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4034" w14:textId="77777777" w:rsidR="005E4F84" w:rsidRDefault="00403F64">
      <w:pPr>
        <w:tabs>
          <w:tab w:val="right" w:pos="10545"/>
        </w:tabs>
        <w:spacing w:after="15" w:line="247" w:lineRule="auto"/>
      </w:pPr>
      <w:r>
        <w:rPr>
          <w:b/>
          <w:color w:val="1191C6"/>
          <w:sz w:val="30"/>
        </w:rPr>
        <w:t xml:space="preserve">Keech Hospice Care </w:t>
      </w:r>
      <w:r>
        <w:rPr>
          <w:b/>
          <w:color w:val="1191C6"/>
          <w:sz w:val="30"/>
        </w:rPr>
        <w:tab/>
      </w:r>
      <w:r>
        <w:rPr>
          <w:b/>
          <w:color w:val="3C3C3B"/>
          <w:sz w:val="30"/>
        </w:rPr>
        <w:t>Referral Form</w:t>
      </w:r>
    </w:p>
    <w:p w14:paraId="5FD20C97" w14:textId="77777777" w:rsidR="005E4F84" w:rsidRDefault="00403F64">
      <w:pPr>
        <w:spacing w:after="15" w:line="247" w:lineRule="auto"/>
        <w:ind w:left="35" w:hanging="10"/>
      </w:pPr>
      <w:r>
        <w:rPr>
          <w:b/>
          <w:color w:val="1191C6"/>
          <w:sz w:val="30"/>
        </w:rPr>
        <w:t>Children’s Services</w:t>
      </w:r>
    </w:p>
    <w:tbl>
      <w:tblPr>
        <w:tblW w:w="10525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1327"/>
        <w:gridCol w:w="359"/>
        <w:gridCol w:w="1822"/>
        <w:gridCol w:w="1420"/>
        <w:gridCol w:w="359"/>
        <w:gridCol w:w="1729"/>
      </w:tblGrid>
      <w:tr w:rsidR="005E4F84" w14:paraId="0E561969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5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15" w:type="dxa"/>
            </w:tcMar>
          </w:tcPr>
          <w:p w14:paraId="1839E6CF" w14:textId="77777777" w:rsidR="005E4F84" w:rsidRDefault="00403F64">
            <w:pPr>
              <w:spacing w:after="0"/>
            </w:pPr>
            <w:r>
              <w:rPr>
                <w:b/>
                <w:color w:val="04A0DF"/>
                <w:sz w:val="24"/>
              </w:rPr>
              <w:t>Type of referral</w:t>
            </w:r>
          </w:p>
        </w:tc>
        <w:tc>
          <w:tcPr>
            <w:tcW w:w="132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15" w:type="dxa"/>
            </w:tcMar>
          </w:tcPr>
          <w:p w14:paraId="00584089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 xml:space="preserve">Urgent   </w:t>
            </w:r>
          </w:p>
        </w:tc>
        <w:tc>
          <w:tcPr>
            <w:tcW w:w="359" w:type="dxa"/>
            <w:tcBorders>
              <w:top w:val="double" w:sz="6" w:space="0" w:color="181717"/>
              <w:left w:val="single" w:sz="8" w:space="0" w:color="181717"/>
              <w:bottom w:val="double" w:sz="6" w:space="0" w:color="181717"/>
              <w:right w:val="single" w:sz="8" w:space="0" w:color="181717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15" w:type="dxa"/>
            </w:tcMar>
          </w:tcPr>
          <w:p w14:paraId="54B07720" w14:textId="77777777" w:rsidR="005E4F84" w:rsidRDefault="005E4F84"/>
        </w:tc>
        <w:tc>
          <w:tcPr>
            <w:tcW w:w="1822" w:type="dxa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15" w:type="dxa"/>
            </w:tcMar>
          </w:tcPr>
          <w:p w14:paraId="10D6D8AD" w14:textId="77777777" w:rsidR="005E4F84" w:rsidRDefault="005E4F84"/>
        </w:tc>
        <w:tc>
          <w:tcPr>
            <w:tcW w:w="14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15" w:type="dxa"/>
            </w:tcMar>
          </w:tcPr>
          <w:p w14:paraId="1D4322BE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Routine</w:t>
            </w:r>
          </w:p>
        </w:tc>
        <w:tc>
          <w:tcPr>
            <w:tcW w:w="359" w:type="dxa"/>
            <w:tcBorders>
              <w:top w:val="double" w:sz="6" w:space="0" w:color="181717"/>
              <w:left w:val="single" w:sz="8" w:space="0" w:color="181717"/>
              <w:bottom w:val="double" w:sz="6" w:space="0" w:color="181717"/>
              <w:right w:val="single" w:sz="8" w:space="0" w:color="181717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15" w:type="dxa"/>
            </w:tcMar>
          </w:tcPr>
          <w:p w14:paraId="339887D9" w14:textId="77777777" w:rsidR="005E4F84" w:rsidRDefault="005E4F84"/>
        </w:tc>
        <w:tc>
          <w:tcPr>
            <w:tcW w:w="1729" w:type="dxa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15" w:type="dxa"/>
            </w:tcMar>
          </w:tcPr>
          <w:p w14:paraId="7DA06BD7" w14:textId="77777777" w:rsidR="005E4F84" w:rsidRDefault="005E4F84"/>
        </w:tc>
      </w:tr>
    </w:tbl>
    <w:p w14:paraId="18197FD4" w14:textId="77777777" w:rsidR="005E4F84" w:rsidRDefault="00403F64">
      <w:pPr>
        <w:spacing w:after="292" w:line="235" w:lineRule="auto"/>
      </w:pPr>
      <w:r>
        <w:rPr>
          <w:b/>
          <w:color w:val="181717"/>
          <w:sz w:val="24"/>
        </w:rPr>
        <w:t>Please contact Keech Hospice Care immediately on 01582 497871 if you have ticked the urgent referral box above.</w:t>
      </w:r>
      <w:r>
        <w:rPr>
          <w:color w:val="181717"/>
          <w:sz w:val="24"/>
        </w:rPr>
        <w:t xml:space="preserve"> </w:t>
      </w:r>
    </w:p>
    <w:p w14:paraId="2549A1B6" w14:textId="77777777" w:rsidR="005E4F84" w:rsidRDefault="00403F64">
      <w:pPr>
        <w:spacing w:after="218" w:line="251" w:lineRule="auto"/>
        <w:ind w:left="-5" w:hanging="10"/>
      </w:pPr>
      <w:r>
        <w:rPr>
          <w:color w:val="181717"/>
          <w:sz w:val="24"/>
        </w:rPr>
        <w:t xml:space="preserve">Please complete this form in </w:t>
      </w:r>
      <w:r>
        <w:rPr>
          <w:b/>
          <w:color w:val="181717"/>
          <w:sz w:val="24"/>
        </w:rPr>
        <w:t>BLOCK CAPITALS</w:t>
      </w:r>
      <w:r>
        <w:rPr>
          <w:color w:val="181717"/>
          <w:sz w:val="24"/>
        </w:rPr>
        <w:t xml:space="preserve"> and return to the address stated together with up-to-date clinic letters and any other relevant information.</w:t>
      </w:r>
    </w:p>
    <w:p w14:paraId="14CD97B7" w14:textId="77777777" w:rsidR="005E4F84" w:rsidRDefault="00403F64">
      <w:pPr>
        <w:spacing w:after="15" w:line="247" w:lineRule="auto"/>
        <w:ind w:left="35" w:hanging="10"/>
      </w:pPr>
      <w:r>
        <w:rPr>
          <w:b/>
          <w:color w:val="1191C6"/>
          <w:sz w:val="30"/>
        </w:rPr>
        <w:t>Child’s details</w:t>
      </w:r>
    </w:p>
    <w:tbl>
      <w:tblPr>
        <w:tblW w:w="10525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9"/>
        <w:gridCol w:w="359"/>
        <w:gridCol w:w="1383"/>
        <w:gridCol w:w="359"/>
        <w:gridCol w:w="662"/>
        <w:gridCol w:w="2631"/>
        <w:gridCol w:w="2113"/>
        <w:gridCol w:w="359"/>
        <w:gridCol w:w="160"/>
      </w:tblGrid>
      <w:tr w:rsidR="005E4F84" w14:paraId="177D21E4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24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2E41FDBB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Surname:</w:t>
            </w:r>
          </w:p>
        </w:tc>
        <w:tc>
          <w:tcPr>
            <w:tcW w:w="1021" w:type="dxa"/>
            <w:gridSpan w:val="2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34AFB5E4" w14:textId="77777777" w:rsidR="005E4F84" w:rsidRDefault="005E4F84"/>
        </w:tc>
        <w:tc>
          <w:tcPr>
            <w:tcW w:w="526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53E1C631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Forename(s):</w:t>
            </w:r>
          </w:p>
        </w:tc>
      </w:tr>
      <w:tr w:rsidR="005E4F84" w14:paraId="128F5CA9" w14:textId="7777777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241" w:type="dxa"/>
            <w:gridSpan w:val="3"/>
            <w:tcBorders>
              <w:top w:val="single" w:sz="8" w:space="0" w:color="181717"/>
              <w:left w:val="single" w:sz="8" w:space="0" w:color="181717"/>
              <w:bottom w:val="double" w:sz="6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3689E45F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Known as:</w:t>
            </w:r>
          </w:p>
        </w:tc>
        <w:tc>
          <w:tcPr>
            <w:tcW w:w="1021" w:type="dxa"/>
            <w:gridSpan w:val="2"/>
            <w:tcBorders>
              <w:top w:val="single" w:sz="8" w:space="0" w:color="181717"/>
              <w:bottom w:val="double" w:sz="6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630AE15C" w14:textId="77777777" w:rsidR="005E4F84" w:rsidRDefault="005E4F84"/>
        </w:tc>
        <w:tc>
          <w:tcPr>
            <w:tcW w:w="526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33745FE3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Date of birth:</w:t>
            </w:r>
          </w:p>
        </w:tc>
      </w:tr>
      <w:tr w:rsidR="005E4F84" w14:paraId="15EE5993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499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20E28707" w14:textId="77777777" w:rsidR="005E4F84" w:rsidRDefault="00403F64">
            <w:pPr>
              <w:tabs>
                <w:tab w:val="center" w:pos="1796"/>
              </w:tabs>
              <w:spacing w:after="0"/>
            </w:pPr>
            <w:r>
              <w:rPr>
                <w:color w:val="181717"/>
                <w:sz w:val="24"/>
              </w:rPr>
              <w:t xml:space="preserve">Gender: </w:t>
            </w:r>
            <w:r>
              <w:rPr>
                <w:color w:val="181717"/>
                <w:sz w:val="24"/>
              </w:rPr>
              <w:tab/>
              <w:t xml:space="preserve">Male  </w:t>
            </w:r>
          </w:p>
        </w:tc>
        <w:tc>
          <w:tcPr>
            <w:tcW w:w="359" w:type="dxa"/>
            <w:tcBorders>
              <w:top w:val="double" w:sz="6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2D62E3E5" w14:textId="77777777" w:rsidR="005E4F84" w:rsidRDefault="005E4F84"/>
        </w:tc>
        <w:tc>
          <w:tcPr>
            <w:tcW w:w="1383" w:type="dxa"/>
            <w:vMerge w:val="restart"/>
            <w:tcBorders>
              <w:top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45CDA58D" w14:textId="77777777" w:rsidR="005E4F84" w:rsidRDefault="00403F64">
            <w:pPr>
              <w:spacing w:after="0"/>
              <w:ind w:left="101"/>
            </w:pPr>
            <w:r>
              <w:rPr>
                <w:color w:val="181717"/>
                <w:sz w:val="24"/>
              </w:rPr>
              <w:t>Female</w:t>
            </w:r>
          </w:p>
        </w:tc>
        <w:tc>
          <w:tcPr>
            <w:tcW w:w="359" w:type="dxa"/>
            <w:tcBorders>
              <w:top w:val="double" w:sz="6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7D54F87F" w14:textId="77777777" w:rsidR="005E4F84" w:rsidRDefault="005E4F84"/>
        </w:tc>
        <w:tc>
          <w:tcPr>
            <w:tcW w:w="662" w:type="dxa"/>
            <w:vMerge w:val="restart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3FCE1E04" w14:textId="77777777" w:rsidR="005E4F84" w:rsidRDefault="005E4F84"/>
        </w:tc>
        <w:tc>
          <w:tcPr>
            <w:tcW w:w="5263" w:type="dxa"/>
            <w:gridSpan w:val="4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61625F49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NHS number:</w:t>
            </w:r>
          </w:p>
        </w:tc>
      </w:tr>
      <w:tr w:rsidR="005E4F84" w14:paraId="6557046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99" w:type="dxa"/>
            <w:vMerge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73EF1F03" w14:textId="77777777" w:rsidR="005E4F84" w:rsidRDefault="005E4F84"/>
        </w:tc>
        <w:tc>
          <w:tcPr>
            <w:tcW w:w="359" w:type="dxa"/>
            <w:tcBorders>
              <w:top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3785A24A" w14:textId="77777777" w:rsidR="005E4F84" w:rsidRDefault="005E4F84"/>
        </w:tc>
        <w:tc>
          <w:tcPr>
            <w:tcW w:w="1383" w:type="dxa"/>
            <w:vMerge/>
            <w:tcBorders>
              <w:top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1CAFAF73" w14:textId="77777777" w:rsidR="005E4F84" w:rsidRDefault="005E4F84"/>
        </w:tc>
        <w:tc>
          <w:tcPr>
            <w:tcW w:w="359" w:type="dxa"/>
            <w:tcBorders>
              <w:top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1AEA9BF5" w14:textId="77777777" w:rsidR="005E4F84" w:rsidRDefault="005E4F84"/>
        </w:tc>
        <w:tc>
          <w:tcPr>
            <w:tcW w:w="662" w:type="dxa"/>
            <w:vMerge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356DBCED" w14:textId="77777777" w:rsidR="005E4F84" w:rsidRDefault="005E4F84"/>
        </w:tc>
        <w:tc>
          <w:tcPr>
            <w:tcW w:w="5263" w:type="dxa"/>
            <w:gridSpan w:val="4"/>
            <w:vMerge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4DF5AF68" w14:textId="77777777" w:rsidR="005E4F84" w:rsidRDefault="005E4F84"/>
        </w:tc>
      </w:tr>
      <w:tr w:rsidR="005E4F84" w14:paraId="08DF9C5E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24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56515C54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Ethnic group:</w:t>
            </w:r>
          </w:p>
        </w:tc>
        <w:tc>
          <w:tcPr>
            <w:tcW w:w="1021" w:type="dxa"/>
            <w:gridSpan w:val="2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0A4FEC18" w14:textId="77777777" w:rsidR="005E4F84" w:rsidRDefault="005E4F84"/>
        </w:tc>
        <w:tc>
          <w:tcPr>
            <w:tcW w:w="5263" w:type="dxa"/>
            <w:gridSpan w:val="4"/>
            <w:tcBorders>
              <w:top w:val="single" w:sz="8" w:space="0" w:color="181717"/>
              <w:left w:val="single" w:sz="8" w:space="0" w:color="181717"/>
              <w:bottom w:val="double" w:sz="6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37210593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Religion:</w:t>
            </w:r>
          </w:p>
        </w:tc>
      </w:tr>
      <w:tr w:rsidR="005E4F84" w14:paraId="6908A332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241" w:type="dxa"/>
            <w:gridSpan w:val="3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057E6BF6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Main language(s):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5E007D7A" w14:textId="77777777" w:rsidR="005E4F84" w:rsidRDefault="005E4F84"/>
        </w:tc>
        <w:tc>
          <w:tcPr>
            <w:tcW w:w="4744" w:type="dxa"/>
            <w:gridSpan w:val="2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53DAAB9A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Interpreter required?     Yes           No</w:t>
            </w:r>
          </w:p>
        </w:tc>
        <w:tc>
          <w:tcPr>
            <w:tcW w:w="359" w:type="dxa"/>
            <w:tcBorders>
              <w:top w:val="double" w:sz="6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06F61D92" w14:textId="77777777" w:rsidR="005E4F84" w:rsidRDefault="005E4F84"/>
        </w:tc>
        <w:tc>
          <w:tcPr>
            <w:tcW w:w="160" w:type="dxa"/>
            <w:vMerge w:val="restart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2AD92FB9" w14:textId="77777777" w:rsidR="005E4F84" w:rsidRDefault="005E4F84"/>
        </w:tc>
      </w:tr>
      <w:tr w:rsidR="005E4F84" w14:paraId="60494D5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41" w:type="dxa"/>
            <w:gridSpan w:val="3"/>
            <w:vMerge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0B69B0F3" w14:textId="77777777" w:rsidR="005E4F84" w:rsidRDefault="005E4F84"/>
        </w:tc>
        <w:tc>
          <w:tcPr>
            <w:tcW w:w="1021" w:type="dxa"/>
            <w:gridSpan w:val="2"/>
            <w:vMerge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70B61073" w14:textId="77777777" w:rsidR="005E4F84" w:rsidRDefault="005E4F84"/>
        </w:tc>
        <w:tc>
          <w:tcPr>
            <w:tcW w:w="4744" w:type="dxa"/>
            <w:gridSpan w:val="2"/>
            <w:vMerge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13A1F222" w14:textId="77777777" w:rsidR="005E4F84" w:rsidRDefault="005E4F84"/>
        </w:tc>
        <w:tc>
          <w:tcPr>
            <w:tcW w:w="359" w:type="dxa"/>
            <w:tcBorders>
              <w:top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46D2BA9F" w14:textId="77777777" w:rsidR="005E4F84" w:rsidRDefault="005E4F84"/>
        </w:tc>
        <w:tc>
          <w:tcPr>
            <w:tcW w:w="160" w:type="dxa"/>
            <w:vMerge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1D4E4F6A" w14:textId="77777777" w:rsidR="005E4F84" w:rsidRDefault="005E4F84"/>
        </w:tc>
      </w:tr>
      <w:tr w:rsidR="005E4F84" w14:paraId="2F9EB45C" w14:textId="77777777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424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772875B7" w14:textId="77777777" w:rsidR="005E4F84" w:rsidRDefault="00403F64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  <w:r>
              <w:rPr>
                <w:color w:val="181717"/>
                <w:sz w:val="24"/>
              </w:rPr>
              <w:t>Home Address:</w:t>
            </w:r>
          </w:p>
        </w:tc>
        <w:tc>
          <w:tcPr>
            <w:tcW w:w="6284" w:type="dxa"/>
            <w:gridSpan w:val="6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6638E464" w14:textId="77777777" w:rsidR="005E4F84" w:rsidRDefault="005E4F84"/>
        </w:tc>
      </w:tr>
      <w:tr w:rsidR="005E4F84" w14:paraId="3FA9D2DC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24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7679F3B4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Postcode:</w:t>
            </w:r>
          </w:p>
        </w:tc>
        <w:tc>
          <w:tcPr>
            <w:tcW w:w="1021" w:type="dxa"/>
            <w:gridSpan w:val="2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3F8728C4" w14:textId="77777777" w:rsidR="005E4F84" w:rsidRDefault="005E4F84"/>
        </w:tc>
        <w:tc>
          <w:tcPr>
            <w:tcW w:w="526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3F33C217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Home telephone number:</w:t>
            </w:r>
          </w:p>
        </w:tc>
      </w:tr>
      <w:tr w:rsidR="005E4F84" w14:paraId="17EC1CFF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24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710B07FA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Email:</w:t>
            </w:r>
          </w:p>
        </w:tc>
        <w:tc>
          <w:tcPr>
            <w:tcW w:w="6284" w:type="dxa"/>
            <w:gridSpan w:val="6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4F3DFBA7" w14:textId="77777777" w:rsidR="005E4F84" w:rsidRDefault="005E4F84"/>
        </w:tc>
      </w:tr>
      <w:tr w:rsidR="005E4F84" w14:paraId="2CA1B440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24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5821289E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Additional telephone numbers:</w:t>
            </w:r>
          </w:p>
        </w:tc>
        <w:tc>
          <w:tcPr>
            <w:tcW w:w="1021" w:type="dxa"/>
            <w:gridSpan w:val="2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0B202844" w14:textId="77777777" w:rsidR="005E4F84" w:rsidRDefault="005E4F84"/>
        </w:tc>
        <w:tc>
          <w:tcPr>
            <w:tcW w:w="526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6BB57DA3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School/Nursery:</w:t>
            </w:r>
          </w:p>
        </w:tc>
      </w:tr>
      <w:tr w:rsidR="005E4F84" w14:paraId="00DC940C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24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528CD397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 xml:space="preserve">Is the child subject to a Child </w:t>
            </w:r>
            <w:proofErr w:type="gramStart"/>
            <w:r>
              <w:rPr>
                <w:color w:val="181717"/>
                <w:sz w:val="24"/>
              </w:rPr>
              <w:t>Protection  Plan</w:t>
            </w:r>
            <w:proofErr w:type="gramEnd"/>
            <w:r>
              <w:rPr>
                <w:color w:val="181717"/>
                <w:sz w:val="24"/>
              </w:rPr>
              <w:t>?</w:t>
            </w:r>
          </w:p>
        </w:tc>
        <w:tc>
          <w:tcPr>
            <w:tcW w:w="1021" w:type="dxa"/>
            <w:gridSpan w:val="2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7F9E279C" w14:textId="77777777" w:rsidR="005E4F84" w:rsidRDefault="005E4F84">
            <w:pPr>
              <w:spacing w:after="0"/>
              <w:ind w:left="-4"/>
            </w:pPr>
          </w:p>
        </w:tc>
        <w:tc>
          <w:tcPr>
            <w:tcW w:w="26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7162911E" w14:textId="77777777" w:rsidR="005E4F84" w:rsidRDefault="00403F64">
            <w:pPr>
              <w:spacing w:after="0"/>
              <w:ind w:left="4"/>
              <w:jc w:val="center"/>
            </w:pPr>
            <w:r>
              <w:rPr>
                <w:color w:val="181717"/>
                <w:sz w:val="24"/>
              </w:rPr>
              <w:t>Yes</w:t>
            </w:r>
          </w:p>
        </w:tc>
        <w:tc>
          <w:tcPr>
            <w:tcW w:w="2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6D661911" w14:textId="77777777" w:rsidR="005E4F84" w:rsidRDefault="00403F64">
            <w:pPr>
              <w:spacing w:after="0"/>
              <w:ind w:left="4"/>
              <w:jc w:val="center"/>
            </w:pPr>
            <w:r>
              <w:rPr>
                <w:color w:val="181717"/>
                <w:sz w:val="24"/>
              </w:rPr>
              <w:t>No</w:t>
            </w:r>
          </w:p>
        </w:tc>
      </w:tr>
    </w:tbl>
    <w:p w14:paraId="29282F02" w14:textId="77777777" w:rsidR="005E4F84" w:rsidRDefault="00403F64">
      <w:pPr>
        <w:spacing w:after="0"/>
        <w:ind w:left="-5" w:hanging="10"/>
      </w:pPr>
      <w:r>
        <w:rPr>
          <w:b/>
          <w:color w:val="04A0DF"/>
          <w:sz w:val="30"/>
        </w:rPr>
        <w:t>Primary Diagnosis</w:t>
      </w:r>
    </w:p>
    <w:p w14:paraId="05A01E5F" w14:textId="77777777" w:rsidR="005E4F84" w:rsidRDefault="00403F64">
      <w:pPr>
        <w:spacing w:after="105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442B82" wp14:editId="6C45FA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83294" cy="746900"/>
                <wp:effectExtent l="0" t="0" r="22306" b="15100"/>
                <wp:wrapSquare wrapText="bothSides"/>
                <wp:docPr id="1" name="Group 6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294" cy="7469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683299"/>
                            <a:gd name="f4" fmla="val 746899"/>
                            <a:gd name="f5" fmla="*/ f0 1 6683299"/>
                            <a:gd name="f6" fmla="*/ f1 1 746899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6683299"/>
                            <a:gd name="f13" fmla="*/ f10 1 746899"/>
                            <a:gd name="f14" fmla="*/ 0 1 f12"/>
                            <a:gd name="f15" fmla="*/ 6683299 1 f12"/>
                            <a:gd name="f16" fmla="*/ 0 1 f13"/>
                            <a:gd name="f17" fmla="*/ 746899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6683299" h="746899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18171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18BA91" id="Group 6973" o:spid="_x0000_s1026" style="position:absolute;margin-left:0;margin-top:0;width:526.25pt;height:58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83299,746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" path="m,746899r6683299,l6683299,,,,,746899xe" filled="f" strokecolor="#181717" strokeweight=".35281mm">
                <v:stroke joinstyle="miter"/>
                <v:path arrowok="t" o:connecttype="custom" o:connectlocs="3341647,0;6683294,373450;3341647,746900;0,373450" o:connectangles="270,0,90,180" textboxrect="0,0,6683299,746899"/>
                <w10:wrap type="square"/>
              </v:shape>
            </w:pict>
          </mc:Fallback>
        </mc:AlternateContent>
      </w:r>
    </w:p>
    <w:p w14:paraId="6AB9DBCB" w14:textId="77777777" w:rsidR="005E4F84" w:rsidRDefault="00403F64">
      <w:pPr>
        <w:spacing w:after="8" w:line="251" w:lineRule="auto"/>
        <w:ind w:left="-5" w:hanging="10"/>
      </w:pPr>
      <w:r>
        <w:rPr>
          <w:color w:val="181717"/>
          <w:sz w:val="24"/>
        </w:rPr>
        <w:t>Date of diagnosis: ___/___/___</w:t>
      </w:r>
    </w:p>
    <w:p w14:paraId="7731E28E" w14:textId="77777777" w:rsidR="005E4F84" w:rsidRDefault="00403F64">
      <w:pPr>
        <w:spacing w:after="8" w:line="251" w:lineRule="auto"/>
        <w:ind w:left="-5" w:hanging="10"/>
      </w:pPr>
      <w:r>
        <w:rPr>
          <w:color w:val="181717"/>
          <w:sz w:val="24"/>
        </w:rPr>
        <w:t>Date of recognition of life-limited/life-threatening condition: ___/___/___</w:t>
      </w:r>
    </w:p>
    <w:tbl>
      <w:tblPr>
        <w:tblW w:w="10525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3508"/>
        <w:gridCol w:w="3508"/>
      </w:tblGrid>
      <w:tr w:rsidR="005E4F84" w14:paraId="595EC928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5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115" w:type="dxa"/>
            </w:tcMar>
          </w:tcPr>
          <w:p w14:paraId="4FCD6802" w14:textId="77777777" w:rsidR="005E4F84" w:rsidRDefault="00403F64">
            <w:pPr>
              <w:spacing w:after="0"/>
            </w:pPr>
            <w:r>
              <w:rPr>
                <w:b/>
                <w:color w:val="04A0DF"/>
                <w:sz w:val="24"/>
              </w:rPr>
              <w:t xml:space="preserve">Does the child have an advanced care plan? </w:t>
            </w:r>
          </w:p>
        </w:tc>
        <w:tc>
          <w:tcPr>
            <w:tcW w:w="35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115" w:type="dxa"/>
            </w:tcMar>
          </w:tcPr>
          <w:p w14:paraId="161BE979" w14:textId="77777777" w:rsidR="005E4F84" w:rsidRDefault="00403F64">
            <w:pPr>
              <w:spacing w:after="0"/>
              <w:ind w:left="35"/>
              <w:jc w:val="center"/>
            </w:pPr>
            <w:r>
              <w:rPr>
                <w:color w:val="181717"/>
                <w:sz w:val="24"/>
              </w:rPr>
              <w:t>Yes</w:t>
            </w:r>
          </w:p>
        </w:tc>
        <w:tc>
          <w:tcPr>
            <w:tcW w:w="35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115" w:type="dxa"/>
            </w:tcMar>
          </w:tcPr>
          <w:p w14:paraId="47D88B24" w14:textId="77777777" w:rsidR="005E4F84" w:rsidRDefault="00403F64">
            <w:pPr>
              <w:spacing w:after="0"/>
              <w:ind w:left="35"/>
              <w:jc w:val="center"/>
            </w:pPr>
            <w:r>
              <w:rPr>
                <w:color w:val="181717"/>
                <w:sz w:val="24"/>
              </w:rPr>
              <w:t>No</w:t>
            </w:r>
          </w:p>
        </w:tc>
      </w:tr>
      <w:tr w:rsidR="005E4F84" w14:paraId="523519E7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509" w:type="dxa"/>
            <w:tcBorders>
              <w:top w:val="single" w:sz="8" w:space="0" w:color="181717"/>
              <w:bottom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115" w:type="dxa"/>
            </w:tcMar>
          </w:tcPr>
          <w:p w14:paraId="2457DEA5" w14:textId="77777777" w:rsidR="005E4F84" w:rsidRDefault="005E4F84"/>
        </w:tc>
        <w:tc>
          <w:tcPr>
            <w:tcW w:w="3508" w:type="dxa"/>
            <w:tcBorders>
              <w:top w:val="single" w:sz="8" w:space="0" w:color="181717"/>
              <w:bottom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115" w:type="dxa"/>
            </w:tcMar>
          </w:tcPr>
          <w:p w14:paraId="5A0534FC" w14:textId="77777777" w:rsidR="005E4F84" w:rsidRDefault="005E4F84"/>
        </w:tc>
        <w:tc>
          <w:tcPr>
            <w:tcW w:w="3508" w:type="dxa"/>
            <w:tcBorders>
              <w:top w:val="single" w:sz="8" w:space="0" w:color="181717"/>
              <w:bottom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115" w:type="dxa"/>
            </w:tcMar>
          </w:tcPr>
          <w:p w14:paraId="14CE879C" w14:textId="77777777" w:rsidR="005E4F84" w:rsidRDefault="005E4F84"/>
        </w:tc>
      </w:tr>
      <w:tr w:rsidR="005E4F84" w14:paraId="5500230A" w14:textId="77777777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35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115" w:type="dxa"/>
            </w:tcMar>
          </w:tcPr>
          <w:p w14:paraId="5A2F8F87" w14:textId="77777777" w:rsidR="005E4F84" w:rsidRDefault="00403F64">
            <w:pPr>
              <w:spacing w:after="0"/>
            </w:pPr>
            <w:r>
              <w:rPr>
                <w:b/>
                <w:color w:val="04A0DF"/>
                <w:sz w:val="24"/>
              </w:rPr>
              <w:t>Has resuscitation been discussed with the child/family?</w:t>
            </w:r>
          </w:p>
        </w:tc>
        <w:tc>
          <w:tcPr>
            <w:tcW w:w="35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115" w:type="dxa"/>
            </w:tcMar>
          </w:tcPr>
          <w:p w14:paraId="6DA21B5C" w14:textId="77777777" w:rsidR="005E4F84" w:rsidRDefault="00403F64">
            <w:pPr>
              <w:spacing w:after="0"/>
              <w:ind w:left="35"/>
              <w:jc w:val="center"/>
            </w:pPr>
            <w:r>
              <w:rPr>
                <w:color w:val="181717"/>
                <w:sz w:val="24"/>
              </w:rPr>
              <w:t>Yes</w:t>
            </w:r>
          </w:p>
        </w:tc>
        <w:tc>
          <w:tcPr>
            <w:tcW w:w="35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115" w:type="dxa"/>
            </w:tcMar>
          </w:tcPr>
          <w:p w14:paraId="7F009925" w14:textId="77777777" w:rsidR="005E4F84" w:rsidRDefault="00403F64">
            <w:pPr>
              <w:spacing w:after="0"/>
              <w:ind w:left="35"/>
              <w:jc w:val="center"/>
            </w:pPr>
            <w:r>
              <w:rPr>
                <w:color w:val="181717"/>
                <w:sz w:val="24"/>
              </w:rPr>
              <w:t>No</w:t>
            </w:r>
          </w:p>
        </w:tc>
      </w:tr>
    </w:tbl>
    <w:p w14:paraId="014D278E" w14:textId="77777777" w:rsidR="005E4F84" w:rsidRDefault="00403F64">
      <w:pPr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396F780" wp14:editId="61A1D29F">
                <wp:extent cx="1892587" cy="564111"/>
                <wp:effectExtent l="0" t="0" r="0" b="7389"/>
                <wp:docPr id="2" name="Group 6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587" cy="564111"/>
                          <a:chOff x="0" y="0"/>
                          <a:chExt cx="1892587" cy="564111"/>
                        </a:xfrm>
                      </wpg:grpSpPr>
                      <wps:wsp>
                        <wps:cNvPr id="3" name="Shape 106"/>
                        <wps:cNvSpPr/>
                        <wps:spPr>
                          <a:xfrm>
                            <a:off x="0" y="0"/>
                            <a:ext cx="592759" cy="56411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92756"/>
                              <a:gd name="f4" fmla="val 564109"/>
                              <a:gd name="f5" fmla="val 439094"/>
                              <a:gd name="f6" fmla="val 23344"/>
                              <a:gd name="f7" fmla="val 507668"/>
                              <a:gd name="f8" fmla="val 19459"/>
                              <a:gd name="f9" fmla="val 539989"/>
                              <a:gd name="f10" fmla="val 68738"/>
                              <a:gd name="f11" fmla="val 578494"/>
                              <a:gd name="f12" fmla="val 129502"/>
                              <a:gd name="f13" fmla="val 151981"/>
                              <a:gd name="f14" fmla="val 591981"/>
                              <a:gd name="f15" fmla="val 196889"/>
                              <a:gd name="f16" fmla="val 584145"/>
                              <a:gd name="f17" fmla="val 241960"/>
                              <a:gd name="f18" fmla="val 579396"/>
                              <a:gd name="f19" fmla="val 241339"/>
                              <a:gd name="f20" fmla="val 574506"/>
                              <a:gd name="f21" fmla="val 240957"/>
                              <a:gd name="f22" fmla="val 569350"/>
                              <a:gd name="f23" fmla="val 241198"/>
                              <a:gd name="f24" fmla="val 560485"/>
                              <a:gd name="f25" fmla="val 241605"/>
                              <a:gd name="f26" fmla="val 553157"/>
                              <a:gd name="f27" fmla="val 242253"/>
                              <a:gd name="f28" fmla="val 546769"/>
                              <a:gd name="f29" fmla="val 243066"/>
                              <a:gd name="f30" fmla="val 549817"/>
                              <a:gd name="f31" fmla="val 223482"/>
                              <a:gd name="f32" fmla="val 550097"/>
                              <a:gd name="f33" fmla="val 202057"/>
                              <a:gd name="f34" fmla="val 545817"/>
                              <a:gd name="f35" fmla="val 178829"/>
                              <a:gd name="f36" fmla="val 532850"/>
                              <a:gd name="f37" fmla="val 108776"/>
                              <a:gd name="f38" fmla="val 484247"/>
                              <a:gd name="f39" fmla="val 81712"/>
                              <a:gd name="f40" fmla="val 450440"/>
                              <a:gd name="f41" fmla="val 70447"/>
                              <a:gd name="f42" fmla="val 376818"/>
                              <a:gd name="f43" fmla="val 45936"/>
                              <a:gd name="f44" fmla="val 339620"/>
                              <a:gd name="f45" fmla="val 80861"/>
                              <a:gd name="f46" fmla="val 328647"/>
                              <a:gd name="f47" fmla="val 110757"/>
                              <a:gd name="f48" fmla="val 319617"/>
                              <a:gd name="f49" fmla="val 117818"/>
                              <a:gd name="f50" fmla="val 317115"/>
                              <a:gd name="f51" fmla="val 161113"/>
                              <a:gd name="f52" fmla="val 295081"/>
                              <a:gd name="f53" fmla="val 148793"/>
                              <a:gd name="f54" fmla="val 262759"/>
                              <a:gd name="f55" fmla="val 130696"/>
                              <a:gd name="f56" fmla="val 247888"/>
                              <a:gd name="f57" fmla="val 104496"/>
                              <a:gd name="f58" fmla="val 247380"/>
                              <a:gd name="f59" fmla="val 103670"/>
                              <a:gd name="f60" fmla="val 233664"/>
                              <a:gd name="f61" fmla="val 81865"/>
                              <a:gd name="f62" fmla="val 195703"/>
                              <a:gd name="f63" fmla="val 65342"/>
                              <a:gd name="f64" fmla="val 126933"/>
                              <a:gd name="f65" fmla="val 67221"/>
                              <a:gd name="f66" fmla="val 56867"/>
                              <a:gd name="f67" fmla="val 69165"/>
                              <a:gd name="f68" fmla="val 8391"/>
                              <a:gd name="f69" fmla="val 156947"/>
                              <a:gd name="f70" fmla="val 71104"/>
                              <a:gd name="f71" fmla="val 285115"/>
                              <a:gd name="f72" fmla="val 123428"/>
                              <a:gd name="f73" fmla="val 392049"/>
                              <a:gd name="f74" fmla="val 221624"/>
                              <a:gd name="f75" fmla="val 449847"/>
                              <a:gd name="f76" fmla="val 328901"/>
                              <a:gd name="f77" fmla="val 513220"/>
                              <a:gd name="f78" fmla="val 333854"/>
                              <a:gd name="f79" fmla="val 512573"/>
                              <a:gd name="f80" fmla="val 351431"/>
                              <a:gd name="f81" fmla="val 498107"/>
                              <a:gd name="f82" fmla="val 373364"/>
                              <a:gd name="f83" fmla="val 478181"/>
                              <a:gd name="f84" fmla="val 378151"/>
                              <a:gd name="f85" fmla="val 483934"/>
                              <a:gd name="f86" fmla="val 382889"/>
                              <a:gd name="f87" fmla="val 489586"/>
                              <a:gd name="f88" fmla="val 387524"/>
                              <a:gd name="f89" fmla="val 495059"/>
                              <a:gd name="f90" fmla="val 378278"/>
                              <a:gd name="f91" fmla="val 506082"/>
                              <a:gd name="f92" fmla="val 368626"/>
                              <a:gd name="f93" fmla="val 518643"/>
                              <a:gd name="f94" fmla="val 358505"/>
                              <a:gd name="f95" fmla="val 533210"/>
                              <a:gd name="f96" fmla="val 340013"/>
                              <a:gd name="f97" fmla="val 562635"/>
                              <a:gd name="f98" fmla="val 317776"/>
                              <a:gd name="f99" fmla="val 292757"/>
                              <a:gd name="f100" fmla="val 545021"/>
                              <a:gd name="f101" fmla="val 262277"/>
                              <a:gd name="f102" fmla="val 529666"/>
                              <a:gd name="f103" fmla="val 181263"/>
                              <a:gd name="f104" fmla="val 451942"/>
                              <a:gd name="f105" fmla="val 115630"/>
                              <a:gd name="f106" fmla="val 397917"/>
                              <a:gd name="f107" fmla="val 50022"/>
                              <a:gd name="f108" fmla="val 343916"/>
                              <a:gd name="f109" fmla="val 13649"/>
                              <a:gd name="f110" fmla="val 283273"/>
                              <a:gd name="f111" fmla="val 707"/>
                              <a:gd name="f112" fmla="val 198234"/>
                              <a:gd name="f113" fmla="val 186430"/>
                              <a:gd name="f114" fmla="val 186151"/>
                              <a:gd name="f115" fmla="val 889"/>
                              <a:gd name="f116" fmla="val 167732"/>
                              <a:gd name="f117" fmla="val 4952"/>
                              <a:gd name="f118" fmla="val 125421"/>
                              <a:gd name="f119" fmla="val 24622"/>
                              <a:gd name="f120" fmla="val 56601"/>
                              <a:gd name="f121" fmla="val 95526"/>
                              <a:gd name="f122" fmla="val 41466"/>
                              <a:gd name="f123" fmla="val 220506"/>
                              <a:gd name="f124" fmla="val 271014"/>
                              <a:gd name="f125" fmla="val 82601"/>
                              <a:gd name="f126" fmla="val 292096"/>
                              <a:gd name="f127" fmla="val 94742"/>
                              <a:gd name="f128" fmla="val 324608"/>
                              <a:gd name="f129" fmla="val 69418"/>
                              <a:gd name="f130" fmla="val 316163"/>
                              <a:gd name="f131" fmla="val 51118"/>
                              <a:gd name="f132" fmla="val 407361"/>
                              <a:gd name="f133" fmla="val 28385"/>
                              <a:gd name="f134" fmla="val 418761"/>
                              <a:gd name="f135" fmla="val 25539"/>
                              <a:gd name="f136" fmla="val 429298"/>
                              <a:gd name="f137" fmla="val 23899"/>
                              <a:gd name="f138" fmla="*/ f0 1 592756"/>
                              <a:gd name="f139" fmla="*/ f1 1 564109"/>
                              <a:gd name="f140" fmla="val f2"/>
                              <a:gd name="f141" fmla="val f3"/>
                              <a:gd name="f142" fmla="val f4"/>
                              <a:gd name="f143" fmla="+- f142 0 f140"/>
                              <a:gd name="f144" fmla="+- f141 0 f140"/>
                              <a:gd name="f145" fmla="*/ f144 1 592756"/>
                              <a:gd name="f146" fmla="*/ f143 1 564109"/>
                              <a:gd name="f147" fmla="*/ 0 1 f145"/>
                              <a:gd name="f148" fmla="*/ 592756 1 f145"/>
                              <a:gd name="f149" fmla="*/ 0 1 f146"/>
                              <a:gd name="f150" fmla="*/ 564109 1 f146"/>
                              <a:gd name="f151" fmla="*/ f147 f138 1"/>
                              <a:gd name="f152" fmla="*/ f148 f138 1"/>
                              <a:gd name="f153" fmla="*/ f150 f139 1"/>
                              <a:gd name="f154" fmla="*/ f149 f1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1" t="f154" r="f152" b="f153"/>
                            <a:pathLst>
                              <a:path w="592756" h="564109">
                                <a:moveTo>
                                  <a:pt x="f5" y="f6"/>
                                </a:moveTo>
                                <a:cubicBezTo>
                                  <a:pt x="f7" y="f8"/>
                                  <a:pt x="f9" y="f10"/>
                                  <a:pt x="f11" y="f12"/>
                                </a:cubicBezTo>
                                <a:cubicBezTo>
                                  <a:pt x="f3" y="f13"/>
                                  <a:pt x="f14" y="f15"/>
                                  <a:pt x="f16" y="f17"/>
                                </a:cubicBez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cubicBezTo>
                                  <a:pt x="f30" y="f31"/>
                                  <a:pt x="f32" y="f33"/>
                                  <a:pt x="f34" y="f35"/>
                                </a:cubicBezTo>
                                <a:cubicBezTo>
                                  <a:pt x="f36" y="f37"/>
                                  <a:pt x="f38" y="f39"/>
                                  <a:pt x="f40" y="f41"/>
                                </a:cubicBezTo>
                                <a:cubicBezTo>
                                  <a:pt x="f42" y="f43"/>
                                  <a:pt x="f44" y="f45"/>
                                  <a:pt x="f46" y="f47"/>
                                </a:cubicBezTo>
                                <a:cubicBezTo>
                                  <a:pt x="f48" y="f49"/>
                                  <a:pt x="f50" y="f51"/>
                                  <a:pt x="f52" y="f53"/>
                                </a:cubicBezTo>
                                <a:cubicBezTo>
                                  <a:pt x="f54" y="f55"/>
                                  <a:pt x="f56" y="f57"/>
                                  <a:pt x="f58" y="f59"/>
                                </a:cubicBezTo>
                                <a:cubicBezTo>
                                  <a:pt x="f60" y="f61"/>
                                  <a:pt x="f62" y="f63"/>
                                  <a:pt x="f64" y="f65"/>
                                </a:cubicBezTo>
                                <a:cubicBezTo>
                                  <a:pt x="f66" y="f67"/>
                                  <a:pt x="f68" y="f69"/>
                                  <a:pt x="f70" y="f71"/>
                                </a:cubicBezTo>
                                <a:cubicBezTo>
                                  <a:pt x="f72" y="f73"/>
                                  <a:pt x="f74" y="f75"/>
                                  <a:pt x="f76" y="f77"/>
                                </a:cubicBezTo>
                                <a:cubicBezTo>
                                  <a:pt x="f78" y="f79"/>
                                  <a:pt x="f80" y="f81"/>
                                  <a:pt x="f82" y="f83"/>
                                </a:cubicBezTo>
                                <a:cubicBezTo>
                                  <a:pt x="f84" y="f85"/>
                                  <a:pt x="f86" y="f87"/>
                                  <a:pt x="f88" y="f89"/>
                                </a:cubicBezTo>
                                <a:cubicBezTo>
                                  <a:pt x="f90" y="f91"/>
                                  <a:pt x="f92" y="f93"/>
                                  <a:pt x="f94" y="f95"/>
                                </a:cubicBezTo>
                                <a:cubicBezTo>
                                  <a:pt x="f96" y="f97"/>
                                  <a:pt x="f98" y="f4"/>
                                  <a:pt x="f99" y="f100"/>
                                </a:cubicBezTo>
                                <a:cubicBezTo>
                                  <a:pt x="f101" y="f102"/>
                                  <a:pt x="f103" y="f104"/>
                                  <a:pt x="f105" y="f106"/>
                                </a:cubicBezTo>
                                <a:cubicBezTo>
                                  <a:pt x="f107" y="f108"/>
                                  <a:pt x="f109" y="f110"/>
                                  <a:pt x="f111" y="f112"/>
                                </a:cubicBezTo>
                                <a:lnTo>
                                  <a:pt x="f2" y="f113"/>
                                </a:lnTo>
                                <a:lnTo>
                                  <a:pt x="f2" y="f114"/>
                                </a:lnTo>
                                <a:lnTo>
                                  <a:pt x="f115" y="f116"/>
                                </a:lnTo>
                                <a:cubicBezTo>
                                  <a:pt x="f117" y="f118"/>
                                  <a:pt x="f119" y="f120"/>
                                  <a:pt x="f121" y="f122"/>
                                </a:cubicBezTo>
                                <a:cubicBezTo>
                                  <a:pt x="f123" y="f2"/>
                                  <a:pt x="f124" y="f125"/>
                                  <a:pt x="f126" y="f127"/>
                                </a:cubicBezTo>
                                <a:cubicBezTo>
                                  <a:pt x="f128" y="f129"/>
                                  <a:pt x="f130" y="f131"/>
                                  <a:pt x="f132" y="f133"/>
                                </a:cubicBezTo>
                                <a:cubicBezTo>
                                  <a:pt x="f134" y="f135"/>
                                  <a:pt x="f136" y="f137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Shape 107"/>
                        <wps:cNvSpPr/>
                        <wps:spPr>
                          <a:xfrm>
                            <a:off x="301651" y="209745"/>
                            <a:ext cx="182102" cy="34744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82104"/>
                              <a:gd name="f4" fmla="val 347445"/>
                              <a:gd name="f5" fmla="val 84646"/>
                              <a:gd name="f6" fmla="val 130204"/>
                              <a:gd name="f7" fmla="val 152"/>
                              <a:gd name="f8" fmla="val 159324"/>
                              <a:gd name="f9" fmla="val 27094"/>
                              <a:gd name="f10" fmla="val 175885"/>
                              <a:gd name="f11" fmla="val 44809"/>
                              <a:gd name="f12" fmla="val 51419"/>
                              <a:gd name="f13" fmla="val 93346"/>
                              <a:gd name="f14" fmla="val 177619"/>
                              <a:gd name="f15" fmla="val 91875"/>
                              <a:gd name="f16" fmla="val 170129"/>
                              <a:gd name="f17" fmla="val 86661"/>
                              <a:gd name="f18" fmla="val 172358"/>
                              <a:gd name="f19" fmla="val 78084"/>
                              <a:gd name="f20" fmla="val 172187"/>
                              <a:gd name="f21" fmla="val 77636"/>
                              <a:gd name="f22" fmla="val 166446"/>
                              <a:gd name="f23" fmla="val 62484"/>
                              <a:gd name="f24" fmla="val 133845"/>
                              <a:gd name="f25" fmla="val 31941"/>
                              <a:gd name="f26" fmla="val 91199"/>
                              <a:gd name="f27" fmla="val 24588"/>
                              <a:gd name="f28" fmla="val 85768"/>
                              <a:gd name="f29" fmla="val 23653"/>
                              <a:gd name="f30" fmla="val 80455"/>
                              <a:gd name="f31" fmla="val 23611"/>
                              <a:gd name="f32" fmla="val 75370"/>
                              <a:gd name="f33" fmla="val 24421"/>
                              <a:gd name="f34" fmla="val 39775"/>
                              <a:gd name="f35" fmla="val 30092"/>
                              <a:gd name="f36" fmla="val 15315"/>
                              <a:gd name="f37" fmla="val 77495"/>
                              <a:gd name="f38" fmla="val 39307"/>
                              <a:gd name="f39" fmla="val 152260"/>
                              <a:gd name="f40" fmla="val 49822"/>
                              <a:gd name="f41" fmla="val 185027"/>
                              <a:gd name="f42" fmla="val 68034"/>
                              <a:gd name="f43" fmla="val 217691"/>
                              <a:gd name="f44" fmla="val 92329"/>
                              <a:gd name="f45" fmla="val 249313"/>
                              <a:gd name="f46" fmla="val 96241"/>
                              <a:gd name="f47" fmla="val 254394"/>
                              <a:gd name="f48" fmla="val 100355"/>
                              <a:gd name="f49" fmla="val 259461"/>
                              <a:gd name="f50" fmla="val 104572"/>
                              <a:gd name="f51" fmla="val 264478"/>
                              <a:gd name="f52" fmla="val 120752"/>
                              <a:gd name="f53" fmla="val 283769"/>
                              <a:gd name="f54" fmla="val 139090"/>
                              <a:gd name="f55" fmla="val 302641"/>
                              <a:gd name="f56" fmla="val 159321"/>
                              <a:gd name="f57" fmla="val 320802"/>
                              <a:gd name="f58" fmla="val 161646"/>
                              <a:gd name="f59" fmla="val 320958"/>
                              <a:gd name="f60" fmla="val 169183"/>
                              <a:gd name="f61" fmla="val 317298"/>
                              <a:gd name="f62" fmla="val 179445"/>
                              <a:gd name="f63" fmla="val 311489"/>
                              <a:gd name="f64" fmla="val 309869"/>
                              <a:gd name="f65" fmla="val 345018"/>
                              <a:gd name="f66" fmla="val 165373"/>
                              <a:gd name="f67" fmla="val 152381"/>
                              <a:gd name="f68" fmla="val 347323"/>
                              <a:gd name="f69" fmla="val 139637"/>
                              <a:gd name="f70" fmla="val 343357"/>
                              <a:gd name="f71" fmla="val 133109"/>
                              <a:gd name="f72" fmla="val 335915"/>
                              <a:gd name="f73" fmla="val 123342"/>
                              <a:gd name="f74" fmla="val 328282"/>
                              <a:gd name="f75" fmla="val 105601"/>
                              <a:gd name="f76" fmla="val 308559"/>
                              <a:gd name="f77" fmla="val 85877"/>
                              <a:gd name="f78" fmla="val 285318"/>
                              <a:gd name="f79" fmla="val 81242"/>
                              <a:gd name="f80" fmla="val 279845"/>
                              <a:gd name="f81" fmla="val 76492"/>
                              <a:gd name="f82" fmla="val 274180"/>
                              <a:gd name="f83" fmla="val 71704"/>
                              <a:gd name="f84" fmla="val 268440"/>
                              <a:gd name="f85" fmla="val 61582"/>
                              <a:gd name="f86" fmla="val 256299"/>
                              <a:gd name="f87" fmla="val 51333"/>
                              <a:gd name="f88" fmla="val 243764"/>
                              <a:gd name="f89" fmla="val 41643"/>
                              <a:gd name="f90" fmla="val 231877"/>
                              <a:gd name="f91" fmla="val 7861"/>
                              <a:gd name="f92" fmla="val 190462"/>
                              <a:gd name="f93" fmla="val 134671"/>
                              <a:gd name="f94" fmla="val 2553"/>
                              <a:gd name="f95" fmla="val 80632"/>
                              <a:gd name="f96" fmla="val 3188"/>
                              <a:gd name="f97" fmla="val 67272"/>
                              <a:gd name="f98" fmla="val 23851"/>
                              <a:gd name="f99" fmla="val 775"/>
                              <a:gd name="f100" fmla="*/ f0 1 182104"/>
                              <a:gd name="f101" fmla="*/ f1 1 347445"/>
                              <a:gd name="f102" fmla="val f2"/>
                              <a:gd name="f103" fmla="val f3"/>
                              <a:gd name="f104" fmla="val f4"/>
                              <a:gd name="f105" fmla="+- f104 0 f102"/>
                              <a:gd name="f106" fmla="+- f103 0 f102"/>
                              <a:gd name="f107" fmla="*/ f106 1 182104"/>
                              <a:gd name="f108" fmla="*/ f105 1 347445"/>
                              <a:gd name="f109" fmla="*/ 0 1 f107"/>
                              <a:gd name="f110" fmla="*/ 182104 1 f107"/>
                              <a:gd name="f111" fmla="*/ 0 1 f108"/>
                              <a:gd name="f112" fmla="*/ 347445 1 f108"/>
                              <a:gd name="f113" fmla="*/ f109 f100 1"/>
                              <a:gd name="f114" fmla="*/ f110 f100 1"/>
                              <a:gd name="f115" fmla="*/ f112 f101 1"/>
                              <a:gd name="f116" fmla="*/ f111 f10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3" t="f116" r="f114" b="f115"/>
                            <a:pathLst>
                              <a:path w="182104" h="347445">
                                <a:moveTo>
                                  <a:pt x="f5" y="f2"/>
                                </a:moveTo>
                                <a:cubicBezTo>
                                  <a:pt x="f6" y="f7"/>
                                  <a:pt x="f8" y="f9"/>
                                  <a:pt x="f10" y="f11"/>
                                </a:cubicBezTo>
                                <a:lnTo>
                                  <a:pt x="f3" y="f12"/>
                                </a:lnTo>
                                <a:lnTo>
                                  <a:pt x="f3" y="f13"/>
                                </a:lnTo>
                                <a:lnTo>
                                  <a:pt x="f14" y="f15"/>
                                </a:ln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cubicBezTo>
                                  <a:pt x="f22" y="f23"/>
                                  <a:pt x="f24" y="f25"/>
                                  <a:pt x="f26" y="f27"/>
                                </a:cubicBezTo>
                                <a:cubicBezTo>
                                  <a:pt x="f28" y="f29"/>
                                  <a:pt x="f30" y="f31"/>
                                  <a:pt x="f32" y="f33"/>
                                </a:cubicBezTo>
                                <a:cubicBezTo>
                                  <a:pt x="f34" y="f35"/>
                                  <a:pt x="f36" y="f37"/>
                                  <a:pt x="f38" y="f39"/>
                                </a:cubicBezTo>
                                <a:cubicBezTo>
                                  <a:pt x="f40" y="f41"/>
                                  <a:pt x="f42" y="f43"/>
                                  <a:pt x="f44" y="f45"/>
                                </a:cubicBezTo>
                                <a:cubicBezTo>
                                  <a:pt x="f46" y="f47"/>
                                  <a:pt x="f48" y="f49"/>
                                  <a:pt x="f50" y="f51"/>
                                </a:cubicBezTo>
                                <a:cubicBezTo>
                                  <a:pt x="f52" y="f53"/>
                                  <a:pt x="f54" y="f55"/>
                                  <a:pt x="f56" y="f57"/>
                                </a:cubicBezTo>
                                <a:cubicBezTo>
                                  <a:pt x="f58" y="f59"/>
                                  <a:pt x="f60" y="f61"/>
                                  <a:pt x="f62" y="f63"/>
                                </a:cubicBezTo>
                                <a:lnTo>
                                  <a:pt x="f3" y="f64"/>
                                </a:lnTo>
                                <a:lnTo>
                                  <a:pt x="f3" y="f65"/>
                                </a:lnTo>
                                <a:lnTo>
                                  <a:pt x="f66" y="f4"/>
                                </a:lnTo>
                                <a:cubicBezTo>
                                  <a:pt x="f67" y="f68"/>
                                  <a:pt x="f69" y="f70"/>
                                  <a:pt x="f71" y="f72"/>
                                </a:cubicBezTo>
                                <a:cubicBezTo>
                                  <a:pt x="f73" y="f74"/>
                                  <a:pt x="f75" y="f76"/>
                                  <a:pt x="f77" y="f78"/>
                                </a:cubicBezTo>
                                <a:cubicBezTo>
                                  <a:pt x="f79" y="f80"/>
                                  <a:pt x="f81" y="f82"/>
                                  <a:pt x="f83" y="f84"/>
                                </a:cubicBezTo>
                                <a:cubicBezTo>
                                  <a:pt x="f85" y="f86"/>
                                  <a:pt x="f87" y="f88"/>
                                  <a:pt x="f89" y="f90"/>
                                </a:cubicBezTo>
                                <a:cubicBezTo>
                                  <a:pt x="f91" y="f92"/>
                                  <a:pt x="f2" y="f93"/>
                                  <a:pt x="f94" y="f95"/>
                                </a:cubicBezTo>
                                <a:cubicBezTo>
                                  <a:pt x="f96" y="f97"/>
                                  <a:pt x="f98" y="f99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A0D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Shape 108"/>
                        <wps:cNvSpPr/>
                        <wps:spPr>
                          <a:xfrm>
                            <a:off x="483763" y="240962"/>
                            <a:ext cx="184992" cy="31380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84989"/>
                              <a:gd name="f4" fmla="val 313802"/>
                              <a:gd name="f5" fmla="val 85586"/>
                              <a:gd name="f6" fmla="val 216"/>
                              <a:gd name="f7" fmla="val 90742"/>
                              <a:gd name="f8" fmla="val 95632"/>
                              <a:gd name="f9" fmla="val 368"/>
                              <a:gd name="f10" fmla="val 100382"/>
                              <a:gd name="f11" fmla="val 1003"/>
                              <a:gd name="f12" fmla="val 150217"/>
                              <a:gd name="f13" fmla="val 7785"/>
                              <a:gd name="f14" fmla="val 178525"/>
                              <a:gd name="f15" fmla="val 59716"/>
                              <a:gd name="f16" fmla="val 181611"/>
                              <a:gd name="f17" fmla="val 91453"/>
                              <a:gd name="f18" fmla="val 126302"/>
                              <a:gd name="f19" fmla="val 163755"/>
                              <a:gd name="f20" fmla="val 185065"/>
                              <a:gd name="f21" fmla="val 131928"/>
                              <a:gd name="f22" fmla="val 209817"/>
                              <a:gd name="f23" fmla="val 92355"/>
                              <a:gd name="f24" fmla="val 240602"/>
                              <a:gd name="f25" fmla="val 63514"/>
                              <a:gd name="f26" fmla="val 279667"/>
                              <a:gd name="f27" fmla="val 17019"/>
                              <a:gd name="f28" fmla="val 304698"/>
                              <a:gd name="f29" fmla="val 13260"/>
                              <a:gd name="f30" fmla="val 308664"/>
                              <a:gd name="f31" fmla="val 8070"/>
                              <a:gd name="f32" fmla="val 311577"/>
                              <a:gd name="f33" fmla="val 2196"/>
                              <a:gd name="f34" fmla="val 313484"/>
                              <a:gd name="f35" fmla="val 278653"/>
                              <a:gd name="f36" fmla="val 33812"/>
                              <a:gd name="f37" fmla="val 258066"/>
                              <a:gd name="f38" fmla="val 60256"/>
                              <a:gd name="f39" fmla="val 241186"/>
                              <a:gd name="f40" fmla="val 87644"/>
                              <a:gd name="f41" fmla="val 222377"/>
                              <a:gd name="f42" fmla="val 96064"/>
                              <a:gd name="f43" fmla="val 214973"/>
                              <a:gd name="f44" fmla="val 112929"/>
                              <a:gd name="f45" fmla="val 200203"/>
                              <a:gd name="f46" fmla="val 151499"/>
                              <a:gd name="f47" fmla="val 167119"/>
                              <a:gd name="f48" fmla="val 152363"/>
                              <a:gd name="f49" fmla="val 110147"/>
                              <a:gd name="f50" fmla="val 153036"/>
                              <a:gd name="f51" fmla="val 65342"/>
                              <a:gd name="f52" fmla="val 126429"/>
                              <a:gd name="f53" fmla="val 42659"/>
                              <a:gd name="f54" fmla="val 106960"/>
                              <a:gd name="f55" fmla="val 31496"/>
                              <a:gd name="f56" fmla="val 102947"/>
                              <a:gd name="f57" fmla="val 29223"/>
                              <a:gd name="f58" fmla="val 99124"/>
                              <a:gd name="f59" fmla="val 27407"/>
                              <a:gd name="f60" fmla="val 95391"/>
                              <a:gd name="f61" fmla="val 25832"/>
                              <a:gd name="f62" fmla="val 81433"/>
                              <a:gd name="f63" fmla="val 19876"/>
                              <a:gd name="f64" fmla="val 69368"/>
                              <a:gd name="f65" fmla="val 18529"/>
                              <a:gd name="f66" fmla="val 59297"/>
                              <a:gd name="f67" fmla="val 20092"/>
                              <a:gd name="f68" fmla="val 43562"/>
                              <a:gd name="f69" fmla="val 22517"/>
                              <a:gd name="f70" fmla="val 32640"/>
                              <a:gd name="f71" fmla="val 31890"/>
                              <a:gd name="f72" fmla="val 26849"/>
                              <a:gd name="f73" fmla="val 41313"/>
                              <a:gd name="f74" fmla="val 26277"/>
                              <a:gd name="f75" fmla="val 50609"/>
                              <a:gd name="f76" fmla="val 22480"/>
                              <a:gd name="f77" fmla="val 66066"/>
                              <a:gd name="f78" fmla="val 6694"/>
                              <a:gd name="f79" fmla="val 64326"/>
                              <a:gd name="f80" fmla="val 62130"/>
                              <a:gd name="f81" fmla="val 20202"/>
                              <a:gd name="f82" fmla="val 6300"/>
                              <a:gd name="f83" fmla="val 26898"/>
                              <a:gd name="f84" fmla="val 25998"/>
                              <a:gd name="f85" fmla="val 17056"/>
                              <a:gd name="f86" fmla="val 26976"/>
                              <a:gd name="f87" fmla="val 6693"/>
                              <a:gd name="f88" fmla="val 63018"/>
                              <a:gd name="f89" fmla="val 2095"/>
                              <a:gd name="f90" fmla="val 69394"/>
                              <a:gd name="f91" fmla="val 1283"/>
                              <a:gd name="f92" fmla="val 76722"/>
                              <a:gd name="f93" fmla="val 635"/>
                              <a:gd name="f94" fmla="*/ f0 1 184989"/>
                              <a:gd name="f95" fmla="*/ f1 1 313802"/>
                              <a:gd name="f96" fmla="val f2"/>
                              <a:gd name="f97" fmla="val f3"/>
                              <a:gd name="f98" fmla="val f4"/>
                              <a:gd name="f99" fmla="+- f98 0 f96"/>
                              <a:gd name="f100" fmla="+- f97 0 f96"/>
                              <a:gd name="f101" fmla="*/ f100 1 184989"/>
                              <a:gd name="f102" fmla="*/ f99 1 313802"/>
                              <a:gd name="f103" fmla="*/ 0 1 f101"/>
                              <a:gd name="f104" fmla="*/ 184989 1 f101"/>
                              <a:gd name="f105" fmla="*/ 0 1 f102"/>
                              <a:gd name="f106" fmla="*/ 313802 1 f102"/>
                              <a:gd name="f107" fmla="*/ f103 f94 1"/>
                              <a:gd name="f108" fmla="*/ f104 f94 1"/>
                              <a:gd name="f109" fmla="*/ f106 f95 1"/>
                              <a:gd name="f110" fmla="*/ f105 f9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7" t="f110" r="f108" b="f109"/>
                            <a:pathLst>
                              <a:path w="184989" h="313802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12" y="f13"/>
                                  <a:pt x="f14" y="f15"/>
                                  <a:pt x="f16" y="f17"/>
                                </a:cubicBezTo>
                                <a:cubicBezTo>
                                  <a:pt x="f3" y="f18"/>
                                  <a:pt x="f19" y="f20"/>
                                  <a:pt x="f21" y="f22"/>
                                </a:cubicBezTo>
                                <a:cubicBezTo>
                                  <a:pt x="f23" y="f24"/>
                                  <a:pt x="f25" y="f26"/>
                                  <a:pt x="f27" y="f28"/>
                                </a:cubicBezTo>
                                <a:cubicBezTo>
                                  <a:pt x="f29" y="f30"/>
                                  <a:pt x="f31" y="f32"/>
                                  <a:pt x="f33" y="f3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35"/>
                                </a:lnTo>
                                <a:lnTo>
                                  <a:pt x="f36" y="f37"/>
                                </a:lnTo>
                                <a:cubicBezTo>
                                  <a:pt x="f38" y="f39"/>
                                  <a:pt x="f40" y="f41"/>
                                  <a:pt x="f42" y="f43"/>
                                </a:cubicBezTo>
                                <a:cubicBezTo>
                                  <a:pt x="f44" y="f45"/>
                                  <a:pt x="f46" y="f47"/>
                                  <a:pt x="f48" y="f49"/>
                                </a:cubicBezTo>
                                <a:cubicBezTo>
                                  <a:pt x="f50" y="f51"/>
                                  <a:pt x="f52" y="f53"/>
                                  <a:pt x="f54" y="f55"/>
                                </a:cubicBezTo>
                                <a:cubicBezTo>
                                  <a:pt x="f56" y="f57"/>
                                  <a:pt x="f58" y="f59"/>
                                  <a:pt x="f60" y="f61"/>
                                </a:cubicBezTo>
                                <a:cubicBezTo>
                                  <a:pt x="f62" y="f63"/>
                                  <a:pt x="f64" y="f65"/>
                                  <a:pt x="f66" y="f67"/>
                                </a:cubicBezTo>
                                <a:cubicBezTo>
                                  <a:pt x="f68" y="f69"/>
                                  <a:pt x="f70" y="f71"/>
                                  <a:pt x="f72" y="f73"/>
                                </a:cubicBezTo>
                                <a:cubicBezTo>
                                  <a:pt x="f74" y="f75"/>
                                  <a:pt x="f76" y="f77"/>
                                  <a:pt x="f78" y="f79"/>
                                </a:cubicBezTo>
                                <a:lnTo>
                                  <a:pt x="f2" y="f80"/>
                                </a:lnTo>
                                <a:lnTo>
                                  <a:pt x="f2" y="f81"/>
                                </a:lnTo>
                                <a:lnTo>
                                  <a:pt x="f82" y="f83"/>
                                </a:lnTo>
                                <a:cubicBezTo>
                                  <a:pt x="f84" y="f85"/>
                                  <a:pt x="f86" y="f87"/>
                                  <a:pt x="f88" y="f89"/>
                                </a:cubicBezTo>
                                <a:cubicBezTo>
                                  <a:pt x="f90" y="f91"/>
                                  <a:pt x="f92" y="f93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A0D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Shape 109"/>
                        <wps:cNvSpPr/>
                        <wps:spPr>
                          <a:xfrm>
                            <a:off x="716560" y="382978"/>
                            <a:ext cx="94484" cy="14731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4488"/>
                              <a:gd name="f4" fmla="val 147320"/>
                              <a:gd name="f5" fmla="val 24117"/>
                              <a:gd name="f6" fmla="val 57112"/>
                              <a:gd name="f7" fmla="val 30899"/>
                              <a:gd name="f8" fmla="val 47219"/>
                              <a:gd name="f9" fmla="val 40665"/>
                              <a:gd name="f10" fmla="val 38544"/>
                              <a:gd name="f11" fmla="val 57010"/>
                              <a:gd name="f12" fmla="val 80734"/>
                              <a:gd name="f13" fmla="val 54687"/>
                              <a:gd name="f14" fmla="val 79311"/>
                              <a:gd name="f15" fmla="val 70371"/>
                              <a:gd name="f16" fmla="val 86779"/>
                              <a:gd name="f17" fmla="val 70231"/>
                              <a:gd name="f18" fmla="val 62192"/>
                              <a:gd name="f19" fmla="val 60744"/>
                              <a:gd name="f20" fmla="val 47841"/>
                              <a:gd name="f21" fmla="val 33896"/>
                              <a:gd name="f22" fmla="val 70624"/>
                              <a:gd name="f23" fmla="val 87185"/>
                              <a:gd name="f24" fmla="*/ f0 1 94488"/>
                              <a:gd name="f25" fmla="*/ f1 1 147320"/>
                              <a:gd name="f26" fmla="val f2"/>
                              <a:gd name="f27" fmla="val f3"/>
                              <a:gd name="f28" fmla="val f4"/>
                              <a:gd name="f29" fmla="+- f28 0 f26"/>
                              <a:gd name="f30" fmla="+- f27 0 f26"/>
                              <a:gd name="f31" fmla="*/ f30 1 94488"/>
                              <a:gd name="f32" fmla="*/ f29 1 147320"/>
                              <a:gd name="f33" fmla="*/ 0 1 f31"/>
                              <a:gd name="f34" fmla="*/ 94488 1 f31"/>
                              <a:gd name="f35" fmla="*/ 0 1 f32"/>
                              <a:gd name="f36" fmla="*/ 147320 1 f32"/>
                              <a:gd name="f37" fmla="*/ f33 f24 1"/>
                              <a:gd name="f38" fmla="*/ f34 f24 1"/>
                              <a:gd name="f39" fmla="*/ f36 f25 1"/>
                              <a:gd name="f40" fmla="*/ f35 f2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7" t="f40" r="f38" b="f39"/>
                            <a:pathLst>
                              <a:path w="94488" h="147320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lnTo>
                                  <a:pt x="f5" y="f6"/>
                                </a:lnTo>
                                <a:cubicBezTo>
                                  <a:pt x="f7" y="f8"/>
                                  <a:pt x="f9" y="f10"/>
                                  <a:pt x="f11" y="f10"/>
                                </a:cubicBezTo>
                                <a:cubicBezTo>
                                  <a:pt x="f12" y="f10"/>
                                  <a:pt x="f3" y="f13"/>
                                  <a:pt x="f3" y="f14"/>
                                </a:cubicBezTo>
                                <a:lnTo>
                                  <a:pt x="f3" y="f4"/>
                                </a:lnTo>
                                <a:lnTo>
                                  <a:pt x="f15" y="f4"/>
                                </a:lnTo>
                                <a:lnTo>
                                  <a:pt x="f15" y="f16"/>
                                </a:lnTo>
                                <a:cubicBezTo>
                                  <a:pt x="f15" y="f17"/>
                                  <a:pt x="f18" y="f19"/>
                                  <a:pt x="f20" y="f19"/>
                                </a:cubicBezTo>
                                <a:cubicBezTo>
                                  <a:pt x="f21" y="f19"/>
                                  <a:pt x="f5" y="f22"/>
                                  <a:pt x="f5" y="f23"/>
                                </a:cubicBezTo>
                                <a:lnTo>
                                  <a:pt x="f5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" name="Shape 110"/>
                        <wps:cNvSpPr/>
                        <wps:spPr>
                          <a:xfrm>
                            <a:off x="828382" y="421547"/>
                            <a:ext cx="56116" cy="11118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6121"/>
                              <a:gd name="f4" fmla="val 111181"/>
                              <a:gd name="f5" fmla="val 21430"/>
                              <a:gd name="f6" fmla="val 55817"/>
                              <a:gd name="f7" fmla="val 21367"/>
                              <a:gd name="f8" fmla="val 36487"/>
                              <a:gd name="f9" fmla="val 24130"/>
                              <a:gd name="f10" fmla="val 36708"/>
                              <a:gd name="f11" fmla="val 55276"/>
                              <a:gd name="f12" fmla="val 55682"/>
                              <a:gd name="f13" fmla="val 69598"/>
                              <a:gd name="f14" fmla="val 31645"/>
                              <a:gd name="f15" fmla="val 81821"/>
                              <a:gd name="f16" fmla="val 43306"/>
                              <a:gd name="f17" fmla="val 87063"/>
                              <a:gd name="f18" fmla="val 89760"/>
                              <a:gd name="f19" fmla="val 111121"/>
                              <a:gd name="f20" fmla="val 23724"/>
                              <a:gd name="f21" fmla="val 86352"/>
                              <a:gd name="f22" fmla="val 56076"/>
                              <a:gd name="f23" fmla="val 32822"/>
                              <a:gd name="f24" fmla="val 13459"/>
                              <a:gd name="f25" fmla="val 12919"/>
                              <a:gd name="f26" fmla="val 33813"/>
                              <a:gd name="f27" fmla="val 4397"/>
                              <a:gd name="f28" fmla="*/ f0 1 56121"/>
                              <a:gd name="f29" fmla="*/ f1 1 111181"/>
                              <a:gd name="f30" fmla="val f2"/>
                              <a:gd name="f31" fmla="val f3"/>
                              <a:gd name="f32" fmla="val f4"/>
                              <a:gd name="f33" fmla="+- f32 0 f30"/>
                              <a:gd name="f34" fmla="+- f31 0 f30"/>
                              <a:gd name="f35" fmla="*/ f34 1 56121"/>
                              <a:gd name="f36" fmla="*/ f33 1 111181"/>
                              <a:gd name="f37" fmla="*/ 0 1 f35"/>
                              <a:gd name="f38" fmla="*/ 56121 1 f35"/>
                              <a:gd name="f39" fmla="*/ 0 1 f36"/>
                              <a:gd name="f40" fmla="*/ 111181 1 f36"/>
                              <a:gd name="f41" fmla="*/ f37 f28 1"/>
                              <a:gd name="f42" fmla="*/ f38 f28 1"/>
                              <a:gd name="f43" fmla="*/ f40 f29 1"/>
                              <a:gd name="f44" fmla="*/ f39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1" t="f44" r="f42" b="f43"/>
                            <a:pathLst>
                              <a:path w="56121" h="111181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7"/>
                                  <a:pt x="f9" y="f10"/>
                                  <a:pt x="f9" y="f11"/>
                                </a:cubicBezTo>
                                <a:lnTo>
                                  <a:pt x="f9" y="f12"/>
                                </a:lnTo>
                                <a:cubicBezTo>
                                  <a:pt x="f9" y="f13"/>
                                  <a:pt x="f14" y="f15"/>
                                  <a:pt x="f16" y="f17"/>
                                </a:cubicBezTo>
                                <a:lnTo>
                                  <a:pt x="f3" y="f18"/>
                                </a:lnTo>
                                <a:lnTo>
                                  <a:pt x="f3" y="f19"/>
                                </a:lnTo>
                                <a:lnTo>
                                  <a:pt x="f6" y="f4"/>
                                </a:lnTo>
                                <a:cubicBezTo>
                                  <a:pt x="f20" y="f4"/>
                                  <a:pt x="f2" y="f21"/>
                                  <a:pt x="f2" y="f22"/>
                                </a:cubicBezTo>
                                <a:lnTo>
                                  <a:pt x="f2" y="f12"/>
                                </a:lnTo>
                                <a:cubicBezTo>
                                  <a:pt x="f2" y="f23"/>
                                  <a:pt x="f24" y="f25"/>
                                  <a:pt x="f26" y="f27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" name="Shape 111"/>
                        <wps:cNvSpPr/>
                        <wps:spPr>
                          <a:xfrm>
                            <a:off x="884499" y="421529"/>
                            <a:ext cx="56107" cy="11114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6109"/>
                              <a:gd name="f4" fmla="val 111141"/>
                              <a:gd name="f5" fmla="val 102"/>
                              <a:gd name="f6" fmla="val 32385"/>
                              <a:gd name="f7" fmla="val 24816"/>
                              <a:gd name="f8" fmla="val 55296"/>
                              <a:gd name="f9" fmla="val 55702"/>
                              <a:gd name="f10" fmla="val 78400"/>
                              <a:gd name="f11" fmla="val 42657"/>
                              <a:gd name="f12" fmla="val 98269"/>
                              <a:gd name="f13" fmla="val 22221"/>
                              <a:gd name="f14" fmla="val 106785"/>
                              <a:gd name="f15" fmla="val 89780"/>
                              <a:gd name="f16" fmla="val 89801"/>
                              <a:gd name="f17" fmla="val 19634"/>
                              <a:gd name="f18" fmla="val 31991"/>
                              <a:gd name="f19" fmla="val 74473"/>
                              <a:gd name="f20" fmla="val 56096"/>
                              <a:gd name="f21" fmla="val 41625"/>
                              <a:gd name="f22" fmla="val 24483"/>
                              <a:gd name="f23" fmla="val 29361"/>
                              <a:gd name="f24" fmla="val 12735"/>
                              <a:gd name="f25" fmla="val 24109"/>
                              <a:gd name="f26" fmla="val 21451"/>
                              <a:gd name="f27" fmla="val 20"/>
                              <a:gd name="f28" fmla="*/ f0 1 56109"/>
                              <a:gd name="f29" fmla="*/ f1 1 111141"/>
                              <a:gd name="f30" fmla="val f2"/>
                              <a:gd name="f31" fmla="val f3"/>
                              <a:gd name="f32" fmla="val f4"/>
                              <a:gd name="f33" fmla="+- f32 0 f30"/>
                              <a:gd name="f34" fmla="+- f31 0 f30"/>
                              <a:gd name="f35" fmla="*/ f34 1 56109"/>
                              <a:gd name="f36" fmla="*/ f33 1 111141"/>
                              <a:gd name="f37" fmla="*/ 0 1 f35"/>
                              <a:gd name="f38" fmla="*/ 56109 1 f35"/>
                              <a:gd name="f39" fmla="*/ 0 1 f36"/>
                              <a:gd name="f40" fmla="*/ 111141 1 f36"/>
                              <a:gd name="f41" fmla="*/ f37 f28 1"/>
                              <a:gd name="f42" fmla="*/ f38 f28 1"/>
                              <a:gd name="f43" fmla="*/ f40 f29 1"/>
                              <a:gd name="f44" fmla="*/ f39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1" t="f44" r="f42" b="f43"/>
                            <a:pathLst>
                              <a:path w="56109" h="111141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11" y="f12"/>
                                  <a:pt x="f13" y="f1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5"/>
                                </a:lnTo>
                                <a:lnTo>
                                  <a:pt x="f5" y="f16"/>
                                </a:lnTo>
                                <a:cubicBezTo>
                                  <a:pt x="f17" y="f16"/>
                                  <a:pt x="f18" y="f19"/>
                                  <a:pt x="f18" y="f20"/>
                                </a:cubicBezTo>
                                <a:lnTo>
                                  <a:pt x="f18" y="f9"/>
                                </a:lnTo>
                                <a:cubicBezTo>
                                  <a:pt x="f18" y="f21"/>
                                  <a:pt x="f22" y="f23"/>
                                  <a:pt x="f24" y="f25"/>
                                </a:cubicBezTo>
                                <a:lnTo>
                                  <a:pt x="f2" y="f26"/>
                                </a:lnTo>
                                <a:lnTo>
                                  <a:pt x="f2" y="f27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Shape 112"/>
                        <wps:cNvSpPr/>
                        <wps:spPr>
                          <a:xfrm>
                            <a:off x="950573" y="421931"/>
                            <a:ext cx="83722" cy="11038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83718"/>
                              <a:gd name="f4" fmla="val 110389"/>
                              <a:gd name="f5" fmla="val 42659"/>
                              <a:gd name="f6" fmla="val 55816"/>
                              <a:gd name="f7" fmla="val 70168"/>
                              <a:gd name="f8" fmla="val 4635"/>
                              <a:gd name="f9" fmla="val 81331"/>
                              <a:gd name="f10" fmla="val 12116"/>
                              <a:gd name="f11" fmla="val 71755"/>
                              <a:gd name="f12" fmla="val 29464"/>
                              <a:gd name="f13" fmla="val 61595"/>
                              <a:gd name="f14" fmla="val 23203"/>
                              <a:gd name="f15" fmla="val 50825"/>
                              <a:gd name="f16" fmla="val 19368"/>
                              <a:gd name="f17" fmla="val 42062"/>
                              <a:gd name="f18" fmla="val 32690"/>
                              <a:gd name="f19" fmla="val 27318"/>
                              <a:gd name="f20" fmla="val 23813"/>
                              <a:gd name="f21" fmla="val 29858"/>
                              <a:gd name="f22" fmla="val 30264"/>
                              <a:gd name="f23" fmla="val 38138"/>
                              <a:gd name="f24" fmla="val 38671"/>
                              <a:gd name="f25" fmla="val 41364"/>
                              <a:gd name="f26" fmla="val 51029"/>
                              <a:gd name="f27" fmla="val 45403"/>
                              <a:gd name="f28" fmla="val 66383"/>
                              <a:gd name="f29" fmla="val 50241"/>
                              <a:gd name="f30" fmla="val 57315"/>
                              <a:gd name="f31" fmla="val 76492"/>
                              <a:gd name="f32" fmla="val 76886"/>
                              <a:gd name="f33" fmla="val 99289"/>
                              <a:gd name="f34" fmla="val 66586"/>
                              <a:gd name="f35" fmla="val 44653"/>
                              <a:gd name="f36" fmla="val 29705"/>
                              <a:gd name="f37" fmla="val 13157"/>
                              <a:gd name="f38" fmla="val 104940"/>
                              <a:gd name="f39" fmla="val 94450"/>
                              <a:gd name="f40" fmla="val 10770"/>
                              <a:gd name="f41" fmla="val 77889"/>
                              <a:gd name="f42" fmla="val 22327"/>
                              <a:gd name="f43" fmla="val 86576"/>
                              <a:gd name="f44" fmla="val 34480"/>
                              <a:gd name="f45" fmla="val 91021"/>
                              <a:gd name="f46" fmla="val 45250"/>
                              <a:gd name="f47" fmla="val 55613"/>
                              <a:gd name="f48" fmla="val 79515"/>
                              <a:gd name="f49" fmla="val 79108"/>
                              <a:gd name="f50" fmla="val 70841"/>
                              <a:gd name="f51" fmla="val 50444"/>
                              <a:gd name="f52" fmla="val 68009"/>
                              <a:gd name="f53" fmla="val 38075"/>
                              <a:gd name="f54" fmla="val 64174"/>
                              <a:gd name="f55" fmla="val 22530"/>
                              <a:gd name="f56" fmla="val 59728"/>
                              <a:gd name="f57" fmla="val 5182"/>
                              <a:gd name="f58" fmla="val 53277"/>
                              <a:gd name="f59" fmla="val 32893"/>
                              <a:gd name="f60" fmla="val 32500"/>
                              <a:gd name="f61" fmla="val 12306"/>
                              <a:gd name="f62" fmla="val 21730"/>
                              <a:gd name="f63" fmla="*/ f0 1 83718"/>
                              <a:gd name="f64" fmla="*/ f1 1 110389"/>
                              <a:gd name="f65" fmla="val f2"/>
                              <a:gd name="f66" fmla="val f3"/>
                              <a:gd name="f67" fmla="val f4"/>
                              <a:gd name="f68" fmla="+- f67 0 f65"/>
                              <a:gd name="f69" fmla="+- f66 0 f65"/>
                              <a:gd name="f70" fmla="*/ f69 1 83718"/>
                              <a:gd name="f71" fmla="*/ f68 1 110389"/>
                              <a:gd name="f72" fmla="*/ 0 1 f70"/>
                              <a:gd name="f73" fmla="*/ 83718 1 f70"/>
                              <a:gd name="f74" fmla="*/ 0 1 f71"/>
                              <a:gd name="f75" fmla="*/ 110389 1 f71"/>
                              <a:gd name="f76" fmla="*/ f72 f63 1"/>
                              <a:gd name="f77" fmla="*/ f73 f63 1"/>
                              <a:gd name="f78" fmla="*/ f75 f64 1"/>
                              <a:gd name="f79" fmla="*/ f74 f6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76" t="f79" r="f77" b="f78"/>
                            <a:pathLst>
                              <a:path w="83718" h="110389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7" y="f8"/>
                                  <a:pt x="f9" y="f10"/>
                                </a:cubicBezTo>
                                <a:lnTo>
                                  <a:pt x="f11" y="f12"/>
                                </a:lnTo>
                                <a:cubicBezTo>
                                  <a:pt x="f13" y="f14"/>
                                  <a:pt x="f15" y="f16"/>
                                  <a:pt x="f17" y="f16"/>
                                </a:cubicBezTo>
                                <a:cubicBezTo>
                                  <a:pt x="f18" y="f16"/>
                                  <a:pt x="f19" y="f20"/>
                                  <a:pt x="f19" y="f21"/>
                                </a:cubicBezTo>
                                <a:lnTo>
                                  <a:pt x="f19" y="f22"/>
                                </a:lnTo>
                                <a:cubicBezTo>
                                  <a:pt x="f19" y="f23"/>
                                  <a:pt x="f24" y="f25"/>
                                  <a:pt x="f26" y="f27"/>
                                </a:cubicBezTo>
                                <a:cubicBezTo>
                                  <a:pt x="f28" y="f29"/>
                                  <a:pt x="f3" y="f30"/>
                                  <a:pt x="f3" y="f31"/>
                                </a:cubicBezTo>
                                <a:lnTo>
                                  <a:pt x="f3" y="f32"/>
                                </a:lnTo>
                                <a:cubicBezTo>
                                  <a:pt x="f3" y="f33"/>
                                  <a:pt x="f34" y="f4"/>
                                  <a:pt x="f35" y="f4"/>
                                </a:cubicBezTo>
                                <a:cubicBezTo>
                                  <a:pt x="f36" y="f4"/>
                                  <a:pt x="f37" y="f38"/>
                                  <a:pt x="f2" y="f39"/>
                                </a:cubicBezTo>
                                <a:lnTo>
                                  <a:pt x="f40" y="f41"/>
                                </a:lnTo>
                                <a:cubicBezTo>
                                  <a:pt x="f42" y="f43"/>
                                  <a:pt x="f44" y="f45"/>
                                  <a:pt x="f46" y="f45"/>
                                </a:cubicBezTo>
                                <a:cubicBezTo>
                                  <a:pt x="f47" y="f45"/>
                                  <a:pt x="f13" y="f43"/>
                                  <a:pt x="f13" y="f48"/>
                                </a:cubicBezTo>
                                <a:lnTo>
                                  <a:pt x="f13" y="f49"/>
                                </a:lnTo>
                                <a:cubicBezTo>
                                  <a:pt x="f13" y="f50"/>
                                  <a:pt x="f51" y="f52"/>
                                  <a:pt x="f53" y="f54"/>
                                </a:cubicBezTo>
                                <a:cubicBezTo>
                                  <a:pt x="f55" y="f56"/>
                                  <a:pt x="f57" y="f58"/>
                                  <a:pt x="f57" y="f59"/>
                                </a:cubicBezTo>
                                <a:lnTo>
                                  <a:pt x="f57" y="f60"/>
                                </a:lnTo>
                                <a:cubicBezTo>
                                  <a:pt x="f57" y="f61"/>
                                  <a:pt x="f62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Shape 113"/>
                        <wps:cNvSpPr/>
                        <wps:spPr>
                          <a:xfrm>
                            <a:off x="1053032" y="423184"/>
                            <a:ext cx="53913" cy="13941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3911"/>
                              <a:gd name="f4" fmla="val 139416"/>
                              <a:gd name="f5" fmla="val 19596"/>
                              <a:gd name="f6" fmla="val 42523"/>
                              <a:gd name="f7" fmla="val 21995"/>
                              <a:gd name="f8" fmla="val 31587"/>
                              <a:gd name="f9" fmla="val 26812"/>
                              <a:gd name="f10" fmla="val 23508"/>
                              <a:gd name="f11" fmla="val 38356"/>
                              <a:gd name="f12" fmla="val 53644"/>
                              <a:gd name="f13" fmla="val 54050"/>
                              <a:gd name="f14" fmla="val 69338"/>
                              <a:gd name="f15" fmla="val 80875"/>
                              <a:gd name="f16" fmla="val 85688"/>
                              <a:gd name="f17" fmla="val 88085"/>
                              <a:gd name="f18" fmla="val 107759"/>
                              <a:gd name="f19" fmla="val 38240"/>
                              <a:gd name="f20" fmla="val 103670"/>
                              <a:gd name="f21" fmla="val 32382"/>
                              <a:gd name="f22" fmla="val 100215"/>
                              <a:gd name="f23" fmla="val 27794"/>
                              <a:gd name="f24" fmla="val 95522"/>
                              <a:gd name="f25" fmla="val 24105"/>
                              <a:gd name="f26" fmla="val 90575"/>
                              <a:gd name="f27" fmla="val 571"/>
                              <a:gd name="f28" fmla="val 18325"/>
                              <a:gd name="f29" fmla="val 27997"/>
                              <a:gd name="f30" fmla="val 12775"/>
                              <a:gd name="f31" fmla="val 32683"/>
                              <a:gd name="f32" fmla="val 7781"/>
                              <a:gd name="f33" fmla="val 38540"/>
                              <a:gd name="f34" fmla="val 4174"/>
                              <a:gd name="f35" fmla="*/ f0 1 53911"/>
                              <a:gd name="f36" fmla="*/ f1 1 139416"/>
                              <a:gd name="f37" fmla="val f2"/>
                              <a:gd name="f38" fmla="val f3"/>
                              <a:gd name="f39" fmla="val f4"/>
                              <a:gd name="f40" fmla="+- f39 0 f37"/>
                              <a:gd name="f41" fmla="+- f38 0 f37"/>
                              <a:gd name="f42" fmla="*/ f41 1 53911"/>
                              <a:gd name="f43" fmla="*/ f40 1 139416"/>
                              <a:gd name="f44" fmla="*/ 0 1 f42"/>
                              <a:gd name="f45" fmla="*/ 53911 1 f42"/>
                              <a:gd name="f46" fmla="*/ 0 1 f43"/>
                              <a:gd name="f47" fmla="*/ 139416 1 f43"/>
                              <a:gd name="f48" fmla="*/ f44 f35 1"/>
                              <a:gd name="f49" fmla="*/ f45 f35 1"/>
                              <a:gd name="f50" fmla="*/ f47 f36 1"/>
                              <a:gd name="f51" fmla="*/ f46 f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8" t="f51" r="f49" b="f50"/>
                            <a:pathLst>
                              <a:path w="53911" h="139416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9"/>
                                  <a:pt x="f10" y="f11"/>
                                  <a:pt x="f10" y="f12"/>
                                </a:cubicBezTo>
                                <a:lnTo>
                                  <a:pt x="f10" y="f13"/>
                                </a:lnTo>
                                <a:cubicBezTo>
                                  <a:pt x="f10" y="f14"/>
                                  <a:pt x="f8" y="f15"/>
                                  <a:pt x="f6" y="f16"/>
                                </a:cubicBezTo>
                                <a:lnTo>
                                  <a:pt x="f3" y="f17"/>
                                </a:lnTo>
                                <a:lnTo>
                                  <a:pt x="f3" y="f18"/>
                                </a:lnTo>
                                <a:lnTo>
                                  <a:pt x="f19" y="f20"/>
                                </a:lnTo>
                                <a:cubicBezTo>
                                  <a:pt x="f21" y="f22"/>
                                  <a:pt x="f23" y="f24"/>
                                  <a:pt x="f25" y="f26"/>
                                </a:cubicBezTo>
                                <a:lnTo>
                                  <a:pt x="f25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7"/>
                                </a:lnTo>
                                <a:lnTo>
                                  <a:pt x="f25" y="f27"/>
                                </a:lnTo>
                                <a:lnTo>
                                  <a:pt x="f25" y="f28"/>
                                </a:lnTo>
                                <a:cubicBezTo>
                                  <a:pt x="f29" y="f30"/>
                                  <a:pt x="f31" y="f32"/>
                                  <a:pt x="f33" y="f34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" name="Shape 114"/>
                        <wps:cNvSpPr/>
                        <wps:spPr>
                          <a:xfrm>
                            <a:off x="1106945" y="421529"/>
                            <a:ext cx="54928" cy="1109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4928"/>
                              <a:gd name="f4" fmla="val 110998"/>
                              <a:gd name="f5" fmla="val 6083"/>
                              <a:gd name="f6" fmla="val 30798"/>
                              <a:gd name="f7" fmla="val 19774"/>
                              <a:gd name="f8" fmla="val 55296"/>
                              <a:gd name="f9" fmla="val 55702"/>
                              <a:gd name="f10" fmla="val 91021"/>
                              <a:gd name="f11" fmla="val 31001"/>
                              <a:gd name="f12" fmla="val 109411"/>
                              <a:gd name="f13" fmla="val 89737"/>
                              <a:gd name="f14" fmla="val 305"/>
                              <a:gd name="f15" fmla="val 89801"/>
                              <a:gd name="f16" fmla="val 16853"/>
                              <a:gd name="f17" fmla="val 30404"/>
                              <a:gd name="f18" fmla="val 76682"/>
                              <a:gd name="f19" fmla="val 34709"/>
                              <a:gd name="f20" fmla="val 16650"/>
                              <a:gd name="f21" fmla="val 21183"/>
                              <a:gd name="f22" fmla="val 21248"/>
                              <a:gd name="f23" fmla="val 1652"/>
                              <a:gd name="f24" fmla="*/ f0 1 54928"/>
                              <a:gd name="f25" fmla="*/ f1 1 110998"/>
                              <a:gd name="f26" fmla="val f2"/>
                              <a:gd name="f27" fmla="val f3"/>
                              <a:gd name="f28" fmla="val f4"/>
                              <a:gd name="f29" fmla="+- f28 0 f26"/>
                              <a:gd name="f30" fmla="+- f27 0 f26"/>
                              <a:gd name="f31" fmla="*/ f30 1 54928"/>
                              <a:gd name="f32" fmla="*/ f29 1 110998"/>
                              <a:gd name="f33" fmla="*/ 0 1 f31"/>
                              <a:gd name="f34" fmla="*/ 54928 1 f31"/>
                              <a:gd name="f35" fmla="*/ 0 1 f32"/>
                              <a:gd name="f36" fmla="*/ 110998 1 f32"/>
                              <a:gd name="f37" fmla="*/ f33 f24 1"/>
                              <a:gd name="f38" fmla="*/ f34 f24 1"/>
                              <a:gd name="f39" fmla="*/ f36 f25 1"/>
                              <a:gd name="f40" fmla="*/ f35 f2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7" t="f40" r="f38" b="f39"/>
                            <a:pathLst>
                              <a:path w="54928" h="110998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11" y="f4"/>
                                  <a:pt x="f5" y="f4"/>
                                </a:cubicBezTo>
                                <a:lnTo>
                                  <a:pt x="f2" y="f12"/>
                                </a:lnTo>
                                <a:lnTo>
                                  <a:pt x="f2" y="f13"/>
                                </a:lnTo>
                                <a:lnTo>
                                  <a:pt x="f14" y="f15"/>
                                </a:lnTo>
                                <a:cubicBezTo>
                                  <a:pt x="f16" y="f15"/>
                                  <a:pt x="f17" y="f18"/>
                                  <a:pt x="f17" y="f9"/>
                                </a:cubicBezTo>
                                <a:lnTo>
                                  <a:pt x="f17" y="f8"/>
                                </a:lnTo>
                                <a:cubicBezTo>
                                  <a:pt x="f17" y="f19"/>
                                  <a:pt x="f20" y="f21"/>
                                  <a:pt x="f14" y="f21"/>
                                </a:cubicBezTo>
                                <a:lnTo>
                                  <a:pt x="f2" y="f22"/>
                                </a:lnTo>
                                <a:lnTo>
                                  <a:pt x="f2" y="f23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" name="Shape 7512"/>
                        <wps:cNvSpPr/>
                        <wps:spPr>
                          <a:xfrm>
                            <a:off x="1182191" y="423742"/>
                            <a:ext cx="24112" cy="10655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4117"/>
                              <a:gd name="f4" fmla="val 106553"/>
                              <a:gd name="f5" fmla="*/ f0 1 24117"/>
                              <a:gd name="f6" fmla="*/ f1 1 106553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24117"/>
                              <a:gd name="f13" fmla="*/ f10 1 106553"/>
                              <a:gd name="f14" fmla="*/ 0 1 f12"/>
                              <a:gd name="f15" fmla="*/ 24117 1 f12"/>
                              <a:gd name="f16" fmla="*/ 0 1 f13"/>
                              <a:gd name="f17" fmla="*/ 106553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24117" h="106553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" name="Shape 7513"/>
                        <wps:cNvSpPr/>
                        <wps:spPr>
                          <a:xfrm>
                            <a:off x="1181203" y="384185"/>
                            <a:ext cx="25923" cy="2319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5921"/>
                              <a:gd name="f4" fmla="val 23202"/>
                              <a:gd name="f5" fmla="*/ f0 1 25921"/>
                              <a:gd name="f6" fmla="*/ f1 1 23202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25921"/>
                              <a:gd name="f13" fmla="*/ f10 1 23202"/>
                              <a:gd name="f14" fmla="*/ 0 1 f12"/>
                              <a:gd name="f15" fmla="*/ 25921 1 f12"/>
                              <a:gd name="f16" fmla="*/ 0 1 f13"/>
                              <a:gd name="f17" fmla="*/ 23202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25921" h="23202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" name="Shape 117"/>
                        <wps:cNvSpPr/>
                        <wps:spPr>
                          <a:xfrm>
                            <a:off x="1226045" y="421529"/>
                            <a:ext cx="97475" cy="11120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7473"/>
                              <a:gd name="f4" fmla="val 111201"/>
                              <a:gd name="f5" fmla="val 54813"/>
                              <a:gd name="f6" fmla="val 74549"/>
                              <a:gd name="f7" fmla="val 86906"/>
                              <a:gd name="f8" fmla="val 7455"/>
                              <a:gd name="f9" fmla="val 96876"/>
                              <a:gd name="f10" fmla="val 18364"/>
                              <a:gd name="f11" fmla="val 81724"/>
                              <a:gd name="f12" fmla="val 34709"/>
                              <a:gd name="f13" fmla="val 74358"/>
                              <a:gd name="f14" fmla="val 26835"/>
                              <a:gd name="f15" fmla="val 66573"/>
                              <a:gd name="f16" fmla="val 21387"/>
                              <a:gd name="f17" fmla="val 54623"/>
                              <a:gd name="f18" fmla="val 37071"/>
                              <a:gd name="f19" fmla="val 24117"/>
                              <a:gd name="f20" fmla="val 36728"/>
                              <a:gd name="f21" fmla="val 55296"/>
                              <a:gd name="f22" fmla="val 55702"/>
                              <a:gd name="f23" fmla="val 74663"/>
                              <a:gd name="f24" fmla="val 89801"/>
                              <a:gd name="f25" fmla="val 55613"/>
                              <a:gd name="f26" fmla="val 66967"/>
                              <a:gd name="f27" fmla="val 75349"/>
                              <a:gd name="f28" fmla="val 84557"/>
                              <a:gd name="f29" fmla="val 82931"/>
                              <a:gd name="f30" fmla="val 76682"/>
                              <a:gd name="f31" fmla="val 91224"/>
                              <a:gd name="f32" fmla="val 87109"/>
                              <a:gd name="f33" fmla="val 102921"/>
                              <a:gd name="f34" fmla="val 74955"/>
                              <a:gd name="f35" fmla="val 54420"/>
                              <a:gd name="f36" fmla="val 23114"/>
                              <a:gd name="f37" fmla="val 86372"/>
                              <a:gd name="f38" fmla="val 56096"/>
                              <a:gd name="f39" fmla="val 25426"/>
                              <a:gd name="f40" fmla="*/ f0 1 97473"/>
                              <a:gd name="f41" fmla="*/ f1 1 111201"/>
                              <a:gd name="f42" fmla="val f2"/>
                              <a:gd name="f43" fmla="val f3"/>
                              <a:gd name="f44" fmla="val f4"/>
                              <a:gd name="f45" fmla="+- f44 0 f42"/>
                              <a:gd name="f46" fmla="+- f43 0 f42"/>
                              <a:gd name="f47" fmla="*/ f46 1 97473"/>
                              <a:gd name="f48" fmla="*/ f45 1 111201"/>
                              <a:gd name="f49" fmla="*/ 0 1 f47"/>
                              <a:gd name="f50" fmla="*/ 97473 1 f47"/>
                              <a:gd name="f51" fmla="*/ 0 1 f48"/>
                              <a:gd name="f52" fmla="*/ 111201 1 f48"/>
                              <a:gd name="f53" fmla="*/ f49 f40 1"/>
                              <a:gd name="f54" fmla="*/ f50 f40 1"/>
                              <a:gd name="f55" fmla="*/ f52 f41 1"/>
                              <a:gd name="f56" fmla="*/ f51 f4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53" t="f56" r="f54" b="f55"/>
                            <a:pathLst>
                              <a:path w="97473" h="111201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7" y="f8"/>
                                  <a:pt x="f9" y="f10"/>
                                </a:cubicBezTo>
                                <a:lnTo>
                                  <a:pt x="f11" y="f12"/>
                                </a:lnTo>
                                <a:cubicBezTo>
                                  <a:pt x="f13" y="f14"/>
                                  <a:pt x="f15" y="f16"/>
                                  <a:pt x="f17" y="f16"/>
                                </a:cubicBezTo>
                                <a:cubicBezTo>
                                  <a:pt x="f18" y="f16"/>
                                  <a:pt x="f19" y="f20"/>
                                  <a:pt x="f19" y="f21"/>
                                </a:cubicBezTo>
                                <a:lnTo>
                                  <a:pt x="f19" y="f22"/>
                                </a:lnTo>
                                <a:cubicBezTo>
                                  <a:pt x="f19" y="f23"/>
                                  <a:pt x="f18" y="f24"/>
                                  <a:pt x="f25" y="f24"/>
                                </a:cubicBezTo>
                                <a:cubicBezTo>
                                  <a:pt x="f26" y="f24"/>
                                  <a:pt x="f27" y="f28"/>
                                  <a:pt x="f29" y="f30"/>
                                </a:cubicBezTo>
                                <a:lnTo>
                                  <a:pt x="f3" y="f31"/>
                                </a:lnTo>
                                <a:cubicBezTo>
                                  <a:pt x="f32" y="f33"/>
                                  <a:pt x="f34" y="f4"/>
                                  <a:pt x="f35" y="f4"/>
                                </a:cubicBezTo>
                                <a:cubicBezTo>
                                  <a:pt x="f36" y="f4"/>
                                  <a:pt x="f2" y="f37"/>
                                  <a:pt x="f2" y="f38"/>
                                </a:cubicBezTo>
                                <a:lnTo>
                                  <a:pt x="f2" y="f22"/>
                                </a:lnTo>
                                <a:cubicBezTo>
                                  <a:pt x="f2" y="f39"/>
                                  <a:pt x="f36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5" name="Shape 118"/>
                        <wps:cNvSpPr/>
                        <wps:spPr>
                          <a:xfrm>
                            <a:off x="1330890" y="421629"/>
                            <a:ext cx="50941" cy="11051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0940"/>
                              <a:gd name="f4" fmla="val 110515"/>
                              <a:gd name="f5" fmla="val 19996"/>
                              <a:gd name="f6" fmla="val 32869"/>
                              <a:gd name="f7" fmla="val 27689"/>
                              <a:gd name="f8" fmla="val 28159"/>
                              <a:gd name="f9" fmla="val 32633"/>
                              <a:gd name="f10" fmla="val 25019"/>
                              <a:gd name="f11" fmla="val 39646"/>
                              <a:gd name="f12" fmla="val 23927"/>
                              <a:gd name="f13" fmla="val 47927"/>
                              <a:gd name="f14" fmla="val 64068"/>
                              <a:gd name="f15" fmla="val 24130"/>
                              <a:gd name="f16" fmla="val 25425"/>
                              <a:gd name="f17" fmla="val 72748"/>
                              <a:gd name="f18" fmla="val 29112"/>
                              <a:gd name="f19" fmla="val 79511"/>
                              <a:gd name="f20" fmla="val 34417"/>
                              <a:gd name="f21" fmla="val 84104"/>
                              <a:gd name="f22" fmla="val 89899"/>
                              <a:gd name="f23" fmla="val 32720"/>
                              <a:gd name="f24" fmla="val 107082"/>
                              <a:gd name="f25" fmla="val 13237"/>
                              <a:gd name="f26" fmla="val 99240"/>
                              <a:gd name="f27" fmla="val 80470"/>
                              <a:gd name="f28" fmla="val 55800"/>
                              <a:gd name="f29" fmla="val 55394"/>
                              <a:gd name="f30" fmla="val 32534"/>
                              <a:gd name="f31" fmla="val 12001"/>
                              <a:gd name="f32" fmla="val 12746"/>
                              <a:gd name="f33" fmla="val 30700"/>
                              <a:gd name="f34" fmla="val 4281"/>
                              <a:gd name="f35" fmla="*/ f0 1 50940"/>
                              <a:gd name="f36" fmla="*/ f1 1 110515"/>
                              <a:gd name="f37" fmla="val f2"/>
                              <a:gd name="f38" fmla="val f3"/>
                              <a:gd name="f39" fmla="val f4"/>
                              <a:gd name="f40" fmla="+- f39 0 f37"/>
                              <a:gd name="f41" fmla="+- f38 0 f37"/>
                              <a:gd name="f42" fmla="*/ f41 1 50940"/>
                              <a:gd name="f43" fmla="*/ f40 1 110515"/>
                              <a:gd name="f44" fmla="*/ 0 1 f42"/>
                              <a:gd name="f45" fmla="*/ 50940 1 f42"/>
                              <a:gd name="f46" fmla="*/ 0 1 f43"/>
                              <a:gd name="f47" fmla="*/ 110515 1 f43"/>
                              <a:gd name="f48" fmla="*/ f44 f35 1"/>
                              <a:gd name="f49" fmla="*/ f45 f35 1"/>
                              <a:gd name="f50" fmla="*/ f47 f36 1"/>
                              <a:gd name="f51" fmla="*/ f46 f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8" t="f51" r="f49" b="f50"/>
                            <a:pathLst>
                              <a:path w="50940" h="110515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9"/>
                                  <a:pt x="f10" y="f11"/>
                                  <a:pt x="f12" y="f13"/>
                                </a:cubicBezTo>
                                <a:lnTo>
                                  <a:pt x="f3" y="f13"/>
                                </a:lnTo>
                                <a:lnTo>
                                  <a:pt x="f3" y="f14"/>
                                </a:lnTo>
                                <a:lnTo>
                                  <a:pt x="f15" y="f14"/>
                                </a:ln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lnTo>
                                  <a:pt x="f3" y="f22"/>
                                </a:lnTo>
                                <a:lnTo>
                                  <a:pt x="f3" y="f4"/>
                                </a:lnTo>
                                <a:lnTo>
                                  <a:pt x="f23" y="f24"/>
                                </a:lnTo>
                                <a:cubicBezTo>
                                  <a:pt x="f25" y="f26"/>
                                  <a:pt x="f2" y="f27"/>
                                  <a:pt x="f2" y="f28"/>
                                </a:cubicBezTo>
                                <a:lnTo>
                                  <a:pt x="f2" y="f29"/>
                                </a:lnTo>
                                <a:cubicBezTo>
                                  <a:pt x="f2" y="f30"/>
                                  <a:pt x="f31" y="f32"/>
                                  <a:pt x="f33" y="f34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6" name="Shape 119"/>
                        <wps:cNvSpPr/>
                        <wps:spPr>
                          <a:xfrm>
                            <a:off x="1381822" y="500021"/>
                            <a:ext cx="46149" cy="3269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6152"/>
                              <a:gd name="f4" fmla="val 32703"/>
                              <a:gd name="f5" fmla="val 31991"/>
                              <a:gd name="f6" fmla="val 12726"/>
                              <a:gd name="f7" fmla="val 36182"/>
                              <a:gd name="f8" fmla="val 24829"/>
                              <a:gd name="f9" fmla="val 22428"/>
                              <a:gd name="f10" fmla="val 3086"/>
                              <a:gd name="f11" fmla="val 32121"/>
                              <a:gd name="f12" fmla="val 11505"/>
                              <a:gd name="f13" fmla="val 3480"/>
                              <a:gd name="f14" fmla="val 15240"/>
                              <a:gd name="f15" fmla="val 23622"/>
                              <a:gd name="f16" fmla="val 8281"/>
                              <a:gd name="f17" fmla="*/ f0 1 46152"/>
                              <a:gd name="f18" fmla="*/ f1 1 32703"/>
                              <a:gd name="f19" fmla="val f2"/>
                              <a:gd name="f20" fmla="val f3"/>
                              <a:gd name="f21" fmla="val f4"/>
                              <a:gd name="f22" fmla="+- f21 0 f19"/>
                              <a:gd name="f23" fmla="+- f20 0 f19"/>
                              <a:gd name="f24" fmla="*/ f23 1 46152"/>
                              <a:gd name="f25" fmla="*/ f22 1 32703"/>
                              <a:gd name="f26" fmla="*/ 0 1 f24"/>
                              <a:gd name="f27" fmla="*/ 46152 1 f24"/>
                              <a:gd name="f28" fmla="*/ 0 1 f25"/>
                              <a:gd name="f29" fmla="*/ 32703 1 f25"/>
                              <a:gd name="f30" fmla="*/ f26 f17 1"/>
                              <a:gd name="f31" fmla="*/ f27 f17 1"/>
                              <a:gd name="f32" fmla="*/ f29 f18 1"/>
                              <a:gd name="f33" fmla="*/ f28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0" t="f33" r="f31" b="f32"/>
                            <a:pathLst>
                              <a:path w="46152" h="32703">
                                <a:moveTo>
                                  <a:pt x="f5" y="f2"/>
                                </a:moveTo>
                                <a:lnTo>
                                  <a:pt x="f3" y="f6"/>
                                </a:lnTo>
                                <a:cubicBezTo>
                                  <a:pt x="f7" y="f8"/>
                                  <a:pt x="f9" y="f4"/>
                                  <a:pt x="f10" y="f4"/>
                                </a:cubicBezTo>
                                <a:lnTo>
                                  <a:pt x="f2" y="f11"/>
                                </a:lnTo>
                                <a:lnTo>
                                  <a:pt x="f2" y="f12"/>
                                </a:lnTo>
                                <a:lnTo>
                                  <a:pt x="f13" y="f6"/>
                                </a:lnTo>
                                <a:cubicBezTo>
                                  <a:pt x="f14" y="f6"/>
                                  <a:pt x="f15" y="f16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7" name="Shape 120"/>
                        <wps:cNvSpPr/>
                        <wps:spPr>
                          <a:xfrm>
                            <a:off x="1381822" y="421529"/>
                            <a:ext cx="50922" cy="6417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0927"/>
                              <a:gd name="f4" fmla="val 64173"/>
                              <a:gd name="f5" fmla="val 495"/>
                              <a:gd name="f6" fmla="val 33985"/>
                              <a:gd name="f7" fmla="val 26632"/>
                              <a:gd name="f8" fmla="val 57315"/>
                              <a:gd name="f9" fmla="val 59537"/>
                              <a:gd name="f10" fmla="val 50724"/>
                              <a:gd name="f11" fmla="val 61760"/>
                              <a:gd name="f12" fmla="val 50521"/>
                              <a:gd name="f13" fmla="val 48031"/>
                              <a:gd name="f14" fmla="val 27013"/>
                              <a:gd name="f15" fmla="val 25413"/>
                              <a:gd name="f16" fmla="val 32296"/>
                              <a:gd name="f17" fmla="val 16243"/>
                              <a:gd name="f18" fmla="val 19977"/>
                              <a:gd name="f19" fmla="val 292"/>
                              <a:gd name="f20" fmla="val 20101"/>
                              <a:gd name="f21" fmla="val 105"/>
                              <a:gd name="f22" fmla="*/ f0 1 50927"/>
                              <a:gd name="f23" fmla="*/ f1 1 64173"/>
                              <a:gd name="f24" fmla="val f2"/>
                              <a:gd name="f25" fmla="val f3"/>
                              <a:gd name="f26" fmla="val f4"/>
                              <a:gd name="f27" fmla="+- f26 0 f24"/>
                              <a:gd name="f28" fmla="+- f25 0 f24"/>
                              <a:gd name="f29" fmla="*/ f28 1 50927"/>
                              <a:gd name="f30" fmla="*/ f27 1 64173"/>
                              <a:gd name="f31" fmla="*/ 0 1 f29"/>
                              <a:gd name="f32" fmla="*/ 50927 1 f29"/>
                              <a:gd name="f33" fmla="*/ 0 1 f30"/>
                              <a:gd name="f34" fmla="*/ 64173 1 f30"/>
                              <a:gd name="f35" fmla="*/ f31 f22 1"/>
                              <a:gd name="f36" fmla="*/ f32 f22 1"/>
                              <a:gd name="f37" fmla="*/ f34 f23 1"/>
                              <a:gd name="f38" fmla="*/ f33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5" t="f38" r="f36" b="f37"/>
                            <a:pathLst>
                              <a:path w="50927" h="64173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cubicBezTo>
                                  <a:pt x="f3" y="f9"/>
                                  <a:pt x="f10" y="f11"/>
                                  <a:pt x="f12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3"/>
                                </a:lnTo>
                                <a:lnTo>
                                  <a:pt x="f14" y="f13"/>
                                </a:lnTo>
                                <a:cubicBezTo>
                                  <a:pt x="f15" y="f16"/>
                                  <a:pt x="f17" y="f18"/>
                                  <a:pt x="f19" y="f18"/>
                                </a:cubicBezTo>
                                <a:lnTo>
                                  <a:pt x="f2" y="f20"/>
                                </a:lnTo>
                                <a:lnTo>
                                  <a:pt x="f2" y="f21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8" name="Shape 121"/>
                        <wps:cNvSpPr/>
                        <wps:spPr>
                          <a:xfrm>
                            <a:off x="1499113" y="421529"/>
                            <a:ext cx="97475" cy="11120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7473"/>
                              <a:gd name="f4" fmla="val 111201"/>
                              <a:gd name="f5" fmla="val 54826"/>
                              <a:gd name="f6" fmla="val 74562"/>
                              <a:gd name="f7" fmla="val 86906"/>
                              <a:gd name="f8" fmla="val 7455"/>
                              <a:gd name="f9" fmla="val 96876"/>
                              <a:gd name="f10" fmla="val 18364"/>
                              <a:gd name="f11" fmla="val 81724"/>
                              <a:gd name="f12" fmla="val 34709"/>
                              <a:gd name="f13" fmla="val 74358"/>
                              <a:gd name="f14" fmla="val 26835"/>
                              <a:gd name="f15" fmla="val 66586"/>
                              <a:gd name="f16" fmla="val 21387"/>
                              <a:gd name="f17" fmla="val 54623"/>
                              <a:gd name="f18" fmla="val 37071"/>
                              <a:gd name="f19" fmla="val 24130"/>
                              <a:gd name="f20" fmla="val 36728"/>
                              <a:gd name="f21" fmla="val 55296"/>
                              <a:gd name="f22" fmla="val 55702"/>
                              <a:gd name="f23" fmla="val 74663"/>
                              <a:gd name="f24" fmla="val 89801"/>
                              <a:gd name="f25" fmla="val 55613"/>
                              <a:gd name="f26" fmla="val 66980"/>
                              <a:gd name="f27" fmla="val 75349"/>
                              <a:gd name="f28" fmla="val 84557"/>
                              <a:gd name="f29" fmla="val 82931"/>
                              <a:gd name="f30" fmla="val 76682"/>
                              <a:gd name="f31" fmla="val 91224"/>
                              <a:gd name="f32" fmla="val 87109"/>
                              <a:gd name="f33" fmla="val 102921"/>
                              <a:gd name="f34" fmla="val 74955"/>
                              <a:gd name="f35" fmla="val 54420"/>
                              <a:gd name="f36" fmla="val 23114"/>
                              <a:gd name="f37" fmla="val 86372"/>
                              <a:gd name="f38" fmla="val 56096"/>
                              <a:gd name="f39" fmla="val 25426"/>
                              <a:gd name="f40" fmla="*/ f0 1 97473"/>
                              <a:gd name="f41" fmla="*/ f1 1 111201"/>
                              <a:gd name="f42" fmla="val f2"/>
                              <a:gd name="f43" fmla="val f3"/>
                              <a:gd name="f44" fmla="val f4"/>
                              <a:gd name="f45" fmla="+- f44 0 f42"/>
                              <a:gd name="f46" fmla="+- f43 0 f42"/>
                              <a:gd name="f47" fmla="*/ f46 1 97473"/>
                              <a:gd name="f48" fmla="*/ f45 1 111201"/>
                              <a:gd name="f49" fmla="*/ 0 1 f47"/>
                              <a:gd name="f50" fmla="*/ 97473 1 f47"/>
                              <a:gd name="f51" fmla="*/ 0 1 f48"/>
                              <a:gd name="f52" fmla="*/ 111201 1 f48"/>
                              <a:gd name="f53" fmla="*/ f49 f40 1"/>
                              <a:gd name="f54" fmla="*/ f50 f40 1"/>
                              <a:gd name="f55" fmla="*/ f52 f41 1"/>
                              <a:gd name="f56" fmla="*/ f51 f4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53" t="f56" r="f54" b="f55"/>
                            <a:pathLst>
                              <a:path w="97473" h="111201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7" y="f8"/>
                                  <a:pt x="f9" y="f10"/>
                                </a:cubicBezTo>
                                <a:lnTo>
                                  <a:pt x="f11" y="f12"/>
                                </a:lnTo>
                                <a:cubicBezTo>
                                  <a:pt x="f13" y="f14"/>
                                  <a:pt x="f15" y="f16"/>
                                  <a:pt x="f17" y="f16"/>
                                </a:cubicBezTo>
                                <a:cubicBezTo>
                                  <a:pt x="f18" y="f16"/>
                                  <a:pt x="f19" y="f20"/>
                                  <a:pt x="f19" y="f21"/>
                                </a:cubicBezTo>
                                <a:lnTo>
                                  <a:pt x="f19" y="f22"/>
                                </a:lnTo>
                                <a:cubicBezTo>
                                  <a:pt x="f19" y="f23"/>
                                  <a:pt x="f18" y="f24"/>
                                  <a:pt x="f25" y="f24"/>
                                </a:cubicBezTo>
                                <a:cubicBezTo>
                                  <a:pt x="f26" y="f24"/>
                                  <a:pt x="f27" y="f28"/>
                                  <a:pt x="f29" y="f30"/>
                                </a:cubicBezTo>
                                <a:lnTo>
                                  <a:pt x="f3" y="f31"/>
                                </a:lnTo>
                                <a:cubicBezTo>
                                  <a:pt x="f32" y="f33"/>
                                  <a:pt x="f34" y="f4"/>
                                  <a:pt x="f35" y="f4"/>
                                </a:cubicBezTo>
                                <a:cubicBezTo>
                                  <a:pt x="f36" y="f4"/>
                                  <a:pt x="f2" y="f37"/>
                                  <a:pt x="f2" y="f38"/>
                                </a:cubicBezTo>
                                <a:lnTo>
                                  <a:pt x="f2" y="f22"/>
                                </a:lnTo>
                                <a:cubicBezTo>
                                  <a:pt x="f2" y="f39"/>
                                  <a:pt x="f36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9" name="Shape 122"/>
                        <wps:cNvSpPr/>
                        <wps:spPr>
                          <a:xfrm>
                            <a:off x="1605750" y="464917"/>
                            <a:ext cx="47850" cy="6761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7847"/>
                              <a:gd name="f4" fmla="val 67615"/>
                              <a:gd name="f5" fmla="val 43459"/>
                              <a:gd name="f6" fmla="val 350"/>
                              <a:gd name="f7" fmla="val 15633"/>
                              <a:gd name="f8" fmla="val 30048"/>
                              <a:gd name="f9" fmla="val 20254"/>
                              <a:gd name="f10" fmla="val 25813"/>
                              <a:gd name="f11" fmla="val 23308"/>
                              <a:gd name="f12" fmla="val 23520"/>
                              <a:gd name="f13" fmla="val 27749"/>
                              <a:gd name="f14" fmla="val 33300"/>
                              <a:gd name="f15" fmla="val 33693"/>
                              <a:gd name="f16" fmla="val 43993"/>
                              <a:gd name="f17" fmla="val 32499"/>
                              <a:gd name="f18" fmla="val 49848"/>
                              <a:gd name="f19" fmla="val 44056"/>
                              <a:gd name="f20" fmla="val 48651"/>
                              <a:gd name="f21" fmla="val 65286"/>
                              <a:gd name="f22" fmla="val 37274"/>
                              <a:gd name="f23" fmla="val 17539"/>
                              <a:gd name="f24" fmla="val 56097"/>
                              <a:gd name="f25" fmla="val 34710"/>
                              <a:gd name="f26" fmla="val 34303"/>
                              <a:gd name="f27" fmla="val 11303"/>
                              <a:gd name="f28" fmla="val 17742"/>
                              <a:gd name="f29" fmla="*/ f0 1 47847"/>
                              <a:gd name="f30" fmla="*/ f1 1 67615"/>
                              <a:gd name="f31" fmla="val f2"/>
                              <a:gd name="f32" fmla="val f3"/>
                              <a:gd name="f33" fmla="val f4"/>
                              <a:gd name="f34" fmla="+- f33 0 f31"/>
                              <a:gd name="f35" fmla="+- f32 0 f31"/>
                              <a:gd name="f36" fmla="*/ f35 1 47847"/>
                              <a:gd name="f37" fmla="*/ f34 1 67615"/>
                              <a:gd name="f38" fmla="*/ 0 1 f36"/>
                              <a:gd name="f39" fmla="*/ 47847 1 f36"/>
                              <a:gd name="f40" fmla="*/ 0 1 f37"/>
                              <a:gd name="f41" fmla="*/ 67615 1 f37"/>
                              <a:gd name="f42" fmla="*/ f38 f29 1"/>
                              <a:gd name="f43" fmla="*/ f39 f29 1"/>
                              <a:gd name="f44" fmla="*/ f41 f30 1"/>
                              <a:gd name="f45" fmla="*/ f40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2" t="f45" r="f43" b="f44"/>
                            <a:pathLst>
                              <a:path w="47847" h="67615">
                                <a:moveTo>
                                  <a:pt x="f5" y="f2"/>
                                </a:moveTo>
                                <a:lnTo>
                                  <a:pt x="f3" y="f6"/>
                                </a:lnTo>
                                <a:lnTo>
                                  <a:pt x="f3" y="f7"/>
                                </a:lnTo>
                                <a:lnTo>
                                  <a:pt x="f8" y="f9"/>
                                </a:lnTo>
                                <a:cubicBezTo>
                                  <a:pt x="f10" y="f11"/>
                                  <a:pt x="f12" y="f13"/>
                                  <a:pt x="f12" y="f14"/>
                                </a:cubicBezTo>
                                <a:lnTo>
                                  <a:pt x="f12" y="f15"/>
                                </a:lnTo>
                                <a:cubicBezTo>
                                  <a:pt x="f12" y="f16"/>
                                  <a:pt x="f17" y="f18"/>
                                  <a:pt x="f19" y="f18"/>
                                </a:cubicBezTo>
                                <a:lnTo>
                                  <a:pt x="f3" y="f20"/>
                                </a:lnTo>
                                <a:lnTo>
                                  <a:pt x="f3" y="f21"/>
                                </a:lnTo>
                                <a:lnTo>
                                  <a:pt x="f22" y="f4"/>
                                </a:lnTo>
                                <a:cubicBezTo>
                                  <a:pt x="f23" y="f4"/>
                                  <a:pt x="f2" y="f24"/>
                                  <a:pt x="f2" y="f25"/>
                                </a:cubicBezTo>
                                <a:lnTo>
                                  <a:pt x="f2" y="f26"/>
                                </a:lnTo>
                                <a:cubicBezTo>
                                  <a:pt x="f2" y="f27"/>
                                  <a:pt x="f2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0" name="Shape 123"/>
                        <wps:cNvSpPr/>
                        <wps:spPr>
                          <a:xfrm>
                            <a:off x="1614930" y="422434"/>
                            <a:ext cx="38660" cy="2775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8665"/>
                              <a:gd name="f4" fmla="val 27755"/>
                              <a:gd name="f5" fmla="val 21757"/>
                              <a:gd name="f6" fmla="val 36475"/>
                              <a:gd name="f7" fmla="val 21087"/>
                              <a:gd name="f8" fmla="val 24714"/>
                              <a:gd name="f9" fmla="val 15939"/>
                              <a:gd name="f10" fmla="val 23716"/>
                              <a:gd name="f11" fmla="val 6363"/>
                              <a:gd name="f12" fmla="val 8578"/>
                              <a:gd name="f13" fmla="val 5779"/>
                              <a:gd name="f14" fmla="val 5955"/>
                              <a:gd name="f15" fmla="val 11506"/>
                              <a:gd name="f16" fmla="val 3784"/>
                              <a:gd name="f17" fmla="val 17883"/>
                              <a:gd name="f18" fmla="val 2268"/>
                              <a:gd name="f19" fmla="*/ f0 1 38665"/>
                              <a:gd name="f20" fmla="*/ f1 1 27755"/>
                              <a:gd name="f21" fmla="val f2"/>
                              <a:gd name="f22" fmla="val f3"/>
                              <a:gd name="f23" fmla="val f4"/>
                              <a:gd name="f24" fmla="+- f23 0 f21"/>
                              <a:gd name="f25" fmla="+- f22 0 f21"/>
                              <a:gd name="f26" fmla="*/ f25 1 38665"/>
                              <a:gd name="f27" fmla="*/ f24 1 27755"/>
                              <a:gd name="f28" fmla="*/ 0 1 f26"/>
                              <a:gd name="f29" fmla="*/ 38665 1 f26"/>
                              <a:gd name="f30" fmla="*/ 0 1 f27"/>
                              <a:gd name="f31" fmla="*/ 27755 1 f27"/>
                              <a:gd name="f32" fmla="*/ f28 f19 1"/>
                              <a:gd name="f33" fmla="*/ f29 f19 1"/>
                              <a:gd name="f34" fmla="*/ f31 f20 1"/>
                              <a:gd name="f35" fmla="*/ f30 f2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5" r="f33" b="f34"/>
                            <a:pathLst>
                              <a:path w="38665" h="27755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7"/>
                                  <a:pt x="f9" y="f10"/>
                                  <a:pt x="f11" y="f4"/>
                                </a:cubicBezTo>
                                <a:lnTo>
                                  <a:pt x="f2" y="f12"/>
                                </a:lnTo>
                                <a:cubicBezTo>
                                  <a:pt x="f13" y="f14"/>
                                  <a:pt x="f15" y="f16"/>
                                  <a:pt x="f17" y="f18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1" name="Shape 124"/>
                        <wps:cNvSpPr/>
                        <wps:spPr>
                          <a:xfrm>
                            <a:off x="1653600" y="422324"/>
                            <a:ext cx="47237" cy="10797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7238"/>
                              <a:gd name="f4" fmla="val 107975"/>
                              <a:gd name="f5" fmla="val 997"/>
                              <a:gd name="f6" fmla="val 16732"/>
                              <a:gd name="f7" fmla="val 28505"/>
                              <a:gd name="f8" fmla="val 4242"/>
                              <a:gd name="f9" fmla="val 35871"/>
                              <a:gd name="f10" fmla="val 11912"/>
                              <a:gd name="f11" fmla="val 43656"/>
                              <a:gd name="f12" fmla="val 19583"/>
                              <a:gd name="f13" fmla="val 30886"/>
                              <a:gd name="f14" fmla="val 44818"/>
                              <a:gd name="f15" fmla="val 23730"/>
                              <a:gd name="f16" fmla="val 94666"/>
                              <a:gd name="f17" fmla="val 20136"/>
                              <a:gd name="f18" fmla="val 99002"/>
                              <a:gd name="f19" fmla="val 15599"/>
                              <a:gd name="f20" fmla="val 102888"/>
                              <a:gd name="f21" fmla="val 9941"/>
                              <a:gd name="f22" fmla="val 105690"/>
                              <a:gd name="f23" fmla="val 107881"/>
                              <a:gd name="f24" fmla="val 91246"/>
                              <a:gd name="f25" fmla="val 16250"/>
                              <a:gd name="f26" fmla="val 86110"/>
                              <a:gd name="f27" fmla="val 21285"/>
                              <a:gd name="f28" fmla="val 82099"/>
                              <a:gd name="f29" fmla="val 24327"/>
                              <a:gd name="f30" fmla="val 76397"/>
                              <a:gd name="f31" fmla="val 69634"/>
                              <a:gd name="f32" fmla="val 62369"/>
                              <a:gd name="f33" fmla="val 18142"/>
                              <a:gd name="f34" fmla="val 59944"/>
                              <a:gd name="f35" fmla="val 9963"/>
                              <a:gd name="f36" fmla="val 58127"/>
                              <a:gd name="f37" fmla="val 387"/>
                              <a:gd name="f38" fmla="val 58228"/>
                              <a:gd name="f39" fmla="val 42945"/>
                              <a:gd name="f40" fmla="val 11114"/>
                              <a:gd name="f41" fmla="val 43830"/>
                              <a:gd name="f42" fmla="val 15700"/>
                              <a:gd name="f43" fmla="val 44611"/>
                              <a:gd name="f44" fmla="val 19837"/>
                              <a:gd name="f45" fmla="val 45720"/>
                              <a:gd name="f46" fmla="val 23920"/>
                              <a:gd name="f47" fmla="val 47027"/>
                              <a:gd name="f48" fmla="val 44411"/>
                              <a:gd name="f49" fmla="val 36843"/>
                              <a:gd name="f50" fmla="val 21628"/>
                              <a:gd name="f51" fmla="val 31038"/>
                              <a:gd name="f52" fmla="val 17218"/>
                              <a:gd name="f53" fmla="val 27127"/>
                              <a:gd name="f54" fmla="val 21865"/>
                              <a:gd name="f55" fmla="val 109"/>
                              <a:gd name="f56" fmla="*/ f0 1 47238"/>
                              <a:gd name="f57" fmla="*/ f1 1 107975"/>
                              <a:gd name="f58" fmla="val f2"/>
                              <a:gd name="f59" fmla="val f3"/>
                              <a:gd name="f60" fmla="val f4"/>
                              <a:gd name="f61" fmla="+- f60 0 f58"/>
                              <a:gd name="f62" fmla="+- f59 0 f58"/>
                              <a:gd name="f63" fmla="*/ f62 1 47238"/>
                              <a:gd name="f64" fmla="*/ f61 1 107975"/>
                              <a:gd name="f65" fmla="*/ 0 1 f63"/>
                              <a:gd name="f66" fmla="*/ 47238 1 f63"/>
                              <a:gd name="f67" fmla="*/ 0 1 f64"/>
                              <a:gd name="f68" fmla="*/ 107975 1 f64"/>
                              <a:gd name="f69" fmla="*/ f65 f56 1"/>
                              <a:gd name="f70" fmla="*/ f66 f56 1"/>
                              <a:gd name="f71" fmla="*/ f68 f57 1"/>
                              <a:gd name="f72" fmla="*/ f67 f5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69" t="f72" r="f70" b="f71"/>
                            <a:pathLst>
                              <a:path w="47238" h="107975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7" y="f8"/>
                                  <a:pt x="f9" y="f10"/>
                                </a:cubicBezTo>
                                <a:cubicBezTo>
                                  <a:pt x="f11" y="f12"/>
                                  <a:pt x="f3" y="f13"/>
                                  <a:pt x="f3" y="f14"/>
                                </a:cubicBezTo>
                                <a:lnTo>
                                  <a:pt x="f3" y="f4"/>
                                </a:lnTo>
                                <a:lnTo>
                                  <a:pt x="f15" y="f4"/>
                                </a:lnTo>
                                <a:lnTo>
                                  <a:pt x="f15" y="f16"/>
                                </a:lnTo>
                                <a:cubicBezTo>
                                  <a:pt x="f17" y="f18"/>
                                  <a:pt x="f19" y="f20"/>
                                  <a:pt x="f21" y="f22"/>
                                </a:cubicBezTo>
                                <a:lnTo>
                                  <a:pt x="f2" y="f23"/>
                                </a:lnTo>
                                <a:lnTo>
                                  <a:pt x="f2" y="f24"/>
                                </a:lnTo>
                                <a:lnTo>
                                  <a:pt x="f25" y="f26"/>
                                </a:lnTo>
                                <a:cubicBezTo>
                                  <a:pt x="f27" y="f28"/>
                                  <a:pt x="f29" y="f30"/>
                                  <a:pt x="f29" y="f31"/>
                                </a:cubicBezTo>
                                <a:lnTo>
                                  <a:pt x="f29" y="f32"/>
                                </a:lnTo>
                                <a:cubicBezTo>
                                  <a:pt x="f33" y="f34"/>
                                  <a:pt x="f35" y="f36"/>
                                  <a:pt x="f37" y="f36"/>
                                </a:cubicBezTo>
                                <a:lnTo>
                                  <a:pt x="f2" y="f38"/>
                                </a:lnTo>
                                <a:lnTo>
                                  <a:pt x="f2" y="f39"/>
                                </a:lnTo>
                                <a:lnTo>
                                  <a:pt x="f40" y="f41"/>
                                </a:lnTo>
                                <a:cubicBezTo>
                                  <a:pt x="f42" y="f43"/>
                                  <a:pt x="f44" y="f45"/>
                                  <a:pt x="f46" y="f47"/>
                                </a:cubicBezTo>
                                <a:lnTo>
                                  <a:pt x="f46" y="f48"/>
                                </a:lnTo>
                                <a:cubicBezTo>
                                  <a:pt x="f46" y="f49"/>
                                  <a:pt x="f50" y="f51"/>
                                  <a:pt x="f52" y="f53"/>
                                </a:cubicBezTo>
                                <a:lnTo>
                                  <a:pt x="f2" y="f54"/>
                                </a:lnTo>
                                <a:lnTo>
                                  <a:pt x="f2" y="f55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2" name="Shape 125"/>
                        <wps:cNvSpPr/>
                        <wps:spPr>
                          <a:xfrm>
                            <a:off x="1723762" y="420916"/>
                            <a:ext cx="61392" cy="10938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1392"/>
                              <a:gd name="f4" fmla="val 109386"/>
                              <a:gd name="f5" fmla="val 801"/>
                              <a:gd name="f6" fmla="val 26645"/>
                              <a:gd name="f7" fmla="val 60008"/>
                              <a:gd name="f8" fmla="val 38862"/>
                              <a:gd name="f9" fmla="val 24117"/>
                              <a:gd name="f10" fmla="val 40564"/>
                              <a:gd name="f11" fmla="val 68821"/>
                              <a:gd name="f12" fmla="val 2832"/>
                              <a:gd name="f13" fmla="val 26848"/>
                              <a:gd name="f14" fmla="val 30696"/>
                              <a:gd name="f15" fmla="val 10897"/>
                              <a:gd name="f16" fmla="val 42850"/>
                              <a:gd name="f17" fmla="*/ f0 1 61392"/>
                              <a:gd name="f18" fmla="*/ f1 1 109386"/>
                              <a:gd name="f19" fmla="val f2"/>
                              <a:gd name="f20" fmla="val f3"/>
                              <a:gd name="f21" fmla="val f4"/>
                              <a:gd name="f22" fmla="+- f21 0 f19"/>
                              <a:gd name="f23" fmla="+- f20 0 f19"/>
                              <a:gd name="f24" fmla="*/ f23 1 61392"/>
                              <a:gd name="f25" fmla="*/ f22 1 109386"/>
                              <a:gd name="f26" fmla="*/ 0 1 f24"/>
                              <a:gd name="f27" fmla="*/ 61392 1 f24"/>
                              <a:gd name="f28" fmla="*/ 0 1 f25"/>
                              <a:gd name="f29" fmla="*/ 109386 1 f25"/>
                              <a:gd name="f30" fmla="*/ f26 f17 1"/>
                              <a:gd name="f31" fmla="*/ f27 f17 1"/>
                              <a:gd name="f32" fmla="*/ f29 f18 1"/>
                              <a:gd name="f33" fmla="*/ f28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0" t="f33" r="f31" b="f32"/>
                            <a:pathLst>
                              <a:path w="61392" h="109386">
                                <a:moveTo>
                                  <a:pt x="f3" y="f5"/>
                                </a:moveTo>
                                <a:lnTo>
                                  <a:pt x="f3" y="f6"/>
                                </a:lnTo>
                                <a:lnTo>
                                  <a:pt x="f7" y="f6"/>
                                </a:lnTo>
                                <a:cubicBezTo>
                                  <a:pt x="f8" y="f6"/>
                                  <a:pt x="f9" y="f10"/>
                                  <a:pt x="f9" y="f11"/>
                                </a:cubicBezTo>
                                <a:lnTo>
                                  <a:pt x="f9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12"/>
                                </a:lnTo>
                                <a:lnTo>
                                  <a:pt x="f9" y="f12"/>
                                </a:lnTo>
                                <a:lnTo>
                                  <a:pt x="f9" y="f13"/>
                                </a:lnTo>
                                <a:cubicBezTo>
                                  <a:pt x="f14" y="f15"/>
                                  <a:pt x="f16" y="f2"/>
                                  <a:pt x="f3" y="f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3" name="Shape 126"/>
                        <wps:cNvSpPr/>
                        <wps:spPr>
                          <a:xfrm>
                            <a:off x="1790724" y="421629"/>
                            <a:ext cx="50941" cy="11051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0940"/>
                              <a:gd name="f4" fmla="val 110515"/>
                              <a:gd name="f5" fmla="val 19996"/>
                              <a:gd name="f6" fmla="val 32869"/>
                              <a:gd name="f7" fmla="val 27689"/>
                              <a:gd name="f8" fmla="val 28159"/>
                              <a:gd name="f9" fmla="val 32633"/>
                              <a:gd name="f10" fmla="val 25019"/>
                              <a:gd name="f11" fmla="val 39646"/>
                              <a:gd name="f12" fmla="val 23927"/>
                              <a:gd name="f13" fmla="val 47927"/>
                              <a:gd name="f14" fmla="val 64068"/>
                              <a:gd name="f15" fmla="val 24130"/>
                              <a:gd name="f16" fmla="val 25419"/>
                              <a:gd name="f17" fmla="val 72748"/>
                              <a:gd name="f18" fmla="val 29105"/>
                              <a:gd name="f19" fmla="val 79511"/>
                              <a:gd name="f20" fmla="val 34412"/>
                              <a:gd name="f21" fmla="val 84104"/>
                              <a:gd name="f22" fmla="val 89899"/>
                              <a:gd name="f23" fmla="val 32720"/>
                              <a:gd name="f24" fmla="val 107082"/>
                              <a:gd name="f25" fmla="val 13237"/>
                              <a:gd name="f26" fmla="val 99240"/>
                              <a:gd name="f27" fmla="val 80470"/>
                              <a:gd name="f28" fmla="val 55800"/>
                              <a:gd name="f29" fmla="val 55394"/>
                              <a:gd name="f30" fmla="val 32534"/>
                              <a:gd name="f31" fmla="val 12001"/>
                              <a:gd name="f32" fmla="val 12746"/>
                              <a:gd name="f33" fmla="val 30700"/>
                              <a:gd name="f34" fmla="val 4281"/>
                              <a:gd name="f35" fmla="*/ f0 1 50940"/>
                              <a:gd name="f36" fmla="*/ f1 1 110515"/>
                              <a:gd name="f37" fmla="val f2"/>
                              <a:gd name="f38" fmla="val f3"/>
                              <a:gd name="f39" fmla="val f4"/>
                              <a:gd name="f40" fmla="+- f39 0 f37"/>
                              <a:gd name="f41" fmla="+- f38 0 f37"/>
                              <a:gd name="f42" fmla="*/ f41 1 50940"/>
                              <a:gd name="f43" fmla="*/ f40 1 110515"/>
                              <a:gd name="f44" fmla="*/ 0 1 f42"/>
                              <a:gd name="f45" fmla="*/ 50940 1 f42"/>
                              <a:gd name="f46" fmla="*/ 0 1 f43"/>
                              <a:gd name="f47" fmla="*/ 110515 1 f43"/>
                              <a:gd name="f48" fmla="*/ f44 f35 1"/>
                              <a:gd name="f49" fmla="*/ f45 f35 1"/>
                              <a:gd name="f50" fmla="*/ f47 f36 1"/>
                              <a:gd name="f51" fmla="*/ f46 f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8" t="f51" r="f49" b="f50"/>
                            <a:pathLst>
                              <a:path w="50940" h="110515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9"/>
                                  <a:pt x="f10" y="f11"/>
                                  <a:pt x="f12" y="f13"/>
                                </a:cubicBezTo>
                                <a:lnTo>
                                  <a:pt x="f3" y="f13"/>
                                </a:lnTo>
                                <a:lnTo>
                                  <a:pt x="f3" y="f14"/>
                                </a:lnTo>
                                <a:lnTo>
                                  <a:pt x="f15" y="f14"/>
                                </a:ln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lnTo>
                                  <a:pt x="f3" y="f22"/>
                                </a:lnTo>
                                <a:lnTo>
                                  <a:pt x="f3" y="f4"/>
                                </a:lnTo>
                                <a:lnTo>
                                  <a:pt x="f23" y="f24"/>
                                </a:lnTo>
                                <a:cubicBezTo>
                                  <a:pt x="f25" y="f26"/>
                                  <a:pt x="f2" y="f27"/>
                                  <a:pt x="f2" y="f28"/>
                                </a:cubicBezTo>
                                <a:lnTo>
                                  <a:pt x="f2" y="f29"/>
                                </a:lnTo>
                                <a:cubicBezTo>
                                  <a:pt x="f2" y="f30"/>
                                  <a:pt x="f31" y="f32"/>
                                  <a:pt x="f33" y="f34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4" name="Shape 127"/>
                        <wps:cNvSpPr/>
                        <wps:spPr>
                          <a:xfrm>
                            <a:off x="1841665" y="500021"/>
                            <a:ext cx="46149" cy="3269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6152"/>
                              <a:gd name="f4" fmla="val 32703"/>
                              <a:gd name="f5" fmla="val 31991"/>
                              <a:gd name="f6" fmla="val 12726"/>
                              <a:gd name="f7" fmla="val 36169"/>
                              <a:gd name="f8" fmla="val 24829"/>
                              <a:gd name="f9" fmla="val 22415"/>
                              <a:gd name="f10" fmla="val 3086"/>
                              <a:gd name="f11" fmla="val 32121"/>
                              <a:gd name="f12" fmla="val 11505"/>
                              <a:gd name="f13" fmla="val 3480"/>
                              <a:gd name="f14" fmla="val 15240"/>
                              <a:gd name="f15" fmla="val 23622"/>
                              <a:gd name="f16" fmla="val 8281"/>
                              <a:gd name="f17" fmla="*/ f0 1 46152"/>
                              <a:gd name="f18" fmla="*/ f1 1 32703"/>
                              <a:gd name="f19" fmla="val f2"/>
                              <a:gd name="f20" fmla="val f3"/>
                              <a:gd name="f21" fmla="val f4"/>
                              <a:gd name="f22" fmla="+- f21 0 f19"/>
                              <a:gd name="f23" fmla="+- f20 0 f19"/>
                              <a:gd name="f24" fmla="*/ f23 1 46152"/>
                              <a:gd name="f25" fmla="*/ f22 1 32703"/>
                              <a:gd name="f26" fmla="*/ 0 1 f24"/>
                              <a:gd name="f27" fmla="*/ 46152 1 f24"/>
                              <a:gd name="f28" fmla="*/ 0 1 f25"/>
                              <a:gd name="f29" fmla="*/ 32703 1 f25"/>
                              <a:gd name="f30" fmla="*/ f26 f17 1"/>
                              <a:gd name="f31" fmla="*/ f27 f17 1"/>
                              <a:gd name="f32" fmla="*/ f29 f18 1"/>
                              <a:gd name="f33" fmla="*/ f28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0" t="f33" r="f31" b="f32"/>
                            <a:pathLst>
                              <a:path w="46152" h="32703">
                                <a:moveTo>
                                  <a:pt x="f5" y="f2"/>
                                </a:moveTo>
                                <a:lnTo>
                                  <a:pt x="f3" y="f6"/>
                                </a:lnTo>
                                <a:cubicBezTo>
                                  <a:pt x="f7" y="f8"/>
                                  <a:pt x="f9" y="f4"/>
                                  <a:pt x="f10" y="f4"/>
                                </a:cubicBezTo>
                                <a:lnTo>
                                  <a:pt x="f2" y="f11"/>
                                </a:lnTo>
                                <a:lnTo>
                                  <a:pt x="f2" y="f12"/>
                                </a:lnTo>
                                <a:lnTo>
                                  <a:pt x="f13" y="f6"/>
                                </a:lnTo>
                                <a:cubicBezTo>
                                  <a:pt x="f14" y="f6"/>
                                  <a:pt x="f15" y="f16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5" name="Shape 128"/>
                        <wps:cNvSpPr/>
                        <wps:spPr>
                          <a:xfrm>
                            <a:off x="1841665" y="421529"/>
                            <a:ext cx="50922" cy="6417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0927"/>
                              <a:gd name="f4" fmla="val 64173"/>
                              <a:gd name="f5" fmla="val 495"/>
                              <a:gd name="f6" fmla="val 33985"/>
                              <a:gd name="f7" fmla="val 26632"/>
                              <a:gd name="f8" fmla="val 57315"/>
                              <a:gd name="f9" fmla="val 59537"/>
                              <a:gd name="f10" fmla="val 50724"/>
                              <a:gd name="f11" fmla="val 61760"/>
                              <a:gd name="f12" fmla="val 50533"/>
                              <a:gd name="f13" fmla="val 48031"/>
                              <a:gd name="f14" fmla="val 27013"/>
                              <a:gd name="f15" fmla="val 25413"/>
                              <a:gd name="f16" fmla="val 32296"/>
                              <a:gd name="f17" fmla="val 16243"/>
                              <a:gd name="f18" fmla="val 19977"/>
                              <a:gd name="f19" fmla="val 292"/>
                              <a:gd name="f20" fmla="val 20101"/>
                              <a:gd name="f21" fmla="val 105"/>
                              <a:gd name="f22" fmla="*/ f0 1 50927"/>
                              <a:gd name="f23" fmla="*/ f1 1 64173"/>
                              <a:gd name="f24" fmla="val f2"/>
                              <a:gd name="f25" fmla="val f3"/>
                              <a:gd name="f26" fmla="val f4"/>
                              <a:gd name="f27" fmla="+- f26 0 f24"/>
                              <a:gd name="f28" fmla="+- f25 0 f24"/>
                              <a:gd name="f29" fmla="*/ f28 1 50927"/>
                              <a:gd name="f30" fmla="*/ f27 1 64173"/>
                              <a:gd name="f31" fmla="*/ 0 1 f29"/>
                              <a:gd name="f32" fmla="*/ 50927 1 f29"/>
                              <a:gd name="f33" fmla="*/ 0 1 f30"/>
                              <a:gd name="f34" fmla="*/ 64173 1 f30"/>
                              <a:gd name="f35" fmla="*/ f31 f22 1"/>
                              <a:gd name="f36" fmla="*/ f32 f22 1"/>
                              <a:gd name="f37" fmla="*/ f34 f23 1"/>
                              <a:gd name="f38" fmla="*/ f33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5" t="f38" r="f36" b="f37"/>
                            <a:pathLst>
                              <a:path w="50927" h="64173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cubicBezTo>
                                  <a:pt x="f3" y="f9"/>
                                  <a:pt x="f10" y="f11"/>
                                  <a:pt x="f12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3"/>
                                </a:lnTo>
                                <a:lnTo>
                                  <a:pt x="f14" y="f13"/>
                                </a:lnTo>
                                <a:cubicBezTo>
                                  <a:pt x="f15" y="f16"/>
                                  <a:pt x="f17" y="f18"/>
                                  <a:pt x="f19" y="f18"/>
                                </a:cubicBezTo>
                                <a:lnTo>
                                  <a:pt x="f2" y="f20"/>
                                </a:lnTo>
                                <a:lnTo>
                                  <a:pt x="f2" y="f21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6" name="Shape 129"/>
                        <wps:cNvSpPr/>
                        <wps:spPr>
                          <a:xfrm>
                            <a:off x="948406" y="111090"/>
                            <a:ext cx="114327" cy="24761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32"/>
                              <a:gd name="f4" fmla="val 247614"/>
                              <a:gd name="f5" fmla="val 44759"/>
                              <a:gd name="f6" fmla="val 92145"/>
                              <a:gd name="f7" fmla="val 49230"/>
                              <a:gd name="f8" fmla="val 71403"/>
                              <a:gd name="f9" fmla="val 58214"/>
                              <a:gd name="f10" fmla="val 57391"/>
                              <a:gd name="f11" fmla="val 79657"/>
                              <a:gd name="f12" fmla="val 53696"/>
                              <a:gd name="f13" fmla="val 107452"/>
                              <a:gd name="f14" fmla="val 143608"/>
                              <a:gd name="f15" fmla="val 54140"/>
                              <a:gd name="f16" fmla="val 58503"/>
                              <a:gd name="f17" fmla="val 172765"/>
                              <a:gd name="f18" fmla="val 74945"/>
                              <a:gd name="f19" fmla="val 192256"/>
                              <a:gd name="f20" fmla="val 97622"/>
                              <a:gd name="f21" fmla="val 200178"/>
                              <a:gd name="f22" fmla="val 202900"/>
                              <a:gd name="f23" fmla="val 73429"/>
                              <a:gd name="f24" fmla="val 239927"/>
                              <a:gd name="f25" fmla="val 29697"/>
                              <a:gd name="f26" fmla="val 222366"/>
                              <a:gd name="f27" fmla="val 180334"/>
                              <a:gd name="f28" fmla="val 125079"/>
                              <a:gd name="f29" fmla="val 124178"/>
                              <a:gd name="f30" fmla="val 64459"/>
                              <a:gd name="f31" fmla="val 36657"/>
                              <a:gd name="f32" fmla="val 14085"/>
                              <a:gd name="f33" fmla="val 91093"/>
                              <a:gd name="f34" fmla="val 2425"/>
                              <a:gd name="f35" fmla="*/ f0 1 114332"/>
                              <a:gd name="f36" fmla="*/ f1 1 247614"/>
                              <a:gd name="f37" fmla="val f2"/>
                              <a:gd name="f38" fmla="val f3"/>
                              <a:gd name="f39" fmla="val f4"/>
                              <a:gd name="f40" fmla="+- f39 0 f37"/>
                              <a:gd name="f41" fmla="+- f38 0 f37"/>
                              <a:gd name="f42" fmla="*/ f41 1 114332"/>
                              <a:gd name="f43" fmla="*/ f40 1 247614"/>
                              <a:gd name="f44" fmla="*/ 0 1 f42"/>
                              <a:gd name="f45" fmla="*/ 114332 1 f42"/>
                              <a:gd name="f46" fmla="*/ 0 1 f43"/>
                              <a:gd name="f47" fmla="*/ 247614 1 f43"/>
                              <a:gd name="f48" fmla="*/ f44 f35 1"/>
                              <a:gd name="f49" fmla="*/ f45 f35 1"/>
                              <a:gd name="f50" fmla="*/ f47 f36 1"/>
                              <a:gd name="f51" fmla="*/ f46 f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8" t="f51" r="f49" b="f50"/>
                            <a:pathLst>
                              <a:path w="114332" h="247614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9"/>
                                  <a:pt x="f10" y="f11"/>
                                  <a:pt x="f12" y="f13"/>
                                </a:cubicBezTo>
                                <a:lnTo>
                                  <a:pt x="f3" y="f13"/>
                                </a:lnTo>
                                <a:lnTo>
                                  <a:pt x="f3" y="f14"/>
                                </a:lnTo>
                                <a:lnTo>
                                  <a:pt x="f15" y="f14"/>
                                </a:ln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lnTo>
                                  <a:pt x="f3" y="f22"/>
                                </a:lnTo>
                                <a:lnTo>
                                  <a:pt x="f3" y="f4"/>
                                </a:lnTo>
                                <a:lnTo>
                                  <a:pt x="f23" y="f24"/>
                                </a:lnTo>
                                <a:cubicBezTo>
                                  <a:pt x="f25" y="f26"/>
                                  <a:pt x="f2" y="f27"/>
                                  <a:pt x="f2" y="f28"/>
                                </a:cubicBezTo>
                                <a:lnTo>
                                  <a:pt x="f2" y="f29"/>
                                </a:lnTo>
                                <a:cubicBezTo>
                                  <a:pt x="f2" y="f30"/>
                                  <a:pt x="f31" y="f32"/>
                                  <a:pt x="f33" y="f34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7" name="Shape 130"/>
                        <wps:cNvSpPr/>
                        <wps:spPr>
                          <a:xfrm>
                            <a:off x="1062743" y="286792"/>
                            <a:ext cx="103601" cy="7321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3600"/>
                              <a:gd name="f4" fmla="val 73215"/>
                              <a:gd name="f5" fmla="val 71825"/>
                              <a:gd name="f6" fmla="val 28473"/>
                              <a:gd name="f7" fmla="val 81223"/>
                              <a:gd name="f8" fmla="val 55600"/>
                              <a:gd name="f9" fmla="val 50349"/>
                              <a:gd name="f10" fmla="val 6928"/>
                              <a:gd name="f11" fmla="val 71913"/>
                              <a:gd name="f12" fmla="val 27198"/>
                              <a:gd name="f13" fmla="val 7830"/>
                              <a:gd name="f14" fmla="val 34245"/>
                              <a:gd name="f15" fmla="val 53029"/>
                              <a:gd name="f16" fmla="val 18529"/>
                              <a:gd name="f17" fmla="*/ f0 1 103600"/>
                              <a:gd name="f18" fmla="*/ f1 1 73215"/>
                              <a:gd name="f19" fmla="val f2"/>
                              <a:gd name="f20" fmla="val f3"/>
                              <a:gd name="f21" fmla="val f4"/>
                              <a:gd name="f22" fmla="+- f21 0 f19"/>
                              <a:gd name="f23" fmla="+- f20 0 f19"/>
                              <a:gd name="f24" fmla="*/ f23 1 103600"/>
                              <a:gd name="f25" fmla="*/ f22 1 73215"/>
                              <a:gd name="f26" fmla="*/ 0 1 f24"/>
                              <a:gd name="f27" fmla="*/ 103600 1 f24"/>
                              <a:gd name="f28" fmla="*/ 0 1 f25"/>
                              <a:gd name="f29" fmla="*/ 73215 1 f25"/>
                              <a:gd name="f30" fmla="*/ f26 f17 1"/>
                              <a:gd name="f31" fmla="*/ f27 f17 1"/>
                              <a:gd name="f32" fmla="*/ f29 f18 1"/>
                              <a:gd name="f33" fmla="*/ f28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0" t="f33" r="f31" b="f32"/>
                            <a:pathLst>
                              <a:path w="103600" h="73215">
                                <a:moveTo>
                                  <a:pt x="f5" y="f2"/>
                                </a:moveTo>
                                <a:lnTo>
                                  <a:pt x="f3" y="f6"/>
                                </a:lnTo>
                                <a:cubicBezTo>
                                  <a:pt x="f7" y="f8"/>
                                  <a:pt x="f9" y="f4"/>
                                  <a:pt x="f10" y="f4"/>
                                </a:cubicBezTo>
                                <a:lnTo>
                                  <a:pt x="f2" y="f11"/>
                                </a:lnTo>
                                <a:lnTo>
                                  <a:pt x="f2" y="f12"/>
                                </a:lnTo>
                                <a:lnTo>
                                  <a:pt x="f13" y="f6"/>
                                </a:lnTo>
                                <a:cubicBezTo>
                                  <a:pt x="f14" y="f6"/>
                                  <a:pt x="f15" y="f16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8" name="Shape 131"/>
                        <wps:cNvSpPr/>
                        <wps:spPr>
                          <a:xfrm>
                            <a:off x="1062743" y="110971"/>
                            <a:ext cx="114345" cy="14372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44"/>
                              <a:gd name="f4" fmla="val 143725"/>
                              <a:gd name="f5" fmla="val 1124"/>
                              <a:gd name="f6" fmla="val 76295"/>
                              <a:gd name="f7" fmla="val 59665"/>
                              <a:gd name="f8" fmla="val 128359"/>
                              <a:gd name="f9" fmla="val 133337"/>
                              <a:gd name="f10" fmla="val 113900"/>
                              <a:gd name="f11" fmla="val 138302"/>
                              <a:gd name="f12" fmla="val 113443"/>
                              <a:gd name="f13" fmla="val 107569"/>
                              <a:gd name="f14" fmla="val 60636"/>
                              <a:gd name="f15" fmla="val 57067"/>
                              <a:gd name="f16" fmla="val 72313"/>
                              <a:gd name="f17" fmla="val 36468"/>
                              <a:gd name="f18" fmla="val 44741"/>
                              <a:gd name="f19" fmla="val 667"/>
                              <a:gd name="f20" fmla="val 44876"/>
                              <a:gd name="f21" fmla="val 117"/>
                              <a:gd name="f22" fmla="*/ f0 1 114344"/>
                              <a:gd name="f23" fmla="*/ f1 1 143725"/>
                              <a:gd name="f24" fmla="val f2"/>
                              <a:gd name="f25" fmla="val f3"/>
                              <a:gd name="f26" fmla="val f4"/>
                              <a:gd name="f27" fmla="+- f26 0 f24"/>
                              <a:gd name="f28" fmla="+- f25 0 f24"/>
                              <a:gd name="f29" fmla="*/ f28 1 114344"/>
                              <a:gd name="f30" fmla="*/ f27 1 143725"/>
                              <a:gd name="f31" fmla="*/ 0 1 f29"/>
                              <a:gd name="f32" fmla="*/ 114344 1 f29"/>
                              <a:gd name="f33" fmla="*/ 0 1 f30"/>
                              <a:gd name="f34" fmla="*/ 143725 1 f30"/>
                              <a:gd name="f35" fmla="*/ f31 f22 1"/>
                              <a:gd name="f36" fmla="*/ f32 f22 1"/>
                              <a:gd name="f37" fmla="*/ f34 f23 1"/>
                              <a:gd name="f38" fmla="*/ f33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5" t="f38" r="f36" b="f37"/>
                            <a:pathLst>
                              <a:path w="114344" h="143725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cubicBezTo>
                                  <a:pt x="f3" y="f9"/>
                                  <a:pt x="f10" y="f11"/>
                                  <a:pt x="f12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3"/>
                                </a:lnTo>
                                <a:lnTo>
                                  <a:pt x="f14" y="f13"/>
                                </a:lnTo>
                                <a:cubicBezTo>
                                  <a:pt x="f15" y="f16"/>
                                  <a:pt x="f17" y="f18"/>
                                  <a:pt x="f19" y="f18"/>
                                </a:cubicBezTo>
                                <a:lnTo>
                                  <a:pt x="f2" y="f20"/>
                                </a:lnTo>
                                <a:lnTo>
                                  <a:pt x="f2" y="f21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9" name="Shape 132"/>
                        <wps:cNvSpPr/>
                        <wps:spPr>
                          <a:xfrm>
                            <a:off x="1195532" y="111090"/>
                            <a:ext cx="114327" cy="24761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32"/>
                              <a:gd name="f4" fmla="val 247612"/>
                              <a:gd name="f5" fmla="val 44762"/>
                              <a:gd name="f6" fmla="val 92150"/>
                              <a:gd name="f7" fmla="val 49230"/>
                              <a:gd name="f8" fmla="val 71403"/>
                              <a:gd name="f9" fmla="val 58214"/>
                              <a:gd name="f10" fmla="val 57391"/>
                              <a:gd name="f11" fmla="val 79657"/>
                              <a:gd name="f12" fmla="val 53696"/>
                              <a:gd name="f13" fmla="val 107452"/>
                              <a:gd name="f14" fmla="val 143608"/>
                              <a:gd name="f15" fmla="val 54140"/>
                              <a:gd name="f16" fmla="val 58502"/>
                              <a:gd name="f17" fmla="val 172765"/>
                              <a:gd name="f18" fmla="val 74952"/>
                              <a:gd name="f19" fmla="val 192256"/>
                              <a:gd name="f20" fmla="val 97628"/>
                              <a:gd name="f21" fmla="val 200178"/>
                              <a:gd name="f22" fmla="val 202900"/>
                              <a:gd name="f23" fmla="val 73434"/>
                              <a:gd name="f24" fmla="val 239927"/>
                              <a:gd name="f25" fmla="val 29697"/>
                              <a:gd name="f26" fmla="val 222366"/>
                              <a:gd name="f27" fmla="val 180334"/>
                              <a:gd name="f28" fmla="val 125079"/>
                              <a:gd name="f29" fmla="val 124178"/>
                              <a:gd name="f30" fmla="val 64459"/>
                              <a:gd name="f31" fmla="val 36648"/>
                              <a:gd name="f32" fmla="val 14085"/>
                              <a:gd name="f33" fmla="val 91089"/>
                              <a:gd name="f34" fmla="val 2425"/>
                              <a:gd name="f35" fmla="*/ f0 1 114332"/>
                              <a:gd name="f36" fmla="*/ f1 1 247612"/>
                              <a:gd name="f37" fmla="val f2"/>
                              <a:gd name="f38" fmla="val f3"/>
                              <a:gd name="f39" fmla="val f4"/>
                              <a:gd name="f40" fmla="+- f39 0 f37"/>
                              <a:gd name="f41" fmla="+- f38 0 f37"/>
                              <a:gd name="f42" fmla="*/ f41 1 114332"/>
                              <a:gd name="f43" fmla="*/ f40 1 247612"/>
                              <a:gd name="f44" fmla="*/ 0 1 f42"/>
                              <a:gd name="f45" fmla="*/ 114332 1 f42"/>
                              <a:gd name="f46" fmla="*/ 0 1 f43"/>
                              <a:gd name="f47" fmla="*/ 247612 1 f43"/>
                              <a:gd name="f48" fmla="*/ f44 f35 1"/>
                              <a:gd name="f49" fmla="*/ f45 f35 1"/>
                              <a:gd name="f50" fmla="*/ f47 f36 1"/>
                              <a:gd name="f51" fmla="*/ f46 f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8" t="f51" r="f49" b="f50"/>
                            <a:pathLst>
                              <a:path w="114332" h="247612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9"/>
                                  <a:pt x="f10" y="f11"/>
                                  <a:pt x="f12" y="f13"/>
                                </a:cubicBezTo>
                                <a:lnTo>
                                  <a:pt x="f3" y="f13"/>
                                </a:lnTo>
                                <a:lnTo>
                                  <a:pt x="f3" y="f14"/>
                                </a:lnTo>
                                <a:lnTo>
                                  <a:pt x="f15" y="f14"/>
                                </a:ln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lnTo>
                                  <a:pt x="f3" y="f22"/>
                                </a:lnTo>
                                <a:lnTo>
                                  <a:pt x="f3" y="f4"/>
                                </a:lnTo>
                                <a:lnTo>
                                  <a:pt x="f23" y="f24"/>
                                </a:lnTo>
                                <a:cubicBezTo>
                                  <a:pt x="f25" y="f26"/>
                                  <a:pt x="f2" y="f27"/>
                                  <a:pt x="f2" y="f28"/>
                                </a:cubicBezTo>
                                <a:lnTo>
                                  <a:pt x="f2" y="f29"/>
                                </a:lnTo>
                                <a:cubicBezTo>
                                  <a:pt x="f2" y="f30"/>
                                  <a:pt x="f31" y="f32"/>
                                  <a:pt x="f33" y="f34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0" name="Shape 133"/>
                        <wps:cNvSpPr/>
                        <wps:spPr>
                          <a:xfrm>
                            <a:off x="1309859" y="286792"/>
                            <a:ext cx="103601" cy="7321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3600"/>
                              <a:gd name="f4" fmla="val 73215"/>
                              <a:gd name="f5" fmla="val 71825"/>
                              <a:gd name="f6" fmla="val 28473"/>
                              <a:gd name="f7" fmla="val 81223"/>
                              <a:gd name="f8" fmla="val 55600"/>
                              <a:gd name="f9" fmla="val 50336"/>
                              <a:gd name="f10" fmla="val 6940"/>
                              <a:gd name="f11" fmla="val 71910"/>
                              <a:gd name="f12" fmla="val 27198"/>
                              <a:gd name="f13" fmla="val 7829"/>
                              <a:gd name="f14" fmla="val 34233"/>
                              <a:gd name="f15" fmla="val 53029"/>
                              <a:gd name="f16" fmla="val 18529"/>
                              <a:gd name="f17" fmla="*/ f0 1 103600"/>
                              <a:gd name="f18" fmla="*/ f1 1 73215"/>
                              <a:gd name="f19" fmla="val f2"/>
                              <a:gd name="f20" fmla="val f3"/>
                              <a:gd name="f21" fmla="val f4"/>
                              <a:gd name="f22" fmla="+- f21 0 f19"/>
                              <a:gd name="f23" fmla="+- f20 0 f19"/>
                              <a:gd name="f24" fmla="*/ f23 1 103600"/>
                              <a:gd name="f25" fmla="*/ f22 1 73215"/>
                              <a:gd name="f26" fmla="*/ 0 1 f24"/>
                              <a:gd name="f27" fmla="*/ 103600 1 f24"/>
                              <a:gd name="f28" fmla="*/ 0 1 f25"/>
                              <a:gd name="f29" fmla="*/ 73215 1 f25"/>
                              <a:gd name="f30" fmla="*/ f26 f17 1"/>
                              <a:gd name="f31" fmla="*/ f27 f17 1"/>
                              <a:gd name="f32" fmla="*/ f29 f18 1"/>
                              <a:gd name="f33" fmla="*/ f28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0" t="f33" r="f31" b="f32"/>
                            <a:pathLst>
                              <a:path w="103600" h="73215">
                                <a:moveTo>
                                  <a:pt x="f5" y="f2"/>
                                </a:moveTo>
                                <a:lnTo>
                                  <a:pt x="f3" y="f6"/>
                                </a:lnTo>
                                <a:cubicBezTo>
                                  <a:pt x="f7" y="f8"/>
                                  <a:pt x="f9" y="f4"/>
                                  <a:pt x="f10" y="f4"/>
                                </a:cubicBezTo>
                                <a:lnTo>
                                  <a:pt x="f2" y="f11"/>
                                </a:lnTo>
                                <a:lnTo>
                                  <a:pt x="f2" y="f12"/>
                                </a:lnTo>
                                <a:lnTo>
                                  <a:pt x="f13" y="f6"/>
                                </a:lnTo>
                                <a:cubicBezTo>
                                  <a:pt x="f14" y="f6"/>
                                  <a:pt x="f15" y="f16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1" name="Shape 134"/>
                        <wps:cNvSpPr/>
                        <wps:spPr>
                          <a:xfrm>
                            <a:off x="1309859" y="110971"/>
                            <a:ext cx="114345" cy="14372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44"/>
                              <a:gd name="f4" fmla="val 143725"/>
                              <a:gd name="f5" fmla="val 1124"/>
                              <a:gd name="f6" fmla="val 76308"/>
                              <a:gd name="f7" fmla="val 59665"/>
                              <a:gd name="f8" fmla="val 128359"/>
                              <a:gd name="f9" fmla="val 133337"/>
                              <a:gd name="f10" fmla="val 113900"/>
                              <a:gd name="f11" fmla="val 138302"/>
                              <a:gd name="f12" fmla="val 113443"/>
                              <a:gd name="f13" fmla="val 107569"/>
                              <a:gd name="f14" fmla="val 60636"/>
                              <a:gd name="f15" fmla="val 57067"/>
                              <a:gd name="f16" fmla="val 72313"/>
                              <a:gd name="f17" fmla="val 36468"/>
                              <a:gd name="f18" fmla="val 44741"/>
                              <a:gd name="f19" fmla="val 679"/>
                              <a:gd name="f20" fmla="val 44879"/>
                              <a:gd name="f21" fmla="val 117"/>
                              <a:gd name="f22" fmla="*/ f0 1 114344"/>
                              <a:gd name="f23" fmla="*/ f1 1 143725"/>
                              <a:gd name="f24" fmla="val f2"/>
                              <a:gd name="f25" fmla="val f3"/>
                              <a:gd name="f26" fmla="val f4"/>
                              <a:gd name="f27" fmla="+- f26 0 f24"/>
                              <a:gd name="f28" fmla="+- f25 0 f24"/>
                              <a:gd name="f29" fmla="*/ f28 1 114344"/>
                              <a:gd name="f30" fmla="*/ f27 1 143725"/>
                              <a:gd name="f31" fmla="*/ 0 1 f29"/>
                              <a:gd name="f32" fmla="*/ 114344 1 f29"/>
                              <a:gd name="f33" fmla="*/ 0 1 f30"/>
                              <a:gd name="f34" fmla="*/ 143725 1 f30"/>
                              <a:gd name="f35" fmla="*/ f31 f22 1"/>
                              <a:gd name="f36" fmla="*/ f32 f22 1"/>
                              <a:gd name="f37" fmla="*/ f34 f23 1"/>
                              <a:gd name="f38" fmla="*/ f33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5" t="f38" r="f36" b="f37"/>
                            <a:pathLst>
                              <a:path w="114344" h="143725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cubicBezTo>
                                  <a:pt x="f3" y="f9"/>
                                  <a:pt x="f10" y="f11"/>
                                  <a:pt x="f12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3"/>
                                </a:lnTo>
                                <a:lnTo>
                                  <a:pt x="f14" y="f13"/>
                                </a:lnTo>
                                <a:cubicBezTo>
                                  <a:pt x="f15" y="f16"/>
                                  <a:pt x="f17" y="f18"/>
                                  <a:pt x="f19" y="f18"/>
                                </a:cubicBezTo>
                                <a:lnTo>
                                  <a:pt x="f2" y="f20"/>
                                </a:lnTo>
                                <a:lnTo>
                                  <a:pt x="f2" y="f21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2" name="Shape 135"/>
                        <wps:cNvSpPr/>
                        <wps:spPr>
                          <a:xfrm>
                            <a:off x="1441551" y="110962"/>
                            <a:ext cx="218834" cy="24904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8834"/>
                              <a:gd name="f4" fmla="val 249047"/>
                              <a:gd name="f5" fmla="val 123063"/>
                              <a:gd name="f6" fmla="val 167373"/>
                              <a:gd name="f7" fmla="val 195123"/>
                              <a:gd name="f8" fmla="val 16725"/>
                              <a:gd name="f9" fmla="val 217488"/>
                              <a:gd name="f10" fmla="val 41135"/>
                              <a:gd name="f11" fmla="val 183477"/>
                              <a:gd name="f12" fmla="val 77750"/>
                              <a:gd name="f13" fmla="val 166929"/>
                              <a:gd name="f14" fmla="val 60109"/>
                              <a:gd name="f15" fmla="val 149466"/>
                              <a:gd name="f16" fmla="val 47917"/>
                              <a:gd name="f17" fmla="val 122618"/>
                              <a:gd name="f18" fmla="val 83236"/>
                              <a:gd name="f19" fmla="val 54153"/>
                              <a:gd name="f20" fmla="val 82258"/>
                              <a:gd name="f21" fmla="val 123837"/>
                              <a:gd name="f22" fmla="val 124752"/>
                              <a:gd name="f23" fmla="val 167233"/>
                              <a:gd name="f24" fmla="val 201142"/>
                              <a:gd name="f25" fmla="val 124854"/>
                              <a:gd name="f26" fmla="val 150368"/>
                              <a:gd name="f27" fmla="val 169164"/>
                              <a:gd name="f28" fmla="val 189382"/>
                              <a:gd name="f29" fmla="val 186157"/>
                              <a:gd name="f30" fmla="val 171767"/>
                              <a:gd name="f31" fmla="val 204305"/>
                              <a:gd name="f32" fmla="val 195555"/>
                              <a:gd name="f33" fmla="val 230505"/>
                              <a:gd name="f34" fmla="val 168262"/>
                              <a:gd name="f35" fmla="val 122174"/>
                              <a:gd name="f36" fmla="val 51918"/>
                              <a:gd name="f37" fmla="val 193459"/>
                              <a:gd name="f38" fmla="val 125654"/>
                              <a:gd name="f39" fmla="val 56947"/>
                              <a:gd name="f40" fmla="*/ f0 1 218834"/>
                              <a:gd name="f41" fmla="*/ f1 1 249047"/>
                              <a:gd name="f42" fmla="val f2"/>
                              <a:gd name="f43" fmla="val f3"/>
                              <a:gd name="f44" fmla="val f4"/>
                              <a:gd name="f45" fmla="+- f44 0 f42"/>
                              <a:gd name="f46" fmla="+- f43 0 f42"/>
                              <a:gd name="f47" fmla="*/ f46 1 218834"/>
                              <a:gd name="f48" fmla="*/ f45 1 249047"/>
                              <a:gd name="f49" fmla="*/ 0 1 f47"/>
                              <a:gd name="f50" fmla="*/ 218834 1 f47"/>
                              <a:gd name="f51" fmla="*/ 0 1 f48"/>
                              <a:gd name="f52" fmla="*/ 249047 1 f48"/>
                              <a:gd name="f53" fmla="*/ f49 f40 1"/>
                              <a:gd name="f54" fmla="*/ f50 f40 1"/>
                              <a:gd name="f55" fmla="*/ f52 f41 1"/>
                              <a:gd name="f56" fmla="*/ f51 f4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53" t="f56" r="f54" b="f55"/>
                            <a:pathLst>
                              <a:path w="218834" h="249047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7" y="f8"/>
                                  <a:pt x="f9" y="f10"/>
                                </a:cubicBezTo>
                                <a:lnTo>
                                  <a:pt x="f11" y="f12"/>
                                </a:lnTo>
                                <a:cubicBezTo>
                                  <a:pt x="f13" y="f14"/>
                                  <a:pt x="f15" y="f16"/>
                                  <a:pt x="f17" y="f16"/>
                                </a:cubicBezTo>
                                <a:cubicBezTo>
                                  <a:pt x="f18" y="f16"/>
                                  <a:pt x="f19" y="f20"/>
                                  <a:pt x="f19" y="f21"/>
                                </a:cubicBezTo>
                                <a:lnTo>
                                  <a:pt x="f19" y="f22"/>
                                </a:lnTo>
                                <a:cubicBezTo>
                                  <a:pt x="f19" y="f23"/>
                                  <a:pt x="f18" y="f24"/>
                                  <a:pt x="f25" y="f24"/>
                                </a:cubicBezTo>
                                <a:cubicBezTo>
                                  <a:pt x="f26" y="f24"/>
                                  <a:pt x="f27" y="f28"/>
                                  <a:pt x="f29" y="f30"/>
                                </a:cubicBezTo>
                                <a:lnTo>
                                  <a:pt x="f3" y="f31"/>
                                </a:lnTo>
                                <a:cubicBezTo>
                                  <a:pt x="f32" y="f33"/>
                                  <a:pt x="f34" y="f4"/>
                                  <a:pt x="f35" y="f4"/>
                                </a:cubicBezTo>
                                <a:cubicBezTo>
                                  <a:pt x="f36" y="f4"/>
                                  <a:pt x="f2" y="f37"/>
                                  <a:pt x="f2" y="f38"/>
                                </a:cubicBezTo>
                                <a:lnTo>
                                  <a:pt x="f2" y="f22"/>
                                </a:lnTo>
                                <a:cubicBezTo>
                                  <a:pt x="f2" y="f39"/>
                                  <a:pt x="f36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3" name="Shape 136"/>
                        <wps:cNvSpPr/>
                        <wps:spPr>
                          <a:xfrm>
                            <a:off x="1678225" y="24633"/>
                            <a:ext cx="212131" cy="32996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2128"/>
                              <a:gd name="f4" fmla="val 329959"/>
                              <a:gd name="f5" fmla="val 54153"/>
                              <a:gd name="f6" fmla="val 127915"/>
                              <a:gd name="f7" fmla="val 69367"/>
                              <a:gd name="f8" fmla="val 105766"/>
                              <a:gd name="f9" fmla="val 91288"/>
                              <a:gd name="f10" fmla="val 86334"/>
                              <a:gd name="f11" fmla="val 127991"/>
                              <a:gd name="f12" fmla="val 181242"/>
                              <a:gd name="f13" fmla="val 122492"/>
                              <a:gd name="f14" fmla="val 177635"/>
                              <a:gd name="f15" fmla="val 157975"/>
                              <a:gd name="f16" fmla="val 194361"/>
                              <a:gd name="f17" fmla="val 157290"/>
                              <a:gd name="f18" fmla="val 139624"/>
                              <a:gd name="f19" fmla="val 136042"/>
                              <a:gd name="f20" fmla="val 107417"/>
                              <a:gd name="f21" fmla="val 76086"/>
                              <a:gd name="f22" fmla="val 158191"/>
                              <a:gd name="f23" fmla="val 195263"/>
                              <a:gd name="f24" fmla="*/ f0 1 212128"/>
                              <a:gd name="f25" fmla="*/ f1 1 329959"/>
                              <a:gd name="f26" fmla="val f2"/>
                              <a:gd name="f27" fmla="val f3"/>
                              <a:gd name="f28" fmla="val f4"/>
                              <a:gd name="f29" fmla="+- f28 0 f26"/>
                              <a:gd name="f30" fmla="+- f27 0 f26"/>
                              <a:gd name="f31" fmla="*/ f30 1 212128"/>
                              <a:gd name="f32" fmla="*/ f29 1 329959"/>
                              <a:gd name="f33" fmla="*/ 0 1 f31"/>
                              <a:gd name="f34" fmla="*/ 212128 1 f31"/>
                              <a:gd name="f35" fmla="*/ 0 1 f32"/>
                              <a:gd name="f36" fmla="*/ 329959 1 f32"/>
                              <a:gd name="f37" fmla="*/ f33 f24 1"/>
                              <a:gd name="f38" fmla="*/ f34 f24 1"/>
                              <a:gd name="f39" fmla="*/ f36 f25 1"/>
                              <a:gd name="f40" fmla="*/ f35 f2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7" t="f40" r="f38" b="f39"/>
                            <a:pathLst>
                              <a:path w="212128" h="329959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lnTo>
                                  <a:pt x="f5" y="f6"/>
                                </a:lnTo>
                                <a:cubicBezTo>
                                  <a:pt x="f7" y="f8"/>
                                  <a:pt x="f9" y="f10"/>
                                  <a:pt x="f11" y="f10"/>
                                </a:cubicBezTo>
                                <a:cubicBezTo>
                                  <a:pt x="f12" y="f10"/>
                                  <a:pt x="f3" y="f13"/>
                                  <a:pt x="f3" y="f14"/>
                                </a:cubicBezTo>
                                <a:lnTo>
                                  <a:pt x="f3" y="f4"/>
                                </a:lnTo>
                                <a:lnTo>
                                  <a:pt x="f15" y="f4"/>
                                </a:lnTo>
                                <a:lnTo>
                                  <a:pt x="f15" y="f16"/>
                                </a:lnTo>
                                <a:cubicBezTo>
                                  <a:pt x="f15" y="f17"/>
                                  <a:pt x="f18" y="f19"/>
                                  <a:pt x="f20" y="f19"/>
                                </a:cubicBezTo>
                                <a:cubicBezTo>
                                  <a:pt x="f21" y="f19"/>
                                  <a:pt x="f5" y="f22"/>
                                  <a:pt x="f5" y="f23"/>
                                </a:cubicBezTo>
                                <a:lnTo>
                                  <a:pt x="f5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4" name="Shape 137"/>
                        <wps:cNvSpPr/>
                        <wps:spPr>
                          <a:xfrm>
                            <a:off x="716523" y="38194"/>
                            <a:ext cx="259817" cy="31639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59817"/>
                              <a:gd name="f4" fmla="val 316395"/>
                              <a:gd name="f5" fmla="val 185966"/>
                              <a:gd name="f6" fmla="val 253987"/>
                              <a:gd name="f7" fmla="val 123317"/>
                              <a:gd name="f8" fmla="val 136055"/>
                              <a:gd name="f9" fmla="val 192684"/>
                              <a:gd name="f10" fmla="val 85738"/>
                              <a:gd name="f11" fmla="val 174028"/>
                              <a:gd name="f12" fmla="val 55232"/>
                              <a:gd name="f13" fmla="val 205677"/>
                              <a:gd name="f14" fmla="val 315240"/>
                              <a:gd name="f15" fmla="val 77"/>
                              <a:gd name="f16" fmla="val 139586"/>
                              <a:gd name="f17" fmla="*/ f0 1 259817"/>
                              <a:gd name="f18" fmla="*/ f1 1 316395"/>
                              <a:gd name="f19" fmla="val f2"/>
                              <a:gd name="f20" fmla="val f3"/>
                              <a:gd name="f21" fmla="val f4"/>
                              <a:gd name="f22" fmla="+- f21 0 f19"/>
                              <a:gd name="f23" fmla="+- f20 0 f19"/>
                              <a:gd name="f24" fmla="*/ f23 1 259817"/>
                              <a:gd name="f25" fmla="*/ f22 1 316395"/>
                              <a:gd name="f26" fmla="*/ 0 1 f24"/>
                              <a:gd name="f27" fmla="*/ 259817 1 f24"/>
                              <a:gd name="f28" fmla="*/ 0 1 f25"/>
                              <a:gd name="f29" fmla="*/ 316395 1 f25"/>
                              <a:gd name="f30" fmla="*/ f26 f17 1"/>
                              <a:gd name="f31" fmla="*/ f27 f17 1"/>
                              <a:gd name="f32" fmla="*/ f29 f18 1"/>
                              <a:gd name="f33" fmla="*/ f28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0" t="f33" r="f31" b="f32"/>
                            <a:pathLst>
                              <a:path w="259817" h="316395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lnTo>
                                  <a:pt x="f7" y="f8"/>
                                </a:lnTo>
                                <a:lnTo>
                                  <a:pt x="f3" y="f4"/>
                                </a:lnTo>
                                <a:lnTo>
                                  <a:pt x="f9" y="f4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2" y="f14"/>
                                </a:lnTo>
                                <a:lnTo>
                                  <a:pt x="f2" y="f14"/>
                                </a:lnTo>
                                <a:lnTo>
                                  <a:pt x="f2" y="f15"/>
                                </a:lnTo>
                                <a:lnTo>
                                  <a:pt x="f12" y="f15"/>
                                </a:lnTo>
                                <a:lnTo>
                                  <a:pt x="f12" y="f16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841C2" id="Group 6974" o:spid="_x0000_s1026" style="width:149pt;height:44.4pt;mso-position-horizontal-relative:char;mso-position-vertical-relative:line" coordsize="18925,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">
                <v:shape id="Shape 106" o:spid="_x0000_s1027" style="position:absolute;width:5927;height:5641;visibility:visible;mso-wrap-style:square;v-text-anchor:top" coordsize="592756,56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" path="m439094,23344v68574,-3885,100895,45394,139400,106158c592756,151981,591981,196889,584145,241960v-4749,-621,-9639,-1003,-14795,-762c560485,241605,553157,242253,546769,243066v3048,-19584,3328,-41009,-952,-64237c532850,108776,484247,81712,450440,70447,376818,45936,339620,80861,328647,110757v-9030,7061,-11532,50356,-33566,38036c262759,130696,247888,104496,247380,103670,233664,81865,195703,65342,126933,67221,56867,69165,8391,156947,71104,285115v52324,106934,150520,164732,257797,228105c333854,512573,351431,498107,373364,478181v4787,5753,9525,11405,14160,16878c378278,506082,368626,518643,358505,533210v-18492,29425,-40729,30899,-65748,11811c262277,529666,181263,451942,115630,397917,50022,343916,13649,283273,707,198234l,186430r,-279l889,167732c4952,125421,24622,56601,95526,41466,220506,,271014,82601,292096,94742,324608,69418,316163,51118,407361,28385v11400,-2846,21937,-4486,31733,-5041xe" fillcolor="#9c3380" stroked="f">
                  <v:path arrowok="t" o:connecttype="custom" o:connectlocs="296380,0;592759,282056;296380,564111;0,282056" o:connectangles="270,0,90,180" textboxrect="0,0,592756,564109"/>
                </v:shape>
                <v:shape id="Shape 107" o:spid="_x0000_s1028" style="position:absolute;left:3016;top:2097;width:1821;height:3474;visibility:visible;mso-wrap-style:square;v-text-anchor:top" coordsize="182104,34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" path="m84646,v45558,152,74678,27094,91239,44809l182104,51419r,41927l177619,91875v-7490,-5214,-5261,-13791,-5432,-14239c166446,62484,133845,31941,91199,24588v-5431,-935,-10744,-977,-15829,-167c39775,30092,15315,77495,39307,152260v10515,32767,28727,65431,53022,97053c96241,254394,100355,259461,104572,264478v16180,19291,34518,38163,54749,56324c161646,320958,169183,317298,179445,311489r2659,-1620l182104,345018r-16731,2427c152381,347323,139637,343357,133109,335915v-9767,-7633,-27508,-27356,-47232,-50597c81242,279845,76492,274180,71704,268440,61582,256299,51333,243764,41643,231877,7861,190462,,134671,2553,80632,3188,67272,23851,775,84646,xe" fillcolor="#04a0df" stroked="f">
                  <v:path arrowok="t" o:connecttype="custom" o:connectlocs="91051,0;182102,173722;91051,347444;0,173722" o:connectangles="270,0,90,180" textboxrect="0,0,182104,347445"/>
                </v:shape>
                <v:shape id="Shape 108" o:spid="_x0000_s1029" style="position:absolute;left:4837;top:2409;width:1850;height:3138;visibility:visible;mso-wrap-style:square;v-text-anchor:top" coordsize="184989,313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" path="m85586,216c90742,,95632,368,100382,1003v49835,6782,78143,58713,81229,90450c184989,126302,163755,185065,131928,209817,92355,240602,63514,279667,17019,304698v-3759,3966,-8949,6879,-14823,8786l,313802,,278653,33812,258066c60256,241186,87644,222377,96064,214973v16865,-14770,55435,-47854,56299,-104826c153036,65342,126429,42659,106960,31496,102947,29223,99124,27407,95391,25832,81433,19876,69368,18529,59297,20092,43562,22517,32640,31890,26849,41313,26277,50609,22480,66066,6694,64326l,62130,,20202r6300,6696c25998,17056,26976,6693,63018,2095,69394,1283,76722,635,85586,216xe" fillcolor="#04a0df" stroked="f">
                  <v:path arrowok="t" o:connecttype="custom" o:connectlocs="92496,0;184992,156902;92496,313803;0,156902" o:connectangles="270,0,90,180" textboxrect="0,0,184989,313802"/>
                </v:shape>
                <v:shape id="Shape 109" o:spid="_x0000_s1030" style="position:absolute;left:7165;top:3829;width:945;height:1473;visibility:visible;mso-wrap-style:square;v-text-anchor:top" coordsize="94488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" path="m,l24117,r,57112c30899,47219,40665,38544,57010,38544v23724,,37478,16143,37478,40767l94488,147320r-24117,l70371,86779v,-16548,-8179,-26035,-22530,-26035c33896,60744,24117,70624,24117,87185r,60135l,147320,,xe" fillcolor="#9c3380" stroked="f">
                  <v:path arrowok="t" o:connecttype="custom" o:connectlocs="47242,0;94484,73659;47242,147318;0,73659" o:connectangles="270,0,90,180" textboxrect="0,0,94488,147320"/>
                </v:shape>
                <v:shape id="Shape 110" o:spid="_x0000_s1031" style="position:absolute;left:8283;top:4215;width:561;height:1112;visibility:visible;mso-wrap-style:square;v-text-anchor:top" coordsize="56121,11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" path="m56121,r,21430l55817,21367v-19330,,-31687,15341,-31687,33909l24130,55682v,13916,7515,26139,19176,31381l56121,89760r,21361l55817,111181c23724,111181,,86352,,56076r,-394c,32822,13459,12919,33813,4397l56121,xe" fillcolor="#9c3380" stroked="f">
                  <v:path arrowok="t" o:connecttype="custom" o:connectlocs="28058,0;56116,55591;28058,111181;0,55591" o:connectangles="270,0,90,180" textboxrect="0,0,56121,111181"/>
                </v:shape>
                <v:shape id="Shape 111" o:spid="_x0000_s1032" style="position:absolute;left:8844;top:4215;width:562;height:1111;visibility:visible;mso-wrap-style:square;v-text-anchor:top" coordsize="56109,11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" path="m102,c32385,,56109,24816,56109,55296r,406c56109,78400,42657,98269,22221,106785l,111141,,89780r102,21c19634,89801,31991,74473,31991,56096r,-394c31991,41625,24483,29361,12735,24109l,21451,,20,102,xe" fillcolor="#9c3380" stroked="f">
                  <v:path arrowok="t" o:connecttype="custom" o:connectlocs="28054,0;56107,55573;28054,111145;0,55573" o:connectangles="270,0,90,180" textboxrect="0,0,56109,111141"/>
                </v:shape>
                <v:shape id="Shape 112" o:spid="_x0000_s1033" style="position:absolute;left:9505;top:4219;width:837;height:1104;visibility:visible;mso-wrap-style:square;v-text-anchor:top" coordsize="83718,11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" path="m42659,c55816,,70168,4635,81331,12116l71755,29464c61595,23203,50825,19368,42062,19368v-9372,,-14744,4445,-14744,10490l27318,30264v,7874,11353,11100,23711,15139c66383,50241,83718,57315,83718,76492r,394c83718,99289,66586,110389,44653,110389,29705,110389,13157,104940,,94450l10770,77889v11557,8687,23710,13132,34480,13132c55613,91021,61595,86576,61595,79515r,-407c61595,70841,50444,68009,38075,64174,22530,59728,5182,53277,5182,32893r,-393c5182,12306,21730,,42659,xe" fillcolor="#9c3380" stroked="f">
                  <v:path arrowok="t" o:connecttype="custom" o:connectlocs="41861,0;83722,55193;41861,110386;0,55193" o:connectangles="270,0,90,180" textboxrect="0,0,83718,110389"/>
                </v:shape>
                <v:shape id="Shape 113" o:spid="_x0000_s1034" style="position:absolute;left:10530;top:4231;width:539;height:1395;visibility:visible;mso-wrap-style:square;v-text-anchor:top" coordsize="53911,13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" path="m53911,r,19596l42523,21995c31587,26812,23508,38356,23508,53644r,406c23508,69338,31587,80875,42523,85688r11388,2397l53911,107759,38240,103670c32382,100215,27794,95522,24105,90575r,48841l,139416,,571r24105,l24105,18325c27997,12775,32683,7781,38540,4174l53911,xe" fillcolor="#9c3380" stroked="f">
                  <v:path arrowok="t" o:connecttype="custom" o:connectlocs="26957,0;53913,69709;26957,139418;0,69709" o:connectangles="270,0,90,180" textboxrect="0,0,53911,139416"/>
                </v:shape>
                <v:shape id="Shape 114" o:spid="_x0000_s1035" style="position:absolute;left:11069;top:4215;width:549;height:1110;visibility:visible;mso-wrap-style:square;v-text-anchor:top" coordsize="54928,11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" path="m6083,c30798,,54928,19774,54928,55296r,406c54928,91021,31001,110998,6083,110998l,109411,,89737r305,64c16853,89801,30404,76682,30404,55702r,-406c30404,34709,16650,21183,305,21183l,21248,,1652,6083,xe" fillcolor="#9c3380" stroked="f">
                  <v:path arrowok="t" o:connecttype="custom" o:connectlocs="27464,0;54928,55500;27464,110999;0,55500" o:connectangles="270,0,90,180" textboxrect="0,0,54928,110998"/>
                </v:shape>
                <v:shape id="Shape 7512" o:spid="_x0000_s1036" style="position:absolute;left:11821;top:4237;width:242;height:1065;visibility:visible;mso-wrap-style:square;v-text-anchor:top" coordsize="24117,10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" path="m,l24117,r,106553l,106553,,e" filled="f" stroked="f">
                  <v:path arrowok="t" o:connecttype="custom" o:connectlocs="12056,0;24112,53278;12056,106555;0,53278" o:connectangles="270,0,90,180" textboxrect="0,0,24117,106553"/>
                </v:shape>
                <v:shape id="Shape 7513" o:spid="_x0000_s1037" style="position:absolute;left:11812;top:3841;width:259;height:232;visibility:visible;mso-wrap-style:square;v-text-anchor:top" coordsize="25921,2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" path="m,l25921,r,23202l,23202,,e" filled="f" stroked="f">
                  <v:path arrowok="t" o:connecttype="custom" o:connectlocs="12962,0;25923,11599;12962,23198;0,11599" o:connectangles="270,0,90,180" textboxrect="0,0,25921,23202"/>
                </v:shape>
                <v:shape id="Shape 117" o:spid="_x0000_s1038" style="position:absolute;left:12260;top:4215;width:975;height:1112;visibility:visible;mso-wrap-style:square;v-text-anchor:top" coordsize="97473,11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" path="m54813,c74549,,86906,7455,96876,18364l81724,34709c74358,26835,66573,21387,54623,21387v-17552,,-30506,15341,-30506,33909l24117,55702v,18961,12954,34099,31496,34099c66967,89801,75349,84557,82931,76682l97473,91224c87109,102921,74955,111201,54420,111201,23114,111201,,86372,,56096r,-394c,25426,23114,,54813,xe" fillcolor="#9c3380" stroked="f">
                  <v:path arrowok="t" o:connecttype="custom" o:connectlocs="48738,0;97475,55600;48738,111200;0,55600" o:connectangles="270,0,90,180" textboxrect="0,0,97473,111201"/>
                </v:shape>
                <v:shape id="Shape 118" o:spid="_x0000_s1039" style="position:absolute;left:13308;top:4216;width:510;height:1105;visibility:visible;mso-wrap-style:square;v-text-anchor:top" coordsize="50940,1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" path="m50940,r,19996l32869,27689v-4710,4944,-7850,11957,-8942,20238l50940,47927r,16141l24130,64068v1295,8680,4982,15443,10287,20036l50940,89899r,20616l32720,107082c13237,99240,,80470,,55800r,-406c,32534,12001,12746,30700,4281l50940,xe" fillcolor="#9c3380" stroked="f">
                  <v:path arrowok="t" o:connecttype="custom" o:connectlocs="25471,0;50941,55257;25471,110514;0,55257" o:connectangles="270,0,90,180" textboxrect="0,0,50940,110515"/>
                </v:shape>
                <v:shape id="Shape 119" o:spid="_x0000_s1040" style="position:absolute;left:13818;top:5000;width:461;height:327;visibility:visible;mso-wrap-style:square;v-text-anchor:top" coordsize="46152,3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" path="m31991,l46152,12726c36182,24829,22428,32703,3086,32703l,32121,,11505r3480,1221c15240,12726,23622,8281,31991,xe" fillcolor="#9c3380" stroked="f">
                  <v:path arrowok="t" o:connecttype="custom" o:connectlocs="23075,0;46149,16349;23075,32698;0,16349" o:connectangles="270,0,90,180" textboxrect="0,0,46152,32703"/>
                </v:shape>
                <v:shape id="Shape 120" o:spid="_x0000_s1041" style="position:absolute;left:13818;top:4215;width:509;height:642;visibility:visible;mso-wrap-style:square;v-text-anchor:top" coordsize="50927,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" path="m495,c33985,,50927,26632,50927,57315v,2222,-203,4445,-406,6858l,64173,,48031r27013,c25413,32296,16243,19977,292,19977l,20101,,105,495,xe" fillcolor="#9c3380" stroked="f">
                  <v:path arrowok="t" o:connecttype="custom" o:connectlocs="25461,0;50922,32086;25461,64172;0,32086" o:connectangles="270,0,90,180" textboxrect="0,0,50927,64173"/>
                </v:shape>
                <v:shape id="Shape 121" o:spid="_x0000_s1042" style="position:absolute;left:14991;top:4215;width:974;height:1112;visibility:visible;mso-wrap-style:square;v-text-anchor:top" coordsize="97473,11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" path="m54826,c74562,,86906,7455,96876,18364l81724,34709c74358,26835,66586,21387,54623,21387v-17552,,-30493,15341,-30493,33909l24130,55702v,18961,12941,34099,31483,34099c66980,89801,75349,84557,82931,76682l97473,91224c87109,102921,74955,111201,54420,111201,23114,111201,,86372,,56096r,-394c,25426,23114,,54826,xe" fillcolor="#9c3380" stroked="f">
                  <v:path arrowok="t" o:connecttype="custom" o:connectlocs="48738,0;97475,55600;48738,111200;0,55600" o:connectangles="270,0,90,180" textboxrect="0,0,97473,111201"/>
                </v:shape>
                <v:shape id="Shape 122" o:spid="_x0000_s1043" style="position:absolute;left:16057;top:4649;width:479;height:676;visibility:visible;mso-wrap-style:square;v-text-anchor:top" coordsize="47847,6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" path="m43459,r4388,350l47847,15633,30048,20254v-4235,3054,-6528,7495,-6528,13046l23520,33693v,10300,8979,16155,20536,16155l47847,48651r,16635l37274,67615c17539,67615,,56097,,34710r,-407c,11303,17742,,43459,xe" fillcolor="#9c3380" stroked="f">
                  <v:path arrowok="t" o:connecttype="custom" o:connectlocs="23925,0;47850,33805;23925,67610;0,33805" o:connectangles="270,0,90,180" textboxrect="0,0,47847,67615"/>
                </v:shape>
                <v:shape id="Shape 123" o:spid="_x0000_s1044" style="position:absolute;left:16149;top:4224;width:386;height:277;visibility:visible;mso-wrap-style:square;v-text-anchor:top" coordsize="38665,2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" path="m38665,r,21757l36475,21087v-11761,,-20536,2629,-30112,6668l,8578c5779,5955,11506,3784,17883,2268l38665,xe" fillcolor="#9c3380" stroked="f">
                  <v:path arrowok="t" o:connecttype="custom" o:connectlocs="19330,0;38660,13876;19330,27752;0,13876" o:connectangles="270,0,90,180" textboxrect="0,0,38665,27755"/>
                </v:shape>
                <v:shape id="Shape 124" o:spid="_x0000_s1045" style="position:absolute;left:16536;top:4223;width:472;height:1079;visibility:visible;mso-wrap-style:square;v-text-anchor:top" coordsize="47238,1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" path="m997,c16732,,28505,4242,35871,11912v7785,7671,11367,18974,11367,32906l47238,107975r-23508,l23730,94666v-3594,4336,-8131,8222,-13789,11024l,107881,,91246,16250,86110v5035,-4011,8077,-9713,8077,-16476l24327,62369c18142,59944,9963,58127,387,58127l,58228,,42945r11114,885c15700,44611,19837,45720,23920,47027r,-2616c23920,36843,21628,31038,17218,27127l,21865,,109,997,xe" fillcolor="#9c3380" stroked="f">
                  <v:path arrowok="t" o:connecttype="custom" o:connectlocs="23619,0;47237,53986;23619,107972;0,53986" o:connectangles="270,0,90,180" textboxrect="0,0,47238,107975"/>
                </v:shape>
                <v:shape id="Shape 125" o:spid="_x0000_s1046" style="position:absolute;left:17237;top:4209;width:614;height:1094;visibility:visible;mso-wrap-style:square;v-text-anchor:top" coordsize="61392,10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" path="m61392,801r,25844l60008,26645v-21146,,-35891,13919,-35891,42176l24117,109386,,109386,,2832r24117,l24117,26848c30696,10897,42850,,61392,801xe" fillcolor="#9c3380" stroked="f">
                  <v:path arrowok="t" o:connecttype="custom" o:connectlocs="30696,0;61392,54695;30696,109389;0,54695" o:connectangles="270,0,90,180" textboxrect="0,0,61392,109386"/>
                </v:shape>
                <v:shape id="Shape 126" o:spid="_x0000_s1047" style="position:absolute;left:17907;top:4216;width:509;height:1105;visibility:visible;mso-wrap-style:square;v-text-anchor:top" coordsize="50940,1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" path="m50940,r,19996l32869,27689v-4710,4944,-7850,11957,-8942,20238l50940,47927r,16141l24130,64068v1289,8680,4975,15443,10282,20036l50940,89899r,20616l32720,107082c13237,99240,,80470,,55800r,-406c,32534,12001,12746,30700,4281l50940,xe" fillcolor="#9c3380" stroked="f">
                  <v:path arrowok="t" o:connecttype="custom" o:connectlocs="25471,0;50941,55257;25471,110514;0,55257" o:connectangles="270,0,90,180" textboxrect="0,0,50940,110515"/>
                </v:shape>
                <v:shape id="Shape 127" o:spid="_x0000_s1048" style="position:absolute;left:18416;top:5000;width:462;height:327;visibility:visible;mso-wrap-style:square;v-text-anchor:top" coordsize="46152,3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" path="m31991,l46152,12726c36169,24829,22415,32703,3086,32703l,32121,,11505r3480,1221c15240,12726,23622,8281,31991,xe" fillcolor="#9c3380" stroked="f">
                  <v:path arrowok="t" o:connecttype="custom" o:connectlocs="23075,0;46149,16349;23075,32698;0,16349" o:connectangles="270,0,90,180" textboxrect="0,0,46152,32703"/>
                </v:shape>
                <v:shape id="Shape 128" o:spid="_x0000_s1049" style="position:absolute;left:18416;top:4215;width:509;height:642;visibility:visible;mso-wrap-style:square;v-text-anchor:top" coordsize="50927,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" path="m495,c33985,,50927,26632,50927,57315v,2222,-203,4445,-394,6858l,64173,,48031r27013,c25413,32296,16243,19977,292,19977l,20101,,105,495,xe" fillcolor="#9c3380" stroked="f">
                  <v:path arrowok="t" o:connecttype="custom" o:connectlocs="25461,0;50922,32086;25461,64172;0,32086" o:connectangles="270,0,90,180" textboxrect="0,0,50927,64173"/>
                </v:shape>
                <v:shape id="Shape 129" o:spid="_x0000_s1050" style="position:absolute;left:9484;top:1110;width:1143;height:2477;visibility:visible;mso-wrap-style:square;v-text-anchor:top" coordsize="114332,24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" path="m114332,r,44759l92145,49230c71403,58214,57391,79657,53696,107452r60636,l114332,143608r-60192,c58503,172765,74945,192256,97622,200178r16710,2722l114332,247614,73429,239927c29697,222366,,180334,,125079r,-901c,64459,36657,14085,91093,2425l114332,xe" fillcolor="#9c3380" stroked="f">
                  <v:path arrowok="t" o:connecttype="custom" o:connectlocs="57164,0;114327,123805;57164,247610;0,123805" o:connectangles="270,0,90,180" textboxrect="0,0,114332,247614"/>
                </v:shape>
                <v:shape id="Shape 130" o:spid="_x0000_s1051" style="position:absolute;left:10627;top:2867;width:1036;height:733;visibility:visible;mso-wrap-style:square;v-text-anchor:top" coordsize="103600,7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" path="m71825,r31775,28473c81223,55600,50349,73215,6928,73215l,71913,,27198r7830,1275c34245,28473,53029,18529,71825,xe" fillcolor="#9c3380" stroked="f">
                  <v:path arrowok="t" o:connecttype="custom" o:connectlocs="51801,0;103601,36608;51801,73216;0,36608" o:connectangles="270,0,90,180" textboxrect="0,0,103600,73215"/>
                </v:shape>
                <v:shape id="Shape 131" o:spid="_x0000_s1052" style="position:absolute;left:10627;top:1109;width:1143;height:1437;visibility:visible;mso-wrap-style:square;v-text-anchor:top" coordsize="114344,14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" path="m1124,c76295,,114344,59665,114344,128359v,4978,-444,9943,-901,15366l,143725,,107569r60636,c57067,72313,36468,44741,667,44741l,44876,,117,1124,xe" fillcolor="#9c3380" stroked="f">
                  <v:path arrowok="t" o:connecttype="custom" o:connectlocs="57173,0;114345,71863;57173,143725;0,71863" o:connectangles="270,0,90,180" textboxrect="0,0,114344,143725"/>
                </v:shape>
                <v:shape id="Shape 132" o:spid="_x0000_s1053" style="position:absolute;left:11955;top:1110;width:1143;height:2477;visibility:visible;mso-wrap-style:square;v-text-anchor:top" coordsize="114332,247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" path="m114332,r,44762l92150,49230c71403,58214,57391,79657,53696,107452r60636,l114332,143608r-60192,c58502,172765,74952,192256,97628,200178r16704,2722l114332,247612,73434,239927c29697,222366,,180334,,125079r,-901c,64459,36648,14085,91089,2425l114332,xe" fillcolor="#9c3380" stroked="f">
                  <v:path arrowok="t" o:connecttype="custom" o:connectlocs="57164,0;114327,123805;57164,247610;0,123805" o:connectangles="270,0,90,180" textboxrect="0,0,114332,247612"/>
                </v:shape>
                <v:shape id="Shape 133" o:spid="_x0000_s1054" style="position:absolute;left:13098;top:2867;width:1036;height:733;visibility:visible;mso-wrap-style:square;v-text-anchor:top" coordsize="103600,7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" path="m71825,r31775,28473c81223,55600,50336,73215,6940,73215l,71910,,27198r7829,1275c34233,28473,53029,18529,71825,xe" fillcolor="#9c3380" stroked="f">
                  <v:path arrowok="t" o:connecttype="custom" o:connectlocs="51801,0;103601,36608;51801,73216;0,36608" o:connectangles="270,0,90,180" textboxrect="0,0,103600,73215"/>
                </v:shape>
                <v:shape id="Shape 134" o:spid="_x0000_s1055" style="position:absolute;left:13098;top:1109;width:1144;height:1437;visibility:visible;mso-wrap-style:square;v-text-anchor:top" coordsize="114344,14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" path="m1124,c76308,,114344,59665,114344,128359v,4978,-444,9943,-901,15366l,143725,,107569r60636,c57067,72313,36468,44741,679,44741l,44879,,117,1124,xe" fillcolor="#9c3380" stroked="f">
                  <v:path arrowok="t" o:connecttype="custom" o:connectlocs="57173,0;114345,71863;57173,143725;0,71863" o:connectangles="270,0,90,180" textboxrect="0,0,114344,143725"/>
                </v:shape>
                <v:shape id="Shape 135" o:spid="_x0000_s1056" style="position:absolute;left:14415;top:1109;width:2188;height:2491;visibility:visible;mso-wrap-style:square;v-text-anchor:top" coordsize="218834,24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" path="m123063,v44310,,72060,16725,94425,41135l183477,77750c166929,60109,149466,47917,122618,47917v-39382,,-68465,34341,-68465,75920l54153,124752v,42481,29083,76390,70701,76390c150368,201142,169164,189382,186157,171767r32677,32538c195555,230505,168262,249047,122174,249047,51918,249047,,193459,,125654r,-902c,56947,51918,,123063,xe" fillcolor="#9c3380" stroked="f">
                  <v:path arrowok="t" o:connecttype="custom" o:connectlocs="109417,0;218834,124523;109417,249045;0,124523" o:connectangles="270,0,90,180" textboxrect="0,0,218834,249047"/>
                </v:shape>
                <v:shape id="Shape 136" o:spid="_x0000_s1057" style="position:absolute;left:16782;top:246;width:2121;height:3299;visibility:visible;mso-wrap-style:square;v-text-anchor:top" coordsize="212128,329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" path="m,l54153,r,127915c69367,105766,91288,86334,127991,86334v53251,,84137,36158,84137,91301l212128,329959r-54153,l157975,194361v,-37071,-18351,-58319,-50558,-58319c76086,136042,54153,158191,54153,195263r,134696l,329959,,xe" fillcolor="#9c3380" stroked="f">
                  <v:path arrowok="t" o:connecttype="custom" o:connectlocs="106066,0;212131,164981;106066,329961;0,164981" o:connectangles="270,0,90,180" textboxrect="0,0,212128,329959"/>
                </v:shape>
                <v:shape id="Shape 137" o:spid="_x0000_s1058" style="position:absolute;left:7165;top:381;width:2598;height:3164;visibility:visible;mso-wrap-style:square;v-text-anchor:top" coordsize="259817,31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" path="m185966,r68021,l123317,136055,259817,316395r-67133,l85738,174028,55232,205677r,109563l,315240,,77r55232,l55232,139586,185966,xe" fillcolor="#9c3380" stroked="f">
                  <v:path arrowok="t" o:connecttype="custom" o:connectlocs="129909,0;259817,158196;129909,316391;0,158196" o:connectangles="270,0,90,180" textboxrect="0,0,259817,316395"/>
                </v:shape>
                <w10:anchorlock/>
              </v:group>
            </w:pict>
          </mc:Fallback>
        </mc:AlternateContent>
      </w:r>
    </w:p>
    <w:p w14:paraId="07F31BCD" w14:textId="77777777" w:rsidR="005E4F84" w:rsidRDefault="00403F64">
      <w:pPr>
        <w:spacing w:after="0"/>
        <w:ind w:left="-5" w:hanging="10"/>
      </w:pPr>
      <w:r>
        <w:rPr>
          <w:b/>
          <w:color w:val="04A0DF"/>
          <w:sz w:val="30"/>
        </w:rPr>
        <w:t>What was the outcome?</w:t>
      </w:r>
    </w:p>
    <w:p w14:paraId="147E3735" w14:textId="77777777" w:rsidR="005E4F84" w:rsidRDefault="00403F64">
      <w:pPr>
        <w:spacing w:after="162"/>
        <w:ind w:left="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1A17E6" wp14:editId="3C1388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2902" cy="524152"/>
                <wp:effectExtent l="0" t="0" r="15548" b="28298"/>
                <wp:wrapSquare wrapText="bothSides"/>
                <wp:docPr id="35" name="Group 7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902" cy="52415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632905"/>
                            <a:gd name="f4" fmla="val 524154"/>
                            <a:gd name="f5" fmla="*/ f0 1 6632905"/>
                            <a:gd name="f6" fmla="*/ f1 1 524154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6632905"/>
                            <a:gd name="f13" fmla="*/ f10 1 524154"/>
                            <a:gd name="f14" fmla="*/ 0 1 f12"/>
                            <a:gd name="f15" fmla="*/ 6632905 1 f12"/>
                            <a:gd name="f16" fmla="*/ 0 1 f13"/>
                            <a:gd name="f17" fmla="*/ 524154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6632905" h="524154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18171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4570C8" id="Group 7068" o:spid="_x0000_s1026" style="position:absolute;margin-left:0;margin-top:0;width:522.3pt;height:41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32905,52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" path="m,524154r6632905,l6632905,,,,,524154xe" filled="f" strokecolor="#181717" strokeweight=".35281mm">
                <v:stroke joinstyle="miter"/>
                <v:path arrowok="t" o:connecttype="custom" o:connectlocs="3316451,0;6632902,262076;3316451,524152;0,262076" o:connectangles="270,0,90,180" textboxrect="0,0,6632905,524154"/>
                <w10:wrap type="square"/>
              </v:shape>
            </w:pict>
          </mc:Fallback>
        </mc:AlternateContent>
      </w:r>
    </w:p>
    <w:tbl>
      <w:tblPr>
        <w:tblW w:w="10446" w:type="dxa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5E4F84" w14:paraId="33D3AAB2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57" w:type="dxa"/>
            </w:tcMar>
          </w:tcPr>
          <w:p w14:paraId="49189FEB" w14:textId="77777777" w:rsidR="005E4F84" w:rsidRDefault="00403F64">
            <w:pPr>
              <w:spacing w:after="0"/>
            </w:pPr>
            <w:r>
              <w:rPr>
                <w:b/>
                <w:color w:val="04A0DF"/>
                <w:sz w:val="24"/>
              </w:rPr>
              <w:t>Parental consent for referral obtained?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57" w:type="dxa"/>
            </w:tcMar>
          </w:tcPr>
          <w:p w14:paraId="50BBCA48" w14:textId="77777777" w:rsidR="005E4F84" w:rsidRDefault="00403F64">
            <w:pPr>
              <w:spacing w:after="0"/>
              <w:ind w:right="23"/>
              <w:jc w:val="center"/>
            </w:pPr>
            <w:r>
              <w:rPr>
                <w:color w:val="181717"/>
                <w:sz w:val="24"/>
              </w:rPr>
              <w:t>Yes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57" w:type="dxa"/>
            </w:tcMar>
          </w:tcPr>
          <w:p w14:paraId="4F4C0E76" w14:textId="77777777" w:rsidR="005E4F84" w:rsidRDefault="00403F64">
            <w:pPr>
              <w:spacing w:after="0"/>
              <w:ind w:right="23"/>
              <w:jc w:val="center"/>
            </w:pPr>
            <w:r>
              <w:rPr>
                <w:color w:val="181717"/>
                <w:sz w:val="24"/>
              </w:rPr>
              <w:t>No</w:t>
            </w:r>
          </w:p>
        </w:tc>
      </w:tr>
      <w:tr w:rsidR="005E4F84" w14:paraId="629A4E81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482" w:type="dxa"/>
            <w:tcBorders>
              <w:top w:val="single" w:sz="8" w:space="0" w:color="181717"/>
              <w:bottom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57" w:type="dxa"/>
            </w:tcMar>
          </w:tcPr>
          <w:p w14:paraId="5A4842BB" w14:textId="77777777" w:rsidR="005E4F84" w:rsidRDefault="005E4F84"/>
        </w:tc>
        <w:tc>
          <w:tcPr>
            <w:tcW w:w="3482" w:type="dxa"/>
            <w:tcBorders>
              <w:top w:val="single" w:sz="8" w:space="0" w:color="181717"/>
              <w:bottom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57" w:type="dxa"/>
            </w:tcMar>
          </w:tcPr>
          <w:p w14:paraId="2134F87F" w14:textId="77777777" w:rsidR="005E4F84" w:rsidRDefault="005E4F84"/>
        </w:tc>
        <w:tc>
          <w:tcPr>
            <w:tcW w:w="3482" w:type="dxa"/>
            <w:tcBorders>
              <w:top w:val="single" w:sz="8" w:space="0" w:color="181717"/>
              <w:bottom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57" w:type="dxa"/>
            </w:tcMar>
          </w:tcPr>
          <w:p w14:paraId="082DDD95" w14:textId="77777777" w:rsidR="005E4F84" w:rsidRDefault="005E4F84"/>
        </w:tc>
      </w:tr>
      <w:tr w:rsidR="005E4F84" w14:paraId="6606EBE8" w14:textId="77777777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57" w:type="dxa"/>
            </w:tcMar>
          </w:tcPr>
          <w:p w14:paraId="54C29F9A" w14:textId="77777777" w:rsidR="005E4F84" w:rsidRDefault="00403F64">
            <w:pPr>
              <w:spacing w:after="0"/>
            </w:pPr>
            <w:r>
              <w:rPr>
                <w:b/>
                <w:color w:val="04A0DF"/>
                <w:sz w:val="24"/>
              </w:rPr>
              <w:t>Parental consent given to gain and share information with other professionals?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57" w:type="dxa"/>
            </w:tcMar>
          </w:tcPr>
          <w:p w14:paraId="4971B0A2" w14:textId="77777777" w:rsidR="005E4F84" w:rsidRDefault="00403F64">
            <w:pPr>
              <w:spacing w:after="0"/>
              <w:ind w:right="23"/>
              <w:jc w:val="center"/>
            </w:pPr>
            <w:r>
              <w:rPr>
                <w:color w:val="181717"/>
                <w:sz w:val="24"/>
              </w:rPr>
              <w:t>Yes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57" w:type="dxa"/>
            </w:tcMar>
          </w:tcPr>
          <w:p w14:paraId="299220F4" w14:textId="77777777" w:rsidR="005E4F84" w:rsidRDefault="00403F64">
            <w:pPr>
              <w:spacing w:after="0"/>
              <w:ind w:right="23"/>
              <w:jc w:val="center"/>
            </w:pPr>
            <w:r>
              <w:rPr>
                <w:color w:val="181717"/>
                <w:sz w:val="24"/>
              </w:rPr>
              <w:t>No</w:t>
            </w:r>
          </w:p>
        </w:tc>
      </w:tr>
    </w:tbl>
    <w:p w14:paraId="3295171F" w14:textId="77777777" w:rsidR="005E4F84" w:rsidRDefault="00403F64">
      <w:pPr>
        <w:spacing w:after="15" w:line="247" w:lineRule="auto"/>
        <w:ind w:left="35" w:hanging="10"/>
      </w:pPr>
      <w:r>
        <w:rPr>
          <w:b/>
          <w:color w:val="1191C6"/>
          <w:sz w:val="30"/>
        </w:rPr>
        <w:t>Family details</w:t>
      </w:r>
    </w:p>
    <w:p w14:paraId="1CA4D30F" w14:textId="77777777" w:rsidR="005E4F84" w:rsidRDefault="00403F64">
      <w:pPr>
        <w:spacing w:after="15" w:line="247" w:lineRule="auto"/>
        <w:ind w:left="35" w:hanging="10"/>
      </w:pPr>
      <w:r>
        <w:rPr>
          <w:b/>
          <w:color w:val="1191C6"/>
          <w:sz w:val="30"/>
        </w:rPr>
        <w:t>Mother/Carer</w:t>
      </w:r>
    </w:p>
    <w:tbl>
      <w:tblPr>
        <w:tblW w:w="10446" w:type="dxa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6"/>
      </w:tblGrid>
      <w:tr w:rsidR="005E4F84" w14:paraId="23B8F1A9" w14:textId="77777777">
        <w:tblPrEx>
          <w:tblCellMar>
            <w:top w:w="0" w:type="dxa"/>
            <w:bottom w:w="0" w:type="dxa"/>
          </w:tblCellMar>
        </w:tblPrEx>
        <w:trPr>
          <w:trHeight w:val="3808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7A41B545" w14:textId="77777777" w:rsidR="005E4F84" w:rsidRDefault="00403F64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7643"/>
              </w:tabs>
              <w:spacing w:after="260"/>
            </w:pPr>
            <w:r>
              <w:rPr>
                <w:color w:val="181717"/>
                <w:sz w:val="24"/>
              </w:rPr>
              <w:t xml:space="preserve">Name: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>D.</w:t>
            </w:r>
            <w:proofErr w:type="gramStart"/>
            <w:r>
              <w:rPr>
                <w:color w:val="181717"/>
                <w:sz w:val="24"/>
              </w:rPr>
              <w:t>O.B</w:t>
            </w:r>
            <w:proofErr w:type="gramEnd"/>
            <w:r>
              <w:rPr>
                <w:color w:val="181717"/>
                <w:sz w:val="24"/>
              </w:rPr>
              <w:t>: ___/___/___</w:t>
            </w:r>
          </w:p>
          <w:p w14:paraId="45D41B91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Address:</w:t>
            </w:r>
          </w:p>
          <w:p w14:paraId="75325B1F" w14:textId="77777777" w:rsidR="005E4F84" w:rsidRDefault="00403F64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7068"/>
              </w:tabs>
              <w:spacing w:after="246"/>
            </w:pPr>
            <w:r>
              <w:rPr>
                <w:color w:val="181717"/>
                <w:sz w:val="24"/>
              </w:rPr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>Postcode:</w:t>
            </w:r>
          </w:p>
          <w:tbl>
            <w:tblPr>
              <w:tblW w:w="3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9"/>
            </w:tblGrid>
            <w:tr w:rsidR="005E4F84" w14:paraId="228ACFE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6"/>
              </w:trPr>
              <w:tc>
                <w:tcPr>
                  <w:tcW w:w="359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13" w:type="dxa"/>
                    <w:left w:w="115" w:type="dxa"/>
                    <w:bottom w:w="0" w:type="dxa"/>
                    <w:right w:w="115" w:type="dxa"/>
                  </w:tcMar>
                </w:tcPr>
                <w:p w14:paraId="27DE9F1C" w14:textId="77777777" w:rsidR="005E4F84" w:rsidRDefault="00403F64">
                  <w:pPr>
                    <w:spacing w:after="0"/>
                    <w:ind w:left="17"/>
                    <w:jc w:val="center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</w:tr>
          </w:tbl>
          <w:p w14:paraId="4256F636" w14:textId="77777777" w:rsidR="005E4F84" w:rsidRDefault="00403F64">
            <w:pPr>
              <w:tabs>
                <w:tab w:val="center" w:pos="2594"/>
                <w:tab w:val="center" w:pos="6137"/>
              </w:tabs>
              <w:spacing w:after="532"/>
            </w:pPr>
            <w:r>
              <w:rPr>
                <w:color w:val="181717"/>
                <w:sz w:val="24"/>
              </w:rPr>
              <w:t xml:space="preserve">Gender: </w:t>
            </w:r>
            <w:r>
              <w:rPr>
                <w:color w:val="181717"/>
                <w:sz w:val="24"/>
              </w:rPr>
              <w:tab/>
              <w:t xml:space="preserve">Male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476EDAA" wp14:editId="718868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7841" cy="194438"/>
                      <wp:effectExtent l="0" t="0" r="19809" b="15112"/>
                      <wp:wrapSquare wrapText="bothSides"/>
                      <wp:docPr id="36" name="Group 6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841" cy="19443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27838"/>
                                  <a:gd name="f4" fmla="val 194437"/>
                                  <a:gd name="f5" fmla="*/ f0 1 227838"/>
                                  <a:gd name="f6" fmla="*/ f1 1 194437"/>
                                  <a:gd name="f7" fmla="val f2"/>
                                  <a:gd name="f8" fmla="val f3"/>
                                  <a:gd name="f9" fmla="val f4"/>
                                  <a:gd name="f10" fmla="+- f9 0 f7"/>
                                  <a:gd name="f11" fmla="+- f8 0 f7"/>
                                  <a:gd name="f12" fmla="*/ f11 1 227838"/>
                                  <a:gd name="f13" fmla="*/ f10 1 194437"/>
                                  <a:gd name="f14" fmla="*/ 0 1 f12"/>
                                  <a:gd name="f15" fmla="*/ 227838 1 f12"/>
                                  <a:gd name="f16" fmla="*/ 0 1 f13"/>
                                  <a:gd name="f17" fmla="*/ 194437 1 f13"/>
                                  <a:gd name="f18" fmla="*/ f14 f5 1"/>
                                  <a:gd name="f19" fmla="*/ f15 f5 1"/>
                                  <a:gd name="f20" fmla="*/ f17 f6 1"/>
                                  <a:gd name="f21" fmla="*/ f16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8" t="f21" r="f19" b="f20"/>
                                <a:pathLst>
                                  <a:path w="227838" h="19443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1" cap="flat">
                                <a:solidFill>
                                  <a:srgbClr val="18171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919DA" id="Group 6111" o:spid="_x0000_s1026" style="position:absolute;margin-left:0;margin-top:0;width:17.95pt;height:15.3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7838,19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" path="m,194437r227838,l227838,,,,,194437xe" filled="f" strokecolor="#181717" strokeweight=".35281mm">
                      <v:stroke joinstyle="miter"/>
                      <v:path arrowok="t" o:connecttype="custom" o:connectlocs="113921,0;227841,97219;113921,194438;0,97219" o:connectangles="270,0,90,180" textboxrect="0,0,227838,194437"/>
                      <w10:wrap type="square"/>
                    </v:shape>
                  </w:pict>
                </mc:Fallback>
              </mc:AlternateContent>
            </w:r>
            <w:r>
              <w:rPr>
                <w:color w:val="181717"/>
                <w:sz w:val="24"/>
              </w:rPr>
              <w:t xml:space="preserve">           Female</w:t>
            </w:r>
          </w:p>
          <w:p w14:paraId="1D3043EB" w14:textId="77777777" w:rsidR="005E4F84" w:rsidRDefault="00403F64">
            <w:pPr>
              <w:tabs>
                <w:tab w:val="center" w:pos="3952"/>
                <w:tab w:val="center" w:pos="7031"/>
                <w:tab w:val="right" w:pos="10250"/>
              </w:tabs>
              <w:spacing w:after="241"/>
            </w:pPr>
            <w:r>
              <w:rPr>
                <w:color w:val="181717"/>
                <w:sz w:val="24"/>
              </w:rPr>
              <w:t xml:space="preserve">Interpreter required:     Yes </w:t>
            </w:r>
            <w:r>
              <w:rPr>
                <w:color w:val="181717"/>
                <w:sz w:val="24"/>
              </w:rPr>
              <w:tab/>
              <w:t xml:space="preserve">     No</w:t>
            </w:r>
            <w:r>
              <w:rPr>
                <w:color w:val="181717"/>
                <w:sz w:val="24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9310177" wp14:editId="0811EB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7841" cy="194438"/>
                      <wp:effectExtent l="0" t="0" r="19809" b="15112"/>
                      <wp:wrapSquare wrapText="bothSides"/>
                      <wp:docPr id="37" name="Group 6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841" cy="19443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27838"/>
                                  <a:gd name="f4" fmla="val 194437"/>
                                  <a:gd name="f5" fmla="*/ f0 1 227838"/>
                                  <a:gd name="f6" fmla="*/ f1 1 194437"/>
                                  <a:gd name="f7" fmla="val f2"/>
                                  <a:gd name="f8" fmla="val f3"/>
                                  <a:gd name="f9" fmla="val f4"/>
                                  <a:gd name="f10" fmla="+- f9 0 f7"/>
                                  <a:gd name="f11" fmla="+- f8 0 f7"/>
                                  <a:gd name="f12" fmla="*/ f11 1 227838"/>
                                  <a:gd name="f13" fmla="*/ f10 1 194437"/>
                                  <a:gd name="f14" fmla="*/ 0 1 f12"/>
                                  <a:gd name="f15" fmla="*/ 227838 1 f12"/>
                                  <a:gd name="f16" fmla="*/ 0 1 f13"/>
                                  <a:gd name="f17" fmla="*/ 194437 1 f13"/>
                                  <a:gd name="f18" fmla="*/ f14 f5 1"/>
                                  <a:gd name="f19" fmla="*/ f15 f5 1"/>
                                  <a:gd name="f20" fmla="*/ f17 f6 1"/>
                                  <a:gd name="f21" fmla="*/ f16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8" t="f21" r="f19" b="f20"/>
                                <a:pathLst>
                                  <a:path w="227838" h="19443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1" cap="flat">
                                <a:solidFill>
                                  <a:srgbClr val="18171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F6E78" id="Group 6112" o:spid="_x0000_s1026" style="position:absolute;margin-left:0;margin-top:0;width:17.95pt;height:15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7838,19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" path="m,194437r227838,l227838,,,,,194437xe" filled="f" strokecolor="#181717" strokeweight=".35281mm">
                      <v:stroke joinstyle="miter"/>
                      <v:path arrowok="t" o:connecttype="custom" o:connectlocs="113921,0;227841,97219;113921,194438;0,97219" o:connectangles="270,0,90,180" textboxrect="0,0,227838,194437"/>
                      <w10:wrap type="square"/>
                    </v:shape>
                  </w:pict>
                </mc:Fallback>
              </mc:AlternateContent>
            </w:r>
            <w:r>
              <w:rPr>
                <w:color w:val="181717"/>
                <w:sz w:val="24"/>
              </w:rPr>
              <w:t xml:space="preserve"> Do they read English? Yes           No</w:t>
            </w:r>
            <w:r>
              <w:rPr>
                <w:color w:val="181717"/>
                <w:sz w:val="24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2809899" wp14:editId="0A6AF8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46494" cy="210504"/>
                      <wp:effectExtent l="0" t="0" r="20206" b="18096"/>
                      <wp:wrapSquare wrapText="bothSides"/>
                      <wp:docPr id="38" name="Group 6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4" cy="210504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46494"/>
                                  <a:gd name="f4" fmla="val 210503"/>
                                  <a:gd name="f5" fmla="*/ f0 1 246494"/>
                                  <a:gd name="f6" fmla="*/ f1 1 210503"/>
                                  <a:gd name="f7" fmla="val f2"/>
                                  <a:gd name="f8" fmla="val f3"/>
                                  <a:gd name="f9" fmla="val f4"/>
                                  <a:gd name="f10" fmla="+- f9 0 f7"/>
                                  <a:gd name="f11" fmla="+- f8 0 f7"/>
                                  <a:gd name="f12" fmla="*/ f11 1 246494"/>
                                  <a:gd name="f13" fmla="*/ f10 1 210503"/>
                                  <a:gd name="f14" fmla="*/ 0 1 f12"/>
                                  <a:gd name="f15" fmla="*/ 246494 1 f12"/>
                                  <a:gd name="f16" fmla="*/ 0 1 f13"/>
                                  <a:gd name="f17" fmla="*/ 210503 1 f13"/>
                                  <a:gd name="f18" fmla="*/ f14 f5 1"/>
                                  <a:gd name="f19" fmla="*/ f15 f5 1"/>
                                  <a:gd name="f20" fmla="*/ f17 f6 1"/>
                                  <a:gd name="f21" fmla="*/ f16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8" t="f21" r="f19" b="f20"/>
                                <a:pathLst>
                                  <a:path w="246494" h="210503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1" cap="flat">
                                <a:solidFill>
                                  <a:srgbClr val="18171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84FE7" id="Group 6113" o:spid="_x0000_s1026" style="position:absolute;margin-left:0;margin-top:0;width:19.4pt;height:16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6494,210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" path="m,210503r246494,l246494,,,,,210503xe" filled="f" strokecolor="#181717" strokeweight=".35281mm">
                      <v:stroke joinstyle="miter"/>
                      <v:path arrowok="t" o:connecttype="custom" o:connectlocs="123247,0;246494,105252;123247,210504;0,105252" o:connectangles="270,0,90,180" textboxrect="0,0,246494,210503"/>
                      <w10:wrap type="square"/>
                    </v:shape>
                  </w:pict>
                </mc:Fallback>
              </mc:AlternateContent>
            </w:r>
          </w:p>
          <w:p w14:paraId="5FAA6117" w14:textId="77777777" w:rsidR="005E4F84" w:rsidRDefault="00403F64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553"/>
              </w:tabs>
              <w:spacing w:after="260"/>
            </w:pPr>
            <w:r>
              <w:rPr>
                <w:color w:val="181717"/>
                <w:sz w:val="24"/>
              </w:rPr>
              <w:t xml:space="preserve">Ethnic group: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>Religion:</w:t>
            </w:r>
          </w:p>
          <w:p w14:paraId="265B9D94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Relationship to child:</w:t>
            </w:r>
          </w:p>
        </w:tc>
      </w:tr>
    </w:tbl>
    <w:p w14:paraId="091BB165" w14:textId="77777777" w:rsidR="005E4F84" w:rsidRDefault="00403F64">
      <w:pPr>
        <w:spacing w:after="15" w:line="247" w:lineRule="auto"/>
        <w:ind w:left="35" w:hanging="10"/>
      </w:pPr>
      <w:r>
        <w:rPr>
          <w:b/>
          <w:color w:val="1191C6"/>
          <w:sz w:val="30"/>
        </w:rPr>
        <w:t>Father/Carer</w:t>
      </w:r>
    </w:p>
    <w:tbl>
      <w:tblPr>
        <w:tblW w:w="10446" w:type="dxa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6"/>
      </w:tblGrid>
      <w:tr w:rsidR="005E4F84" w14:paraId="076B4786" w14:textId="77777777">
        <w:tblPrEx>
          <w:tblCellMar>
            <w:top w:w="0" w:type="dxa"/>
            <w:bottom w:w="0" w:type="dxa"/>
          </w:tblCellMar>
        </w:tblPrEx>
        <w:trPr>
          <w:trHeight w:val="3808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067130BC" w14:textId="77777777" w:rsidR="005E4F84" w:rsidRDefault="00403F64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7643"/>
              </w:tabs>
              <w:spacing w:after="260"/>
            </w:pPr>
            <w:r>
              <w:rPr>
                <w:color w:val="181717"/>
                <w:sz w:val="24"/>
              </w:rPr>
              <w:t xml:space="preserve">Name: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>D.</w:t>
            </w:r>
            <w:proofErr w:type="gramStart"/>
            <w:r>
              <w:rPr>
                <w:color w:val="181717"/>
                <w:sz w:val="24"/>
              </w:rPr>
              <w:t>O.B</w:t>
            </w:r>
            <w:proofErr w:type="gramEnd"/>
            <w:r>
              <w:rPr>
                <w:color w:val="181717"/>
                <w:sz w:val="24"/>
              </w:rPr>
              <w:t>: ___/___/___</w:t>
            </w:r>
          </w:p>
          <w:p w14:paraId="3F6742E3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Address:</w:t>
            </w:r>
          </w:p>
          <w:p w14:paraId="777DC6D8" w14:textId="77777777" w:rsidR="005E4F84" w:rsidRDefault="00403F64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7068"/>
              </w:tabs>
              <w:spacing w:after="260"/>
            </w:pPr>
            <w:r>
              <w:rPr>
                <w:color w:val="181717"/>
                <w:sz w:val="24"/>
              </w:rPr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>Postcode:</w:t>
            </w:r>
          </w:p>
          <w:tbl>
            <w:tblPr>
              <w:tblW w:w="3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9"/>
            </w:tblGrid>
            <w:tr w:rsidR="005E4F84" w14:paraId="1A7097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6"/>
              </w:trPr>
              <w:tc>
                <w:tcPr>
                  <w:tcW w:w="359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F423824" w14:textId="77777777" w:rsidR="005E4F84" w:rsidRDefault="00403F64">
                  <w:pPr>
                    <w:spacing w:after="0"/>
                    <w:ind w:left="17"/>
                    <w:jc w:val="center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</w:tr>
          </w:tbl>
          <w:p w14:paraId="6C7745BF" w14:textId="77777777" w:rsidR="005E4F84" w:rsidRDefault="00403F64">
            <w:pPr>
              <w:tabs>
                <w:tab w:val="center" w:pos="2594"/>
                <w:tab w:val="center" w:pos="6137"/>
              </w:tabs>
              <w:spacing w:after="520"/>
            </w:pPr>
            <w:r>
              <w:rPr>
                <w:color w:val="181717"/>
                <w:sz w:val="24"/>
              </w:rPr>
              <w:t xml:space="preserve">Gender: </w:t>
            </w:r>
            <w:r>
              <w:rPr>
                <w:color w:val="181717"/>
                <w:sz w:val="24"/>
              </w:rPr>
              <w:tab/>
              <w:t xml:space="preserve">Male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D2EF8C" wp14:editId="6B3C9A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7841" cy="194438"/>
                      <wp:effectExtent l="0" t="0" r="19809" b="15112"/>
                      <wp:wrapSquare wrapText="bothSides"/>
                      <wp:docPr id="39" name="Group 58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841" cy="19443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27838"/>
                                  <a:gd name="f4" fmla="val 194436"/>
                                  <a:gd name="f5" fmla="*/ f0 1 227838"/>
                                  <a:gd name="f6" fmla="*/ f1 1 194436"/>
                                  <a:gd name="f7" fmla="val f2"/>
                                  <a:gd name="f8" fmla="val f3"/>
                                  <a:gd name="f9" fmla="val f4"/>
                                  <a:gd name="f10" fmla="+- f9 0 f7"/>
                                  <a:gd name="f11" fmla="+- f8 0 f7"/>
                                  <a:gd name="f12" fmla="*/ f11 1 227838"/>
                                  <a:gd name="f13" fmla="*/ f10 1 194436"/>
                                  <a:gd name="f14" fmla="*/ 0 1 f12"/>
                                  <a:gd name="f15" fmla="*/ 227838 1 f12"/>
                                  <a:gd name="f16" fmla="*/ 0 1 f13"/>
                                  <a:gd name="f17" fmla="*/ 194436 1 f13"/>
                                  <a:gd name="f18" fmla="*/ f14 f5 1"/>
                                  <a:gd name="f19" fmla="*/ f15 f5 1"/>
                                  <a:gd name="f20" fmla="*/ f17 f6 1"/>
                                  <a:gd name="f21" fmla="*/ f16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8" t="f21" r="f19" b="f20"/>
                                <a:pathLst>
                                  <a:path w="227838" h="194436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1" cap="flat">
                                <a:solidFill>
                                  <a:srgbClr val="18171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44C60" id="Group 5818" o:spid="_x0000_s1026" style="position:absolute;margin-left:0;margin-top:0;width:17.95pt;height:1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7838,194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" path="m,194436r227838,l227838,,,,,194436xe" filled="f" strokecolor="#181717" strokeweight=".35281mm">
                      <v:stroke joinstyle="miter"/>
                      <v:path arrowok="t" o:connecttype="custom" o:connectlocs="113921,0;227841,97219;113921,194438;0,97219" o:connectangles="270,0,90,180" textboxrect="0,0,227838,194436"/>
                      <w10:wrap type="square"/>
                    </v:shape>
                  </w:pict>
                </mc:Fallback>
              </mc:AlternateContent>
            </w:r>
            <w:r>
              <w:rPr>
                <w:color w:val="181717"/>
                <w:sz w:val="24"/>
              </w:rPr>
              <w:t xml:space="preserve">    Female </w:t>
            </w:r>
            <w:r>
              <w:rPr>
                <w:color w:val="181717"/>
                <w:sz w:val="24"/>
              </w:rPr>
              <w:tab/>
            </w:r>
          </w:p>
          <w:p w14:paraId="36BBAD4B" w14:textId="77777777" w:rsidR="005E4F84" w:rsidRDefault="00403F64">
            <w:pPr>
              <w:tabs>
                <w:tab w:val="center" w:pos="3952"/>
                <w:tab w:val="center" w:pos="7031"/>
                <w:tab w:val="right" w:pos="10250"/>
              </w:tabs>
              <w:spacing w:after="238"/>
            </w:pPr>
            <w:r>
              <w:rPr>
                <w:color w:val="181717"/>
                <w:sz w:val="24"/>
              </w:rPr>
              <w:t xml:space="preserve">Interpreter required:     Yes </w:t>
            </w:r>
            <w:r>
              <w:rPr>
                <w:color w:val="181717"/>
                <w:sz w:val="24"/>
              </w:rPr>
              <w:tab/>
              <w:t xml:space="preserve">     No</w:t>
            </w:r>
            <w:r>
              <w:rPr>
                <w:color w:val="181717"/>
                <w:sz w:val="24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006677" wp14:editId="1D6792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7841" cy="194438"/>
                      <wp:effectExtent l="0" t="0" r="19809" b="15112"/>
                      <wp:wrapSquare wrapText="bothSides"/>
                      <wp:docPr id="40" name="Group 5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841" cy="19443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27838"/>
                                  <a:gd name="f4" fmla="val 194437"/>
                                  <a:gd name="f5" fmla="*/ f0 1 227838"/>
                                  <a:gd name="f6" fmla="*/ f1 1 194437"/>
                                  <a:gd name="f7" fmla="val f2"/>
                                  <a:gd name="f8" fmla="val f3"/>
                                  <a:gd name="f9" fmla="val f4"/>
                                  <a:gd name="f10" fmla="+- f9 0 f7"/>
                                  <a:gd name="f11" fmla="+- f8 0 f7"/>
                                  <a:gd name="f12" fmla="*/ f11 1 227838"/>
                                  <a:gd name="f13" fmla="*/ f10 1 194437"/>
                                  <a:gd name="f14" fmla="*/ 0 1 f12"/>
                                  <a:gd name="f15" fmla="*/ 227838 1 f12"/>
                                  <a:gd name="f16" fmla="*/ 0 1 f13"/>
                                  <a:gd name="f17" fmla="*/ 194437 1 f13"/>
                                  <a:gd name="f18" fmla="*/ f14 f5 1"/>
                                  <a:gd name="f19" fmla="*/ f15 f5 1"/>
                                  <a:gd name="f20" fmla="*/ f17 f6 1"/>
                                  <a:gd name="f21" fmla="*/ f16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8" t="f21" r="f19" b="f20"/>
                                <a:pathLst>
                                  <a:path w="227838" h="194437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1" cap="flat">
                                <a:solidFill>
                                  <a:srgbClr val="18171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4E02C" id="Group 5819" o:spid="_x0000_s1026" style="position:absolute;margin-left:0;margin-top:0;width:17.95pt;height:15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7838,19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" path="m,194437r227838,l227838,,,,,194437xe" filled="f" strokecolor="#181717" strokeweight=".35281mm">
                      <v:stroke joinstyle="miter"/>
                      <v:path arrowok="t" o:connecttype="custom" o:connectlocs="113921,0;227841,97219;113921,194438;0,97219" o:connectangles="270,0,90,180" textboxrect="0,0,227838,194437"/>
                      <w10:wrap type="square"/>
                    </v:shape>
                  </w:pict>
                </mc:Fallback>
              </mc:AlternateContent>
            </w:r>
            <w:r>
              <w:rPr>
                <w:color w:val="181717"/>
                <w:sz w:val="24"/>
              </w:rPr>
              <w:t xml:space="preserve"> Do they read English? Yes           No</w:t>
            </w:r>
            <w:r>
              <w:rPr>
                <w:color w:val="181717"/>
                <w:sz w:val="24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77F627" wp14:editId="7A2AFF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46494" cy="210504"/>
                      <wp:effectExtent l="0" t="0" r="20206" b="18096"/>
                      <wp:wrapSquare wrapText="bothSides"/>
                      <wp:docPr id="41" name="Group 58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4" cy="210504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46494"/>
                                  <a:gd name="f4" fmla="val 210503"/>
                                  <a:gd name="f5" fmla="*/ f0 1 246494"/>
                                  <a:gd name="f6" fmla="*/ f1 1 210503"/>
                                  <a:gd name="f7" fmla="val f2"/>
                                  <a:gd name="f8" fmla="val f3"/>
                                  <a:gd name="f9" fmla="val f4"/>
                                  <a:gd name="f10" fmla="+- f9 0 f7"/>
                                  <a:gd name="f11" fmla="+- f8 0 f7"/>
                                  <a:gd name="f12" fmla="*/ f11 1 246494"/>
                                  <a:gd name="f13" fmla="*/ f10 1 210503"/>
                                  <a:gd name="f14" fmla="*/ 0 1 f12"/>
                                  <a:gd name="f15" fmla="*/ 246494 1 f12"/>
                                  <a:gd name="f16" fmla="*/ 0 1 f13"/>
                                  <a:gd name="f17" fmla="*/ 210503 1 f13"/>
                                  <a:gd name="f18" fmla="*/ f14 f5 1"/>
                                  <a:gd name="f19" fmla="*/ f15 f5 1"/>
                                  <a:gd name="f20" fmla="*/ f17 f6 1"/>
                                  <a:gd name="f21" fmla="*/ f16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8" t="f21" r="f19" b="f20"/>
                                <a:pathLst>
                                  <a:path w="246494" h="210503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1" cap="flat">
                                <a:solidFill>
                                  <a:srgbClr val="18171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40E58" id="Group 5820" o:spid="_x0000_s1026" style="position:absolute;margin-left:0;margin-top:0;width:19.4pt;height:16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6494,210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" path="m,210503r246494,l246494,,,,,210503xe" filled="f" strokecolor="#181717" strokeweight=".35281mm">
                      <v:stroke joinstyle="miter"/>
                      <v:path arrowok="t" o:connecttype="custom" o:connectlocs="123247,0;246494,105252;123247,210504;0,105252" o:connectangles="270,0,90,180" textboxrect="0,0,246494,210503"/>
                      <w10:wrap type="square"/>
                    </v:shape>
                  </w:pict>
                </mc:Fallback>
              </mc:AlternateContent>
            </w:r>
          </w:p>
          <w:p w14:paraId="58F3E84B" w14:textId="77777777" w:rsidR="005E4F84" w:rsidRDefault="00403F64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553"/>
              </w:tabs>
              <w:spacing w:after="260"/>
            </w:pPr>
            <w:r>
              <w:rPr>
                <w:color w:val="181717"/>
                <w:sz w:val="24"/>
              </w:rPr>
              <w:t xml:space="preserve">Ethnic group: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>Religion:</w:t>
            </w:r>
          </w:p>
          <w:p w14:paraId="20235B1E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Relationship to child:</w:t>
            </w:r>
          </w:p>
        </w:tc>
      </w:tr>
    </w:tbl>
    <w:p w14:paraId="39A386F1" w14:textId="77777777" w:rsidR="005E4F84" w:rsidRDefault="00403F64">
      <w:pPr>
        <w:spacing w:after="15" w:line="247" w:lineRule="auto"/>
        <w:ind w:left="35" w:hanging="10"/>
      </w:pPr>
      <w:r>
        <w:rPr>
          <w:b/>
          <w:color w:val="1191C6"/>
          <w:sz w:val="30"/>
        </w:rPr>
        <w:t>Siblings</w:t>
      </w:r>
    </w:p>
    <w:tbl>
      <w:tblPr>
        <w:tblW w:w="10446" w:type="dxa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5E4F84" w14:paraId="7FAB6934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517CAC48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Sibling’s name: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36EA331A" w14:textId="77777777" w:rsidR="005E4F84" w:rsidRDefault="00403F64">
            <w:pPr>
              <w:spacing w:after="0"/>
            </w:pPr>
            <w:proofErr w:type="gramStart"/>
            <w:r>
              <w:rPr>
                <w:color w:val="181717"/>
                <w:sz w:val="24"/>
              </w:rPr>
              <w:t>D.O.B:_</w:t>
            </w:r>
            <w:proofErr w:type="gramEnd"/>
            <w:r>
              <w:rPr>
                <w:color w:val="181717"/>
                <w:sz w:val="24"/>
              </w:rPr>
              <w:t>__/___/___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51B74A54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Gender:</w:t>
            </w:r>
          </w:p>
        </w:tc>
      </w:tr>
      <w:tr w:rsidR="005E4F84" w14:paraId="1E1F094C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6DEFF749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Sibling’s name: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29EE8E0D" w14:textId="77777777" w:rsidR="005E4F84" w:rsidRDefault="00403F64">
            <w:pPr>
              <w:spacing w:after="0"/>
            </w:pPr>
            <w:proofErr w:type="gramStart"/>
            <w:r>
              <w:rPr>
                <w:color w:val="181717"/>
                <w:sz w:val="24"/>
              </w:rPr>
              <w:t>D.O.B:_</w:t>
            </w:r>
            <w:proofErr w:type="gramEnd"/>
            <w:r>
              <w:rPr>
                <w:color w:val="181717"/>
                <w:sz w:val="24"/>
              </w:rPr>
              <w:t>__/___/___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3FCC5D2B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Gender:</w:t>
            </w:r>
          </w:p>
        </w:tc>
      </w:tr>
      <w:tr w:rsidR="005E4F84" w14:paraId="3712230E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27B477CF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lastRenderedPageBreak/>
              <w:t>Sibling’s name: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516519D0" w14:textId="77777777" w:rsidR="005E4F84" w:rsidRDefault="00403F64">
            <w:pPr>
              <w:spacing w:after="0"/>
            </w:pPr>
            <w:proofErr w:type="gramStart"/>
            <w:r>
              <w:rPr>
                <w:color w:val="181717"/>
                <w:sz w:val="24"/>
              </w:rPr>
              <w:t>D.O.B:_</w:t>
            </w:r>
            <w:proofErr w:type="gramEnd"/>
            <w:r>
              <w:rPr>
                <w:color w:val="181717"/>
                <w:sz w:val="24"/>
              </w:rPr>
              <w:t>__/___/___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2E9C23B2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Gender:</w:t>
            </w:r>
          </w:p>
        </w:tc>
      </w:tr>
      <w:tr w:rsidR="005E4F84" w14:paraId="51CE72C2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4DD79D30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Sibling’s name: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63B610C1" w14:textId="77777777" w:rsidR="005E4F84" w:rsidRDefault="00403F64">
            <w:pPr>
              <w:spacing w:after="0"/>
            </w:pPr>
            <w:proofErr w:type="gramStart"/>
            <w:r>
              <w:rPr>
                <w:color w:val="181717"/>
                <w:sz w:val="24"/>
              </w:rPr>
              <w:t>D.O.B:_</w:t>
            </w:r>
            <w:proofErr w:type="gramEnd"/>
            <w:r>
              <w:rPr>
                <w:color w:val="181717"/>
                <w:sz w:val="24"/>
              </w:rPr>
              <w:t>__/___/___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5AAD9F8B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Gender:</w:t>
            </w:r>
          </w:p>
        </w:tc>
      </w:tr>
      <w:tr w:rsidR="005E4F84" w14:paraId="5D286BEB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78155F74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Sibling’s name: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66FBE351" w14:textId="77777777" w:rsidR="005E4F84" w:rsidRDefault="00403F64">
            <w:pPr>
              <w:spacing w:after="0"/>
            </w:pPr>
            <w:proofErr w:type="gramStart"/>
            <w:r>
              <w:rPr>
                <w:color w:val="181717"/>
                <w:sz w:val="24"/>
              </w:rPr>
              <w:t>D.O.B:_</w:t>
            </w:r>
            <w:proofErr w:type="gramEnd"/>
            <w:r>
              <w:rPr>
                <w:color w:val="181717"/>
                <w:sz w:val="24"/>
              </w:rPr>
              <w:t>__/___/___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684C9621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Gender:</w:t>
            </w:r>
          </w:p>
        </w:tc>
      </w:tr>
    </w:tbl>
    <w:p w14:paraId="72C100D7" w14:textId="77777777" w:rsidR="005E4F84" w:rsidRDefault="00403F64">
      <w:pPr>
        <w:spacing w:after="0"/>
        <w:ind w:left="1161" w:right="-14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E9F4A97" wp14:editId="1FFD6C48">
                <wp:extent cx="7532603" cy="9764905"/>
                <wp:effectExtent l="0" t="19050" r="0" b="26795"/>
                <wp:docPr id="42" name="Group 6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5937" y="-6345"/>
                          <a:ext cx="6051297" cy="9771250"/>
                          <a:chOff x="295937" y="-6345"/>
                          <a:chExt cx="6051297" cy="9771250"/>
                        </a:xfrm>
                      </wpg:grpSpPr>
                      <wps:wsp>
                        <wps:cNvPr id="43" name="Rectangle 320"/>
                        <wps:cNvSpPr/>
                        <wps:spPr>
                          <a:xfrm rot="5400013">
                            <a:off x="4828942" y="1179024"/>
                            <a:ext cx="2703661" cy="332923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062B579" w14:textId="77777777" w:rsidR="005E4F84" w:rsidRDefault="00403F64">
                              <w:r>
                                <w:rPr>
                                  <w:b/>
                                  <w:color w:val="1191C6"/>
                                  <w:sz w:val="30"/>
                                </w:rPr>
                                <w:t>Professionals’</w:t>
                              </w:r>
                              <w:r>
                                <w:rPr>
                                  <w:b/>
                                  <w:color w:val="1191C6"/>
                                  <w:spacing w:val="-46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91C6"/>
                                  <w:sz w:val="30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4" name="Rectangle 321"/>
                        <wps:cNvSpPr/>
                        <wps:spPr>
                          <a:xfrm rot="5400013">
                            <a:off x="5172112" y="100045"/>
                            <a:ext cx="294308" cy="25092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476EACF" w14:textId="77777777" w:rsidR="005E4F84" w:rsidRDefault="00403F64">
                              <w:r>
                                <w:rPr>
                                  <w:color w:val="181717"/>
                                  <w:sz w:val="24"/>
                                </w:rPr>
                                <w:t>GP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5" name="Shape 322"/>
                        <wps:cNvSpPr/>
                        <wps:spPr>
                          <a:xfrm>
                            <a:off x="4915814" y="0"/>
                            <a:ext cx="577699" cy="158225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582255"/>
                              <a:gd name="f5" fmla="*/ f0 1 577698"/>
                              <a:gd name="f6" fmla="*/ f1 1 1582255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582255"/>
                              <a:gd name="f14" fmla="*/ 0 1 f12"/>
                              <a:gd name="f15" fmla="*/ 577698 1 f12"/>
                              <a:gd name="f16" fmla="*/ 0 1 f13"/>
                              <a:gd name="f17" fmla="*/ 1582255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582255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46" name="Rectangle 323"/>
                        <wps:cNvSpPr/>
                        <wps:spPr>
                          <a:xfrm rot="5400013">
                            <a:off x="4130906" y="563806"/>
                            <a:ext cx="1221830" cy="25092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1BED135" w14:textId="77777777" w:rsidR="005E4F84" w:rsidRDefault="00403F64">
                              <w:r>
                                <w:rPr>
                                  <w:color w:val="181717"/>
                                  <w:sz w:val="24"/>
                                </w:rPr>
                                <w:t>Consultant</w:t>
                              </w:r>
                              <w:r>
                                <w:rPr>
                                  <w:color w:val="181717"/>
                                  <w:spacing w:val="-3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7" name="Shape 324"/>
                        <wps:cNvSpPr/>
                        <wps:spPr>
                          <a:xfrm>
                            <a:off x="4338371" y="0"/>
                            <a:ext cx="577699" cy="158225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582255"/>
                              <a:gd name="f5" fmla="*/ f0 1 577698"/>
                              <a:gd name="f6" fmla="*/ f1 1 1582255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582255"/>
                              <a:gd name="f14" fmla="*/ 0 1 f12"/>
                              <a:gd name="f15" fmla="*/ 577698 1 f12"/>
                              <a:gd name="f16" fmla="*/ 0 1 f13"/>
                              <a:gd name="f17" fmla="*/ 1582255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582255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48" name="Rectangle 325"/>
                        <wps:cNvSpPr/>
                        <wps:spPr>
                          <a:xfrm rot="5400013">
                            <a:off x="3529049" y="588230"/>
                            <a:ext cx="1270677" cy="25092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4D3EE6C" w14:textId="77777777" w:rsidR="005E4F84" w:rsidRDefault="00403F64">
                              <w:r>
                                <w:rPr>
                                  <w:color w:val="181717"/>
                                  <w:sz w:val="24"/>
                                </w:rPr>
                                <w:t>Consultant</w:t>
                              </w:r>
                              <w:r>
                                <w:rPr>
                                  <w:color w:val="181717"/>
                                  <w:spacing w:val="-3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9" name="Shape 326"/>
                        <wps:cNvSpPr/>
                        <wps:spPr>
                          <a:xfrm>
                            <a:off x="3760946" y="0"/>
                            <a:ext cx="577699" cy="158225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582255"/>
                              <a:gd name="f5" fmla="*/ f0 1 577698"/>
                              <a:gd name="f6" fmla="*/ f1 1 1582255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582255"/>
                              <a:gd name="f14" fmla="*/ 0 1 f12"/>
                              <a:gd name="f15" fmla="*/ 577698 1 f12"/>
                              <a:gd name="f16" fmla="*/ 0 1 f13"/>
                              <a:gd name="f17" fmla="*/ 1582255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582255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0" name="Rectangle 327"/>
                        <wps:cNvSpPr/>
                        <wps:spPr>
                          <a:xfrm rot="5400013">
                            <a:off x="2908948" y="630886"/>
                            <a:ext cx="1355991" cy="25092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12E7137" w14:textId="77777777" w:rsidR="005E4F84" w:rsidRDefault="00403F64">
                              <w:r>
                                <w:rPr>
                                  <w:color w:val="181717"/>
                                  <w:sz w:val="24"/>
                                </w:rPr>
                                <w:t>Social</w:t>
                              </w:r>
                              <w:r>
                                <w:rPr>
                                  <w:color w:val="181717"/>
                                  <w:spacing w:val="-3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worker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51" name="Shape 328"/>
                        <wps:cNvSpPr/>
                        <wps:spPr>
                          <a:xfrm>
                            <a:off x="3183502" y="0"/>
                            <a:ext cx="577699" cy="158225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582255"/>
                              <a:gd name="f5" fmla="*/ f0 1 577698"/>
                              <a:gd name="f6" fmla="*/ f1 1 1582255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582255"/>
                              <a:gd name="f14" fmla="*/ 0 1 f12"/>
                              <a:gd name="f15" fmla="*/ 577698 1 f12"/>
                              <a:gd name="f16" fmla="*/ 0 1 f13"/>
                              <a:gd name="f17" fmla="*/ 1582255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582255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2" name="Rectangle 329"/>
                        <wps:cNvSpPr/>
                        <wps:spPr>
                          <a:xfrm rot="5400013">
                            <a:off x="2344174" y="618218"/>
                            <a:ext cx="1330653" cy="25092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45DB4ED" w14:textId="77777777" w:rsidR="005E4F84" w:rsidRDefault="00403F64">
                              <w:r>
                                <w:rPr>
                                  <w:color w:val="181717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color w:val="181717"/>
                                  <w:spacing w:val="-3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visitor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53" name="Shape 330"/>
                        <wps:cNvSpPr/>
                        <wps:spPr>
                          <a:xfrm>
                            <a:off x="2606058" y="0"/>
                            <a:ext cx="577699" cy="158225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582255"/>
                              <a:gd name="f5" fmla="*/ f0 1 577698"/>
                              <a:gd name="f6" fmla="*/ f1 1 1582255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582255"/>
                              <a:gd name="f14" fmla="*/ 0 1 f12"/>
                              <a:gd name="f15" fmla="*/ 577698 1 f12"/>
                              <a:gd name="f16" fmla="*/ 0 1 f13"/>
                              <a:gd name="f17" fmla="*/ 1582255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582255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4" name="Rectangle 331"/>
                        <wps:cNvSpPr/>
                        <wps:spPr>
                          <a:xfrm rot="5400013">
                            <a:off x="1540563" y="844029"/>
                            <a:ext cx="1782275" cy="25092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EF8DD87" w14:textId="77777777" w:rsidR="005E4F84" w:rsidRDefault="00403F64">
                              <w:r>
                                <w:rPr>
                                  <w:color w:val="181717"/>
                                  <w:sz w:val="24"/>
                                </w:rPr>
                                <w:t>Community</w:t>
                              </w:r>
                              <w:r>
                                <w:rPr>
                                  <w:color w:val="181717"/>
                                  <w:spacing w:val="-3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nurse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55" name="Shape 332"/>
                        <wps:cNvSpPr/>
                        <wps:spPr>
                          <a:xfrm>
                            <a:off x="2028258" y="0"/>
                            <a:ext cx="577699" cy="158225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582255"/>
                              <a:gd name="f5" fmla="*/ f0 1 577698"/>
                              <a:gd name="f6" fmla="*/ f1 1 1582255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582255"/>
                              <a:gd name="f14" fmla="*/ 0 1 f12"/>
                              <a:gd name="f15" fmla="*/ 577698 1 f12"/>
                              <a:gd name="f16" fmla="*/ 0 1 f13"/>
                              <a:gd name="f17" fmla="*/ 1582255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582255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6" name="Rectangle 333"/>
                        <wps:cNvSpPr/>
                        <wps:spPr>
                          <a:xfrm rot="5400013">
                            <a:off x="1080295" y="726862"/>
                            <a:ext cx="1547942" cy="25092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CB1302E" w14:textId="77777777" w:rsidR="005E4F84" w:rsidRDefault="00403F64">
                              <w:r>
                                <w:rPr>
                                  <w:color w:val="181717"/>
                                  <w:sz w:val="24"/>
                                </w:rPr>
                                <w:t>Physiotherapist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57" name="Shape 334"/>
                        <wps:cNvSpPr/>
                        <wps:spPr>
                          <a:xfrm>
                            <a:off x="1450815" y="0"/>
                            <a:ext cx="577699" cy="158225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582255"/>
                              <a:gd name="f5" fmla="*/ f0 1 577698"/>
                              <a:gd name="f6" fmla="*/ f1 1 1582255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582255"/>
                              <a:gd name="f14" fmla="*/ 0 1 f12"/>
                              <a:gd name="f15" fmla="*/ 577698 1 f12"/>
                              <a:gd name="f16" fmla="*/ 0 1 f13"/>
                              <a:gd name="f17" fmla="*/ 1582255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582255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8" name="Rectangle 335"/>
                        <wps:cNvSpPr/>
                        <wps:spPr>
                          <a:xfrm rot="5400013">
                            <a:off x="1134734" y="94980"/>
                            <a:ext cx="284177" cy="25092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98BEC50" w14:textId="77777777" w:rsidR="005E4F84" w:rsidRDefault="00403F64">
                              <w:r>
                                <w:rPr>
                                  <w:color w:val="181717"/>
                                  <w:sz w:val="24"/>
                                </w:rPr>
                                <w:t>OT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59" name="Shape 336"/>
                        <wps:cNvSpPr/>
                        <wps:spPr>
                          <a:xfrm>
                            <a:off x="873380" y="0"/>
                            <a:ext cx="577699" cy="158225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582255"/>
                              <a:gd name="f5" fmla="*/ f0 1 577698"/>
                              <a:gd name="f6" fmla="*/ f1 1 1582255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582255"/>
                              <a:gd name="f14" fmla="*/ 0 1 f12"/>
                              <a:gd name="f15" fmla="*/ 577698 1 f12"/>
                              <a:gd name="f16" fmla="*/ 0 1 f13"/>
                              <a:gd name="f17" fmla="*/ 1582255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582255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0" name="Rectangle 337"/>
                        <wps:cNvSpPr/>
                        <wps:spPr>
                          <a:xfrm rot="5400013">
                            <a:off x="0" y="652279"/>
                            <a:ext cx="1398775" cy="25092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47E892A" w14:textId="77777777" w:rsidR="005E4F84" w:rsidRDefault="00403F64">
                              <w:r>
                                <w:rPr>
                                  <w:color w:val="181717"/>
                                  <w:sz w:val="24"/>
                                </w:rPr>
                                <w:t>Local</w:t>
                              </w:r>
                              <w:r>
                                <w:rPr>
                                  <w:color w:val="181717"/>
                                  <w:spacing w:val="-3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hospital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1" name="Shape 338"/>
                        <wps:cNvSpPr/>
                        <wps:spPr>
                          <a:xfrm>
                            <a:off x="295937" y="0"/>
                            <a:ext cx="577699" cy="158225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582255"/>
                              <a:gd name="f5" fmla="*/ f0 1 577698"/>
                              <a:gd name="f6" fmla="*/ f1 1 1582255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582255"/>
                              <a:gd name="f14" fmla="*/ 0 1 f12"/>
                              <a:gd name="f15" fmla="*/ 577698 1 f12"/>
                              <a:gd name="f16" fmla="*/ 0 1 f13"/>
                              <a:gd name="f17" fmla="*/ 1582255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582255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2" name="Rectangle 339"/>
                        <wps:cNvSpPr/>
                        <wps:spPr>
                          <a:xfrm rot="5400013">
                            <a:off x="5421582" y="1830442"/>
                            <a:ext cx="590236" cy="25092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3FE5BDD" w14:textId="77777777" w:rsidR="005E4F84" w:rsidRDefault="00403F64">
                              <w:r>
                                <w:rPr>
                                  <w:color w:val="181717"/>
                                  <w:sz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3" name="Shape 340"/>
                        <wps:cNvSpPr/>
                        <wps:spPr>
                          <a:xfrm>
                            <a:off x="5493258" y="1582443"/>
                            <a:ext cx="397699" cy="197405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97701"/>
                              <a:gd name="f4" fmla="val 1974050"/>
                              <a:gd name="f5" fmla="*/ f0 1 397701"/>
                              <a:gd name="f6" fmla="*/ f1 1 1974050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397701"/>
                              <a:gd name="f13" fmla="*/ f10 1 1974050"/>
                              <a:gd name="f14" fmla="*/ 0 1 f12"/>
                              <a:gd name="f15" fmla="*/ 397701 1 f12"/>
                              <a:gd name="f16" fmla="*/ 0 1 f13"/>
                              <a:gd name="f17" fmla="*/ 1974050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397701" h="197405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4" name="Rectangle 341"/>
                        <wps:cNvSpPr/>
                        <wps:spPr>
                          <a:xfrm rot="5400013">
                            <a:off x="5305843" y="3921057"/>
                            <a:ext cx="821716" cy="25092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E53C9FA" w14:textId="77777777" w:rsidR="005E4F84" w:rsidRDefault="00403F64">
                              <w:r>
                                <w:rPr>
                                  <w:color w:val="181717"/>
                                  <w:sz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5" name="Shape 342"/>
                        <wps:cNvSpPr/>
                        <wps:spPr>
                          <a:xfrm>
                            <a:off x="5493258" y="3557309"/>
                            <a:ext cx="397699" cy="233404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97701"/>
                              <a:gd name="f4" fmla="val 2334044"/>
                              <a:gd name="f5" fmla="*/ f0 1 397701"/>
                              <a:gd name="f6" fmla="*/ f1 1 2334044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397701"/>
                              <a:gd name="f13" fmla="*/ f10 1 2334044"/>
                              <a:gd name="f14" fmla="*/ 0 1 f12"/>
                              <a:gd name="f15" fmla="*/ 397701 1 f12"/>
                              <a:gd name="f16" fmla="*/ 0 1 f13"/>
                              <a:gd name="f17" fmla="*/ 2334044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397701" h="2334044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6" name="Rectangle 343"/>
                        <wps:cNvSpPr/>
                        <wps:spPr>
                          <a:xfrm rot="5400013">
                            <a:off x="5353688" y="6207099"/>
                            <a:ext cx="726042" cy="25092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8B14C97" w14:textId="77777777" w:rsidR="005E4F84" w:rsidRDefault="00403F64">
                              <w:r>
                                <w:rPr>
                                  <w:color w:val="181717"/>
                                  <w:sz w:val="24"/>
                                </w:rPr>
                                <w:t>Tel.</w:t>
                              </w:r>
                              <w:r>
                                <w:rPr>
                                  <w:color w:val="181717"/>
                                  <w:spacing w:val="-3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No.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7" name="Shape 344"/>
                        <wps:cNvSpPr/>
                        <wps:spPr>
                          <a:xfrm>
                            <a:off x="5493258" y="5891187"/>
                            <a:ext cx="397699" cy="16590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97701"/>
                              <a:gd name="f4" fmla="val 1659052"/>
                              <a:gd name="f5" fmla="*/ f0 1 397701"/>
                              <a:gd name="f6" fmla="*/ f1 1 1659052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397701"/>
                              <a:gd name="f13" fmla="*/ f10 1 1659052"/>
                              <a:gd name="f14" fmla="*/ 0 1 f12"/>
                              <a:gd name="f15" fmla="*/ 397701 1 f12"/>
                              <a:gd name="f16" fmla="*/ 0 1 f13"/>
                              <a:gd name="f17" fmla="*/ 1659052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397701" h="1659052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8" name="Rectangle 345"/>
                        <wps:cNvSpPr/>
                        <wps:spPr>
                          <a:xfrm rot="5400013">
                            <a:off x="5440433" y="7779314"/>
                            <a:ext cx="552535" cy="25092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67A87B7" w14:textId="77777777" w:rsidR="005E4F84" w:rsidRDefault="00403F64">
                              <w:r>
                                <w:rPr>
                                  <w:color w:val="181717"/>
                                  <w:sz w:val="24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9" name="Shape 346"/>
                        <wps:cNvSpPr/>
                        <wps:spPr>
                          <a:xfrm>
                            <a:off x="5493258" y="7550165"/>
                            <a:ext cx="397699" cy="22147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97701"/>
                              <a:gd name="f4" fmla="val 2214741"/>
                              <a:gd name="f5" fmla="*/ f0 1 397701"/>
                              <a:gd name="f6" fmla="*/ f1 1 2214741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397701"/>
                              <a:gd name="f13" fmla="*/ f10 1 2214741"/>
                              <a:gd name="f14" fmla="*/ 0 1 f12"/>
                              <a:gd name="f15" fmla="*/ 397701 1 f12"/>
                              <a:gd name="f16" fmla="*/ 0 1 f13"/>
                              <a:gd name="f17" fmla="*/ 2214741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397701" h="2214741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0" name="Shape 347"/>
                        <wps:cNvSpPr/>
                        <wps:spPr>
                          <a:xfrm>
                            <a:off x="4915814" y="1582443"/>
                            <a:ext cx="577699" cy="197405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974050"/>
                              <a:gd name="f5" fmla="*/ f0 1 577698"/>
                              <a:gd name="f6" fmla="*/ f1 1 1974050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974050"/>
                              <a:gd name="f14" fmla="*/ 0 1 f12"/>
                              <a:gd name="f15" fmla="*/ 577698 1 f12"/>
                              <a:gd name="f16" fmla="*/ 0 1 f13"/>
                              <a:gd name="f17" fmla="*/ 1974050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97405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1" name="Shape 348"/>
                        <wps:cNvSpPr/>
                        <wps:spPr>
                          <a:xfrm>
                            <a:off x="4915814" y="3557309"/>
                            <a:ext cx="577699" cy="233404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334044"/>
                              <a:gd name="f5" fmla="*/ f0 1 577698"/>
                              <a:gd name="f6" fmla="*/ f1 1 2334044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334044"/>
                              <a:gd name="f14" fmla="*/ 0 1 f12"/>
                              <a:gd name="f15" fmla="*/ 577698 1 f12"/>
                              <a:gd name="f16" fmla="*/ 0 1 f13"/>
                              <a:gd name="f17" fmla="*/ 2334044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334044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2" name="Shape 349"/>
                        <wps:cNvSpPr/>
                        <wps:spPr>
                          <a:xfrm>
                            <a:off x="4915814" y="5891187"/>
                            <a:ext cx="577699" cy="16590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659052"/>
                              <a:gd name="f5" fmla="*/ f0 1 577698"/>
                              <a:gd name="f6" fmla="*/ f1 1 1659052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659052"/>
                              <a:gd name="f14" fmla="*/ 0 1 f12"/>
                              <a:gd name="f15" fmla="*/ 577698 1 f12"/>
                              <a:gd name="f16" fmla="*/ 0 1 f13"/>
                              <a:gd name="f17" fmla="*/ 1659052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659052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3" name="Shape 350"/>
                        <wps:cNvSpPr/>
                        <wps:spPr>
                          <a:xfrm>
                            <a:off x="4915814" y="7550165"/>
                            <a:ext cx="577699" cy="22147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214741"/>
                              <a:gd name="f5" fmla="*/ f0 1 577698"/>
                              <a:gd name="f6" fmla="*/ f1 1 2214741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214741"/>
                              <a:gd name="f14" fmla="*/ 0 1 f12"/>
                              <a:gd name="f15" fmla="*/ 577698 1 f12"/>
                              <a:gd name="f16" fmla="*/ 0 1 f13"/>
                              <a:gd name="f17" fmla="*/ 2214741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214741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4" name="Shape 351"/>
                        <wps:cNvSpPr/>
                        <wps:spPr>
                          <a:xfrm>
                            <a:off x="4338371" y="1582443"/>
                            <a:ext cx="577699" cy="197405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974050"/>
                              <a:gd name="f5" fmla="*/ f0 1 577698"/>
                              <a:gd name="f6" fmla="*/ f1 1 1974050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974050"/>
                              <a:gd name="f14" fmla="*/ 0 1 f12"/>
                              <a:gd name="f15" fmla="*/ 577698 1 f12"/>
                              <a:gd name="f16" fmla="*/ 0 1 f13"/>
                              <a:gd name="f17" fmla="*/ 1974050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97405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5" name="Shape 352"/>
                        <wps:cNvSpPr/>
                        <wps:spPr>
                          <a:xfrm>
                            <a:off x="4338371" y="3557309"/>
                            <a:ext cx="577699" cy="233404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334044"/>
                              <a:gd name="f5" fmla="*/ f0 1 577698"/>
                              <a:gd name="f6" fmla="*/ f1 1 2334044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334044"/>
                              <a:gd name="f14" fmla="*/ 0 1 f12"/>
                              <a:gd name="f15" fmla="*/ 577698 1 f12"/>
                              <a:gd name="f16" fmla="*/ 0 1 f13"/>
                              <a:gd name="f17" fmla="*/ 2334044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334044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6" name="Shape 353"/>
                        <wps:cNvSpPr/>
                        <wps:spPr>
                          <a:xfrm>
                            <a:off x="4338371" y="5891187"/>
                            <a:ext cx="577699" cy="16590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659052"/>
                              <a:gd name="f5" fmla="*/ f0 1 577698"/>
                              <a:gd name="f6" fmla="*/ f1 1 1659052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659052"/>
                              <a:gd name="f14" fmla="*/ 0 1 f12"/>
                              <a:gd name="f15" fmla="*/ 577698 1 f12"/>
                              <a:gd name="f16" fmla="*/ 0 1 f13"/>
                              <a:gd name="f17" fmla="*/ 1659052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659052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7" name="Shape 354"/>
                        <wps:cNvSpPr/>
                        <wps:spPr>
                          <a:xfrm>
                            <a:off x="4338371" y="7550165"/>
                            <a:ext cx="577699" cy="22147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214741"/>
                              <a:gd name="f5" fmla="*/ f0 1 577698"/>
                              <a:gd name="f6" fmla="*/ f1 1 2214741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214741"/>
                              <a:gd name="f14" fmla="*/ 0 1 f12"/>
                              <a:gd name="f15" fmla="*/ 577698 1 f12"/>
                              <a:gd name="f16" fmla="*/ 0 1 f13"/>
                              <a:gd name="f17" fmla="*/ 2214741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214741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8" name="Shape 355"/>
                        <wps:cNvSpPr/>
                        <wps:spPr>
                          <a:xfrm>
                            <a:off x="3760946" y="1582443"/>
                            <a:ext cx="577699" cy="197405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974050"/>
                              <a:gd name="f5" fmla="*/ f0 1 577698"/>
                              <a:gd name="f6" fmla="*/ f1 1 1974050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974050"/>
                              <a:gd name="f14" fmla="*/ 0 1 f12"/>
                              <a:gd name="f15" fmla="*/ 577698 1 f12"/>
                              <a:gd name="f16" fmla="*/ 0 1 f13"/>
                              <a:gd name="f17" fmla="*/ 1974050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97405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9" name="Shape 356"/>
                        <wps:cNvSpPr/>
                        <wps:spPr>
                          <a:xfrm>
                            <a:off x="3760946" y="3557309"/>
                            <a:ext cx="577699" cy="233404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334044"/>
                              <a:gd name="f5" fmla="*/ f0 1 577698"/>
                              <a:gd name="f6" fmla="*/ f1 1 2334044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334044"/>
                              <a:gd name="f14" fmla="*/ 0 1 f12"/>
                              <a:gd name="f15" fmla="*/ 577698 1 f12"/>
                              <a:gd name="f16" fmla="*/ 0 1 f13"/>
                              <a:gd name="f17" fmla="*/ 2334044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334044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0" name="Shape 357"/>
                        <wps:cNvSpPr/>
                        <wps:spPr>
                          <a:xfrm>
                            <a:off x="3760946" y="5891187"/>
                            <a:ext cx="577699" cy="16590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659052"/>
                              <a:gd name="f5" fmla="*/ f0 1 577698"/>
                              <a:gd name="f6" fmla="*/ f1 1 1659052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659052"/>
                              <a:gd name="f14" fmla="*/ 0 1 f12"/>
                              <a:gd name="f15" fmla="*/ 577698 1 f12"/>
                              <a:gd name="f16" fmla="*/ 0 1 f13"/>
                              <a:gd name="f17" fmla="*/ 1659052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659052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1" name="Shape 358"/>
                        <wps:cNvSpPr/>
                        <wps:spPr>
                          <a:xfrm>
                            <a:off x="3760946" y="7550165"/>
                            <a:ext cx="577699" cy="22147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214741"/>
                              <a:gd name="f5" fmla="*/ f0 1 577698"/>
                              <a:gd name="f6" fmla="*/ f1 1 2214741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214741"/>
                              <a:gd name="f14" fmla="*/ 0 1 f12"/>
                              <a:gd name="f15" fmla="*/ 577698 1 f12"/>
                              <a:gd name="f16" fmla="*/ 0 1 f13"/>
                              <a:gd name="f17" fmla="*/ 2214741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214741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2" name="Shape 359"/>
                        <wps:cNvSpPr/>
                        <wps:spPr>
                          <a:xfrm>
                            <a:off x="3183502" y="1582443"/>
                            <a:ext cx="577699" cy="197405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974050"/>
                              <a:gd name="f5" fmla="*/ f0 1 577698"/>
                              <a:gd name="f6" fmla="*/ f1 1 1974050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974050"/>
                              <a:gd name="f14" fmla="*/ 0 1 f12"/>
                              <a:gd name="f15" fmla="*/ 577698 1 f12"/>
                              <a:gd name="f16" fmla="*/ 0 1 f13"/>
                              <a:gd name="f17" fmla="*/ 1974050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97405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3" name="Shape 360"/>
                        <wps:cNvSpPr/>
                        <wps:spPr>
                          <a:xfrm>
                            <a:off x="3183502" y="3557309"/>
                            <a:ext cx="577699" cy="233404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334044"/>
                              <a:gd name="f5" fmla="*/ f0 1 577698"/>
                              <a:gd name="f6" fmla="*/ f1 1 2334044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334044"/>
                              <a:gd name="f14" fmla="*/ 0 1 f12"/>
                              <a:gd name="f15" fmla="*/ 577698 1 f12"/>
                              <a:gd name="f16" fmla="*/ 0 1 f13"/>
                              <a:gd name="f17" fmla="*/ 2334044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334044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4" name="Shape 361"/>
                        <wps:cNvSpPr/>
                        <wps:spPr>
                          <a:xfrm>
                            <a:off x="3183502" y="5891187"/>
                            <a:ext cx="577699" cy="16590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659052"/>
                              <a:gd name="f5" fmla="*/ f0 1 577698"/>
                              <a:gd name="f6" fmla="*/ f1 1 1659052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659052"/>
                              <a:gd name="f14" fmla="*/ 0 1 f12"/>
                              <a:gd name="f15" fmla="*/ 577698 1 f12"/>
                              <a:gd name="f16" fmla="*/ 0 1 f13"/>
                              <a:gd name="f17" fmla="*/ 1659052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659052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5" name="Shape 362"/>
                        <wps:cNvSpPr/>
                        <wps:spPr>
                          <a:xfrm>
                            <a:off x="3183502" y="7550165"/>
                            <a:ext cx="577699" cy="22147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214741"/>
                              <a:gd name="f5" fmla="*/ f0 1 577698"/>
                              <a:gd name="f6" fmla="*/ f1 1 2214741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214741"/>
                              <a:gd name="f14" fmla="*/ 0 1 f12"/>
                              <a:gd name="f15" fmla="*/ 577698 1 f12"/>
                              <a:gd name="f16" fmla="*/ 0 1 f13"/>
                              <a:gd name="f17" fmla="*/ 2214741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214741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6" name="Shape 363"/>
                        <wps:cNvSpPr/>
                        <wps:spPr>
                          <a:xfrm>
                            <a:off x="2606058" y="1582443"/>
                            <a:ext cx="577699" cy="197405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974050"/>
                              <a:gd name="f5" fmla="*/ f0 1 577698"/>
                              <a:gd name="f6" fmla="*/ f1 1 1974050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974050"/>
                              <a:gd name="f14" fmla="*/ 0 1 f12"/>
                              <a:gd name="f15" fmla="*/ 577698 1 f12"/>
                              <a:gd name="f16" fmla="*/ 0 1 f13"/>
                              <a:gd name="f17" fmla="*/ 1974050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97405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7" name="Shape 364"/>
                        <wps:cNvSpPr/>
                        <wps:spPr>
                          <a:xfrm>
                            <a:off x="2606058" y="3557309"/>
                            <a:ext cx="577699" cy="233404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334044"/>
                              <a:gd name="f5" fmla="*/ f0 1 577698"/>
                              <a:gd name="f6" fmla="*/ f1 1 2334044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334044"/>
                              <a:gd name="f14" fmla="*/ 0 1 f12"/>
                              <a:gd name="f15" fmla="*/ 577698 1 f12"/>
                              <a:gd name="f16" fmla="*/ 0 1 f13"/>
                              <a:gd name="f17" fmla="*/ 2334044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334044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8" name="Shape 365"/>
                        <wps:cNvSpPr/>
                        <wps:spPr>
                          <a:xfrm>
                            <a:off x="2606058" y="5891187"/>
                            <a:ext cx="577699" cy="16590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659052"/>
                              <a:gd name="f5" fmla="*/ f0 1 577698"/>
                              <a:gd name="f6" fmla="*/ f1 1 1659052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659052"/>
                              <a:gd name="f14" fmla="*/ 0 1 f12"/>
                              <a:gd name="f15" fmla="*/ 577698 1 f12"/>
                              <a:gd name="f16" fmla="*/ 0 1 f13"/>
                              <a:gd name="f17" fmla="*/ 1659052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659052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9" name="Shape 366"/>
                        <wps:cNvSpPr/>
                        <wps:spPr>
                          <a:xfrm>
                            <a:off x="2606058" y="7550165"/>
                            <a:ext cx="577699" cy="22147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214741"/>
                              <a:gd name="f5" fmla="*/ f0 1 577698"/>
                              <a:gd name="f6" fmla="*/ f1 1 2214741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214741"/>
                              <a:gd name="f14" fmla="*/ 0 1 f12"/>
                              <a:gd name="f15" fmla="*/ 577698 1 f12"/>
                              <a:gd name="f16" fmla="*/ 0 1 f13"/>
                              <a:gd name="f17" fmla="*/ 2214741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214741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0" name="Shape 367"/>
                        <wps:cNvSpPr/>
                        <wps:spPr>
                          <a:xfrm>
                            <a:off x="2028615" y="1582443"/>
                            <a:ext cx="577699" cy="197405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974050"/>
                              <a:gd name="f5" fmla="*/ f0 1 577698"/>
                              <a:gd name="f6" fmla="*/ f1 1 1974050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974050"/>
                              <a:gd name="f14" fmla="*/ 0 1 f12"/>
                              <a:gd name="f15" fmla="*/ 577698 1 f12"/>
                              <a:gd name="f16" fmla="*/ 0 1 f13"/>
                              <a:gd name="f17" fmla="*/ 1974050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97405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1" name="Shape 368"/>
                        <wps:cNvSpPr/>
                        <wps:spPr>
                          <a:xfrm>
                            <a:off x="2028615" y="3557309"/>
                            <a:ext cx="577699" cy="233404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334044"/>
                              <a:gd name="f5" fmla="*/ f0 1 577698"/>
                              <a:gd name="f6" fmla="*/ f1 1 2334044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334044"/>
                              <a:gd name="f14" fmla="*/ 0 1 f12"/>
                              <a:gd name="f15" fmla="*/ 577698 1 f12"/>
                              <a:gd name="f16" fmla="*/ 0 1 f13"/>
                              <a:gd name="f17" fmla="*/ 2334044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334044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2" name="Shape 369"/>
                        <wps:cNvSpPr/>
                        <wps:spPr>
                          <a:xfrm>
                            <a:off x="2028615" y="5891187"/>
                            <a:ext cx="577699" cy="16590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659052"/>
                              <a:gd name="f5" fmla="*/ f0 1 577698"/>
                              <a:gd name="f6" fmla="*/ f1 1 1659052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659052"/>
                              <a:gd name="f14" fmla="*/ 0 1 f12"/>
                              <a:gd name="f15" fmla="*/ 577698 1 f12"/>
                              <a:gd name="f16" fmla="*/ 0 1 f13"/>
                              <a:gd name="f17" fmla="*/ 1659052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659052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3" name="Shape 370"/>
                        <wps:cNvSpPr/>
                        <wps:spPr>
                          <a:xfrm>
                            <a:off x="2028615" y="7550165"/>
                            <a:ext cx="577699" cy="22147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214741"/>
                              <a:gd name="f5" fmla="*/ f0 1 577698"/>
                              <a:gd name="f6" fmla="*/ f1 1 2214741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214741"/>
                              <a:gd name="f14" fmla="*/ 0 1 f12"/>
                              <a:gd name="f15" fmla="*/ 577698 1 f12"/>
                              <a:gd name="f16" fmla="*/ 0 1 f13"/>
                              <a:gd name="f17" fmla="*/ 2214741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214741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4" name="Shape 371"/>
                        <wps:cNvSpPr/>
                        <wps:spPr>
                          <a:xfrm>
                            <a:off x="1450815" y="1582443"/>
                            <a:ext cx="577699" cy="197405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974050"/>
                              <a:gd name="f5" fmla="*/ f0 1 577698"/>
                              <a:gd name="f6" fmla="*/ f1 1 1974050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974050"/>
                              <a:gd name="f14" fmla="*/ 0 1 f12"/>
                              <a:gd name="f15" fmla="*/ 577698 1 f12"/>
                              <a:gd name="f16" fmla="*/ 0 1 f13"/>
                              <a:gd name="f17" fmla="*/ 1974050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97405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5" name="Shape 372"/>
                        <wps:cNvSpPr/>
                        <wps:spPr>
                          <a:xfrm>
                            <a:off x="1450815" y="3557309"/>
                            <a:ext cx="577699" cy="233404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334044"/>
                              <a:gd name="f5" fmla="*/ f0 1 577698"/>
                              <a:gd name="f6" fmla="*/ f1 1 2334044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334044"/>
                              <a:gd name="f14" fmla="*/ 0 1 f12"/>
                              <a:gd name="f15" fmla="*/ 577698 1 f12"/>
                              <a:gd name="f16" fmla="*/ 0 1 f13"/>
                              <a:gd name="f17" fmla="*/ 2334044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334044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6" name="Shape 373"/>
                        <wps:cNvSpPr/>
                        <wps:spPr>
                          <a:xfrm>
                            <a:off x="1450815" y="5891187"/>
                            <a:ext cx="577699" cy="16590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659052"/>
                              <a:gd name="f5" fmla="*/ f0 1 577698"/>
                              <a:gd name="f6" fmla="*/ f1 1 1659052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659052"/>
                              <a:gd name="f14" fmla="*/ 0 1 f12"/>
                              <a:gd name="f15" fmla="*/ 577698 1 f12"/>
                              <a:gd name="f16" fmla="*/ 0 1 f13"/>
                              <a:gd name="f17" fmla="*/ 1659052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659052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7" name="Shape 374"/>
                        <wps:cNvSpPr/>
                        <wps:spPr>
                          <a:xfrm>
                            <a:off x="1450815" y="7550165"/>
                            <a:ext cx="577699" cy="22147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214741"/>
                              <a:gd name="f5" fmla="*/ f0 1 577698"/>
                              <a:gd name="f6" fmla="*/ f1 1 2214741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214741"/>
                              <a:gd name="f14" fmla="*/ 0 1 f12"/>
                              <a:gd name="f15" fmla="*/ 577698 1 f12"/>
                              <a:gd name="f16" fmla="*/ 0 1 f13"/>
                              <a:gd name="f17" fmla="*/ 2214741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214741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8" name="Shape 375"/>
                        <wps:cNvSpPr/>
                        <wps:spPr>
                          <a:xfrm>
                            <a:off x="873380" y="1582443"/>
                            <a:ext cx="577699" cy="197405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974050"/>
                              <a:gd name="f5" fmla="*/ f0 1 577698"/>
                              <a:gd name="f6" fmla="*/ f1 1 1974050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974050"/>
                              <a:gd name="f14" fmla="*/ 0 1 f12"/>
                              <a:gd name="f15" fmla="*/ 577698 1 f12"/>
                              <a:gd name="f16" fmla="*/ 0 1 f13"/>
                              <a:gd name="f17" fmla="*/ 1974050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97405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9" name="Shape 376"/>
                        <wps:cNvSpPr/>
                        <wps:spPr>
                          <a:xfrm>
                            <a:off x="873380" y="3557309"/>
                            <a:ext cx="577699" cy="233404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334044"/>
                              <a:gd name="f5" fmla="*/ f0 1 577698"/>
                              <a:gd name="f6" fmla="*/ f1 1 2334044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334044"/>
                              <a:gd name="f14" fmla="*/ 0 1 f12"/>
                              <a:gd name="f15" fmla="*/ 577698 1 f12"/>
                              <a:gd name="f16" fmla="*/ 0 1 f13"/>
                              <a:gd name="f17" fmla="*/ 2334044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334044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0" name="Shape 377"/>
                        <wps:cNvSpPr/>
                        <wps:spPr>
                          <a:xfrm>
                            <a:off x="873380" y="5891187"/>
                            <a:ext cx="577699" cy="16590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659052"/>
                              <a:gd name="f5" fmla="*/ f0 1 577698"/>
                              <a:gd name="f6" fmla="*/ f1 1 1659052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659052"/>
                              <a:gd name="f14" fmla="*/ 0 1 f12"/>
                              <a:gd name="f15" fmla="*/ 577698 1 f12"/>
                              <a:gd name="f16" fmla="*/ 0 1 f13"/>
                              <a:gd name="f17" fmla="*/ 1659052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659052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1" name="Shape 378"/>
                        <wps:cNvSpPr/>
                        <wps:spPr>
                          <a:xfrm>
                            <a:off x="873380" y="7550165"/>
                            <a:ext cx="577699" cy="22147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214741"/>
                              <a:gd name="f5" fmla="*/ f0 1 577698"/>
                              <a:gd name="f6" fmla="*/ f1 1 2214741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214741"/>
                              <a:gd name="f14" fmla="*/ 0 1 f12"/>
                              <a:gd name="f15" fmla="*/ 577698 1 f12"/>
                              <a:gd name="f16" fmla="*/ 0 1 f13"/>
                              <a:gd name="f17" fmla="*/ 2214741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214741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2" name="Shape 379"/>
                        <wps:cNvSpPr/>
                        <wps:spPr>
                          <a:xfrm>
                            <a:off x="295937" y="1582443"/>
                            <a:ext cx="577699" cy="197405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974050"/>
                              <a:gd name="f5" fmla="*/ f0 1 577698"/>
                              <a:gd name="f6" fmla="*/ f1 1 1974050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974050"/>
                              <a:gd name="f14" fmla="*/ 0 1 f12"/>
                              <a:gd name="f15" fmla="*/ 577698 1 f12"/>
                              <a:gd name="f16" fmla="*/ 0 1 f13"/>
                              <a:gd name="f17" fmla="*/ 1974050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97405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3" name="Shape 380"/>
                        <wps:cNvSpPr/>
                        <wps:spPr>
                          <a:xfrm>
                            <a:off x="295937" y="3557309"/>
                            <a:ext cx="577699" cy="233404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334044"/>
                              <a:gd name="f5" fmla="*/ f0 1 577698"/>
                              <a:gd name="f6" fmla="*/ f1 1 2334044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334044"/>
                              <a:gd name="f14" fmla="*/ 0 1 f12"/>
                              <a:gd name="f15" fmla="*/ 577698 1 f12"/>
                              <a:gd name="f16" fmla="*/ 0 1 f13"/>
                              <a:gd name="f17" fmla="*/ 2334044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334044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4" name="Shape 381"/>
                        <wps:cNvSpPr/>
                        <wps:spPr>
                          <a:xfrm>
                            <a:off x="295937" y="5891187"/>
                            <a:ext cx="577699" cy="16590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1659052"/>
                              <a:gd name="f5" fmla="*/ f0 1 577698"/>
                              <a:gd name="f6" fmla="*/ f1 1 1659052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1659052"/>
                              <a:gd name="f14" fmla="*/ 0 1 f12"/>
                              <a:gd name="f15" fmla="*/ 577698 1 f12"/>
                              <a:gd name="f16" fmla="*/ 0 1 f13"/>
                              <a:gd name="f17" fmla="*/ 1659052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1659052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5" name="Shape 382"/>
                        <wps:cNvSpPr/>
                        <wps:spPr>
                          <a:xfrm>
                            <a:off x="295937" y="7550165"/>
                            <a:ext cx="577699" cy="22147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77698"/>
                              <a:gd name="f4" fmla="val 2214741"/>
                              <a:gd name="f5" fmla="*/ f0 1 577698"/>
                              <a:gd name="f6" fmla="*/ f1 1 2214741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577698"/>
                              <a:gd name="f13" fmla="*/ f10 1 2214741"/>
                              <a:gd name="f14" fmla="*/ 0 1 f12"/>
                              <a:gd name="f15" fmla="*/ 577698 1 f12"/>
                              <a:gd name="f16" fmla="*/ 0 1 f13"/>
                              <a:gd name="f17" fmla="*/ 2214741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577698" h="2214741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F4A97" id="Group 6087" o:spid="_x0000_s1026" style="width:593.1pt;height:768.9pt;mso-position-horizontal-relative:char;mso-position-vertical-relative:line" coordorigin="2959,-63" coordsize="60512,9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">
                <v:rect id="Rectangle 320" o:spid="_x0000_s1027" style="position:absolute;left:48290;top:11790;width:27036;height:3329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" filled="f" stroked="f">
                  <v:textbox inset="0,0,0,0">
                    <w:txbxContent>
                      <w:p w14:paraId="3062B579" w14:textId="77777777" w:rsidR="005E4F84" w:rsidRDefault="00403F64">
                        <w:r>
                          <w:rPr>
                            <w:b/>
                            <w:color w:val="1191C6"/>
                            <w:sz w:val="30"/>
                          </w:rPr>
                          <w:t>Professionals’</w:t>
                        </w:r>
                        <w:r>
                          <w:rPr>
                            <w:b/>
                            <w:color w:val="1191C6"/>
                            <w:spacing w:val="-46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1191C6"/>
                            <w:sz w:val="30"/>
                          </w:rPr>
                          <w:t>details</w:t>
                        </w:r>
                      </w:p>
                    </w:txbxContent>
                  </v:textbox>
                </v:rect>
                <v:rect id="Rectangle 321" o:spid="_x0000_s1028" style="position:absolute;left:51721;top:1000;width:2943;height:2509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" filled="f" stroked="f">
                  <v:textbox inset="0,0,0,0">
                    <w:txbxContent>
                      <w:p w14:paraId="7476EACF" w14:textId="77777777" w:rsidR="005E4F84" w:rsidRDefault="00403F64">
                        <w:r>
                          <w:rPr>
                            <w:color w:val="181717"/>
                            <w:sz w:val="24"/>
                          </w:rPr>
                          <w:t>GP</w:t>
                        </w:r>
                      </w:p>
                    </w:txbxContent>
                  </v:textbox>
                </v:rect>
                <v:shape id="Shape 322" o:spid="_x0000_s1029" style="position:absolute;left:49158;width:5777;height:15822;visibility:visible;mso-wrap-style:square;v-text-anchor:top" coordsize="577698,158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" path="m,1582255r577698,l577698,,,,,1582255xe" filled="f" strokecolor="#181717" strokeweight=".35281mm">
                  <v:stroke joinstyle="miter"/>
                  <v:path arrowok="t" o:connecttype="custom" o:connectlocs="288850,0;577699,791130;288850,1582259;0,791130" o:connectangles="270,0,90,180" textboxrect="0,0,577698,1582255"/>
                </v:shape>
                <v:rect id="Rectangle 323" o:spid="_x0000_s1030" style="position:absolute;left:41309;top:5637;width:12218;height:2509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" filled="f" stroked="f">
                  <v:textbox inset="0,0,0,0">
                    <w:txbxContent>
                      <w:p w14:paraId="51BED135" w14:textId="77777777" w:rsidR="005E4F84" w:rsidRDefault="00403F64">
                        <w:r>
                          <w:rPr>
                            <w:color w:val="181717"/>
                            <w:sz w:val="24"/>
                          </w:rPr>
                          <w:t>Consultant</w:t>
                        </w:r>
                        <w:r>
                          <w:rPr>
                            <w:color w:val="181717"/>
                            <w:spacing w:val="-35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shape id="Shape 324" o:spid="_x0000_s1031" style="position:absolute;left:43383;width:5777;height:15822;visibility:visible;mso-wrap-style:square;v-text-anchor:top" coordsize="577698,158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" path="m,1582255r577698,l577698,,,,,1582255xe" filled="f" strokecolor="#181717" strokeweight=".35281mm">
                  <v:stroke joinstyle="miter"/>
                  <v:path arrowok="t" o:connecttype="custom" o:connectlocs="288850,0;577699,791130;288850,1582259;0,791130" o:connectangles="270,0,90,180" textboxrect="0,0,577698,1582255"/>
                </v:shape>
                <v:rect id="Rectangle 325" o:spid="_x0000_s1032" style="position:absolute;left:35290;top:5882;width:12707;height:2509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" filled="f" stroked="f">
                  <v:textbox inset="0,0,0,0">
                    <w:txbxContent>
                      <w:p w14:paraId="04D3EE6C" w14:textId="77777777" w:rsidR="005E4F84" w:rsidRDefault="00403F64">
                        <w:r>
                          <w:rPr>
                            <w:color w:val="181717"/>
                            <w:sz w:val="24"/>
                          </w:rPr>
                          <w:t>Consultant</w:t>
                        </w:r>
                        <w:r>
                          <w:rPr>
                            <w:color w:val="181717"/>
                            <w:spacing w:val="-35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shape id="Shape 326" o:spid="_x0000_s1033" style="position:absolute;left:37609;width:5777;height:15822;visibility:visible;mso-wrap-style:square;v-text-anchor:top" coordsize="577698,158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" path="m,1582255r577698,l577698,,,,,1582255xe" filled="f" strokecolor="#181717" strokeweight=".35281mm">
                  <v:stroke joinstyle="miter"/>
                  <v:path arrowok="t" o:connecttype="custom" o:connectlocs="288850,0;577699,791130;288850,1582259;0,791130" o:connectangles="270,0,90,180" textboxrect="0,0,577698,1582255"/>
                </v:shape>
                <v:rect id="Rectangle 327" o:spid="_x0000_s1034" style="position:absolute;left:29089;top:6308;width:13560;height:2510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" filled="f" stroked="f">
                  <v:textbox inset="0,0,0,0">
                    <w:txbxContent>
                      <w:p w14:paraId="112E7137" w14:textId="77777777" w:rsidR="005E4F84" w:rsidRDefault="00403F64">
                        <w:r>
                          <w:rPr>
                            <w:color w:val="181717"/>
                            <w:sz w:val="24"/>
                          </w:rPr>
                          <w:t>Social</w:t>
                        </w:r>
                        <w:r>
                          <w:rPr>
                            <w:color w:val="181717"/>
                            <w:spacing w:val="-35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4"/>
                          </w:rPr>
                          <w:t>worker</w:t>
                        </w:r>
                      </w:p>
                    </w:txbxContent>
                  </v:textbox>
                </v:rect>
                <v:shape id="Shape 328" o:spid="_x0000_s1035" style="position:absolute;left:31835;width:5777;height:15822;visibility:visible;mso-wrap-style:square;v-text-anchor:top" coordsize="577698,158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" path="m,1582255r577698,l577698,,,,,1582255xe" filled="f" strokecolor="#181717" strokeweight=".35281mm">
                  <v:stroke joinstyle="miter"/>
                  <v:path arrowok="t" o:connecttype="custom" o:connectlocs="288850,0;577699,791130;288850,1582259;0,791130" o:connectangles="270,0,90,180" textboxrect="0,0,577698,1582255"/>
                </v:shape>
                <v:rect id="Rectangle 329" o:spid="_x0000_s1036" style="position:absolute;left:23441;top:6182;width:13307;height:2509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" filled="f" stroked="f">
                  <v:textbox inset="0,0,0,0">
                    <w:txbxContent>
                      <w:p w14:paraId="245DB4ED" w14:textId="77777777" w:rsidR="005E4F84" w:rsidRDefault="00403F64">
                        <w:r>
                          <w:rPr>
                            <w:color w:val="181717"/>
                            <w:sz w:val="24"/>
                          </w:rPr>
                          <w:t>Health</w:t>
                        </w:r>
                        <w:r>
                          <w:rPr>
                            <w:color w:val="181717"/>
                            <w:spacing w:val="-35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4"/>
                          </w:rPr>
                          <w:t>visitor</w:t>
                        </w:r>
                      </w:p>
                    </w:txbxContent>
                  </v:textbox>
                </v:rect>
                <v:shape id="Shape 330" o:spid="_x0000_s1037" style="position:absolute;left:26060;width:5777;height:15822;visibility:visible;mso-wrap-style:square;v-text-anchor:top" coordsize="577698,158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" path="m,1582255r577698,l577698,,,,,1582255xe" filled="f" strokecolor="#181717" strokeweight=".35281mm">
                  <v:stroke joinstyle="miter"/>
                  <v:path arrowok="t" o:connecttype="custom" o:connectlocs="288850,0;577699,791130;288850,1582259;0,791130" o:connectangles="270,0,90,180" textboxrect="0,0,577698,1582255"/>
                </v:shape>
                <v:rect id="Rectangle 331" o:spid="_x0000_s1038" style="position:absolute;left:15405;top:8440;width:17823;height:2509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" filled="f" stroked="f">
                  <v:textbox inset="0,0,0,0">
                    <w:txbxContent>
                      <w:p w14:paraId="2EF8DD87" w14:textId="77777777" w:rsidR="005E4F84" w:rsidRDefault="00403F64">
                        <w:r>
                          <w:rPr>
                            <w:color w:val="181717"/>
                            <w:sz w:val="24"/>
                          </w:rPr>
                          <w:t>Community</w:t>
                        </w:r>
                        <w:r>
                          <w:rPr>
                            <w:color w:val="181717"/>
                            <w:spacing w:val="-35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4"/>
                          </w:rPr>
                          <w:t>nurse</w:t>
                        </w:r>
                      </w:p>
                    </w:txbxContent>
                  </v:textbox>
                </v:rect>
                <v:shape id="Shape 332" o:spid="_x0000_s1039" style="position:absolute;left:20282;width:5777;height:15822;visibility:visible;mso-wrap-style:square;v-text-anchor:top" coordsize="577698,158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" path="m,1582255r577698,l577698,,,,,1582255xe" filled="f" strokecolor="#181717" strokeweight=".35281mm">
                  <v:stroke joinstyle="miter"/>
                  <v:path arrowok="t" o:connecttype="custom" o:connectlocs="288850,0;577699,791130;288850,1582259;0,791130" o:connectangles="270,0,90,180" textboxrect="0,0,577698,1582255"/>
                </v:shape>
                <v:rect id="Rectangle 333" o:spid="_x0000_s1040" style="position:absolute;left:10803;top:7268;width:15479;height:2509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" filled="f" stroked="f">
                  <v:textbox inset="0,0,0,0">
                    <w:txbxContent>
                      <w:p w14:paraId="5CB1302E" w14:textId="77777777" w:rsidR="005E4F84" w:rsidRDefault="00403F64">
                        <w:r>
                          <w:rPr>
                            <w:color w:val="181717"/>
                            <w:sz w:val="24"/>
                          </w:rPr>
                          <w:t>Physiotherapist</w:t>
                        </w:r>
                      </w:p>
                    </w:txbxContent>
                  </v:textbox>
                </v:rect>
                <v:shape id="Shape 334" o:spid="_x0000_s1041" style="position:absolute;left:14508;width:5777;height:15822;visibility:visible;mso-wrap-style:square;v-text-anchor:top" coordsize="577698,158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" path="m,1582255r577698,l577698,,,,,1582255xe" filled="f" strokecolor="#181717" strokeweight=".35281mm">
                  <v:stroke joinstyle="miter"/>
                  <v:path arrowok="t" o:connecttype="custom" o:connectlocs="288850,0;577699,791130;288850,1582259;0,791130" o:connectangles="270,0,90,180" textboxrect="0,0,577698,1582255"/>
                </v:shape>
                <v:rect id="Rectangle 335" o:spid="_x0000_s1042" style="position:absolute;left:11347;top:949;width:2842;height:2509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" filled="f" stroked="f">
                  <v:textbox inset="0,0,0,0">
                    <w:txbxContent>
                      <w:p w14:paraId="498BEC50" w14:textId="77777777" w:rsidR="005E4F84" w:rsidRDefault="00403F64">
                        <w:r>
                          <w:rPr>
                            <w:color w:val="181717"/>
                            <w:sz w:val="24"/>
                          </w:rPr>
                          <w:t>OT</w:t>
                        </w:r>
                      </w:p>
                    </w:txbxContent>
                  </v:textbox>
                </v:rect>
                <v:shape id="Shape 336" o:spid="_x0000_s1043" style="position:absolute;left:8733;width:5777;height:15822;visibility:visible;mso-wrap-style:square;v-text-anchor:top" coordsize="577698,158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" path="m,1582255r577698,l577698,,,,,1582255xe" filled="f" strokecolor="#181717" strokeweight=".35281mm">
                  <v:stroke joinstyle="miter"/>
                  <v:path arrowok="t" o:connecttype="custom" o:connectlocs="288850,0;577699,791130;288850,1582259;0,791130" o:connectangles="270,0,90,180" textboxrect="0,0,577698,1582255"/>
                </v:shape>
                <v:rect id="Rectangle 337" o:spid="_x0000_s1044" style="position:absolute;top:6522;width:13988;height:2509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" filled="f" stroked="f">
                  <v:textbox inset="0,0,0,0">
                    <w:txbxContent>
                      <w:p w14:paraId="447E892A" w14:textId="77777777" w:rsidR="005E4F84" w:rsidRDefault="00403F64">
                        <w:r>
                          <w:rPr>
                            <w:color w:val="181717"/>
                            <w:sz w:val="24"/>
                          </w:rPr>
                          <w:t>Local</w:t>
                        </w:r>
                        <w:r>
                          <w:rPr>
                            <w:color w:val="181717"/>
                            <w:spacing w:val="-35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4"/>
                          </w:rPr>
                          <w:t>hospital</w:t>
                        </w:r>
                      </w:p>
                    </w:txbxContent>
                  </v:textbox>
                </v:rect>
                <v:shape id="Shape 338" o:spid="_x0000_s1045" style="position:absolute;left:2959;width:5777;height:15822;visibility:visible;mso-wrap-style:square;v-text-anchor:top" coordsize="577698,158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" path="m,1582255r577698,l577698,,,,,1582255xe" filled="f" strokecolor="#181717" strokeweight=".35281mm">
                  <v:stroke joinstyle="miter"/>
                  <v:path arrowok="t" o:connecttype="custom" o:connectlocs="288850,0;577699,791130;288850,1582259;0,791130" o:connectangles="270,0,90,180" textboxrect="0,0,577698,1582255"/>
                </v:shape>
                <v:rect id="Rectangle 339" o:spid="_x0000_s1046" style="position:absolute;left:54215;top:18304;width:5903;height:2509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" filled="f" stroked="f">
                  <v:textbox inset="0,0,0,0">
                    <w:txbxContent>
                      <w:p w14:paraId="33FE5BDD" w14:textId="77777777" w:rsidR="005E4F84" w:rsidRDefault="00403F64">
                        <w:r>
                          <w:rPr>
                            <w:color w:val="181717"/>
                            <w:sz w:val="24"/>
                          </w:rPr>
                          <w:t>Name</w:t>
                        </w:r>
                      </w:p>
                    </w:txbxContent>
                  </v:textbox>
                </v:rect>
                <v:shape id="Shape 340" o:spid="_x0000_s1047" style="position:absolute;left:54932;top:15824;width:3977;height:19740;visibility:visible;mso-wrap-style:square;v-text-anchor:top" coordsize="397701,197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" path="m,1974050r397701,l397701,,,,,1974050xe" filled="f" strokecolor="#181717" strokeweight=".35281mm">
                  <v:stroke joinstyle="miter"/>
                  <v:path arrowok="t" o:connecttype="custom" o:connectlocs="198850,0;397699,987026;198850,1974052;0,987026" o:connectangles="270,0,90,180" textboxrect="0,0,397701,1974050"/>
                </v:shape>
                <v:rect id="Rectangle 341" o:spid="_x0000_s1048" style="position:absolute;left:53058;top:39210;width:8217;height:2509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" filled="f" stroked="f">
                  <v:textbox inset="0,0,0,0">
                    <w:txbxContent>
                      <w:p w14:paraId="4E53C9FA" w14:textId="77777777" w:rsidR="005E4F84" w:rsidRDefault="00403F64">
                        <w:r>
                          <w:rPr>
                            <w:color w:val="181717"/>
                            <w:sz w:val="24"/>
                          </w:rPr>
                          <w:t>Address</w:t>
                        </w:r>
                      </w:p>
                    </w:txbxContent>
                  </v:textbox>
                </v:rect>
                <v:shape id="Shape 342" o:spid="_x0000_s1049" style="position:absolute;left:54932;top:35573;width:3977;height:23340;visibility:visible;mso-wrap-style:square;v-text-anchor:top" coordsize="397701,233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" path="m,2334044r397701,l397701,,,,,2334044xe" filled="f" strokecolor="#181717" strokeweight=".35281mm">
                  <v:stroke joinstyle="miter"/>
                  <v:path arrowok="t" o:connecttype="custom" o:connectlocs="198850,0;397699,1167021;198850,2334042;0,1167021" o:connectangles="270,0,90,180" textboxrect="0,0,397701,2334044"/>
                </v:shape>
                <v:rect id="Rectangle 343" o:spid="_x0000_s1050" style="position:absolute;left:53537;top:62070;width:7260;height:2509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" filled="f" stroked="f">
                  <v:textbox inset="0,0,0,0">
                    <w:txbxContent>
                      <w:p w14:paraId="48B14C97" w14:textId="77777777" w:rsidR="005E4F84" w:rsidRDefault="00403F64">
                        <w:r>
                          <w:rPr>
                            <w:color w:val="181717"/>
                            <w:sz w:val="24"/>
                          </w:rPr>
                          <w:t>Tel.</w:t>
                        </w:r>
                        <w:r>
                          <w:rPr>
                            <w:color w:val="181717"/>
                            <w:spacing w:val="-35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24"/>
                          </w:rPr>
                          <w:t>No.</w:t>
                        </w:r>
                      </w:p>
                    </w:txbxContent>
                  </v:textbox>
                </v:rect>
                <v:shape id="Shape 344" o:spid="_x0000_s1051" style="position:absolute;left:54932;top:58911;width:3977;height:16591;visibility:visible;mso-wrap-style:square;v-text-anchor:top" coordsize="397701,165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" path="m,1659052r397701,l397701,,,,,1659052xe" filled="f" strokecolor="#181717" strokeweight=".35281mm">
                  <v:stroke joinstyle="miter"/>
                  <v:path arrowok="t" o:connecttype="custom" o:connectlocs="198850,0;397699,829525;198850,1659050;0,829525" o:connectangles="270,0,90,180" textboxrect="0,0,397701,1659052"/>
                </v:shape>
                <v:rect id="Rectangle 345" o:spid="_x0000_s1052" style="position:absolute;left:54404;top:77793;width:5525;height:2509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" filled="f" stroked="f">
                  <v:textbox inset="0,0,0,0">
                    <w:txbxContent>
                      <w:p w14:paraId="667A87B7" w14:textId="77777777" w:rsidR="005E4F84" w:rsidRDefault="00403F64">
                        <w:r>
                          <w:rPr>
                            <w:color w:val="181717"/>
                            <w:sz w:val="24"/>
                          </w:rPr>
                          <w:t>Email</w:t>
                        </w:r>
                      </w:p>
                    </w:txbxContent>
                  </v:textbox>
                </v:rect>
                <v:shape id="Shape 346" o:spid="_x0000_s1053" style="position:absolute;left:54932;top:75501;width:3977;height:22148;visibility:visible;mso-wrap-style:square;v-text-anchor:top" coordsize="397701,22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" path="m,2214741r397701,l397701,,,,,2214741xe" filled="f" strokecolor="#181717" strokeweight=".35281mm">
                  <v:stroke joinstyle="miter"/>
                  <v:path arrowok="t" o:connecttype="custom" o:connectlocs="198850,0;397699,1107370;198850,2214740;0,1107370" o:connectangles="270,0,90,180" textboxrect="0,0,397701,2214741"/>
                </v:shape>
                <v:shape id="Shape 347" o:spid="_x0000_s1054" style="position:absolute;left:49158;top:15824;width:5777;height:19740;visibility:visible;mso-wrap-style:square;v-text-anchor:top" coordsize="577698,197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" path="m,1974050r577698,l577698,,,,,1974050xe" filled="f" strokecolor="#181717" strokeweight=".35281mm">
                  <v:stroke joinstyle="miter"/>
                  <v:path arrowok="t" o:connecttype="custom" o:connectlocs="288850,0;577699,987026;288850,1974052;0,987026" o:connectangles="270,0,90,180" textboxrect="0,0,577698,1974050"/>
                </v:shape>
                <v:shape id="Shape 348" o:spid="_x0000_s1055" style="position:absolute;left:49158;top:35573;width:5777;height:23340;visibility:visible;mso-wrap-style:square;v-text-anchor:top" coordsize="577698,233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" path="m,2334044r577698,l577698,,,,,2334044xe" filled="f" strokecolor="#181717" strokeweight=".35281mm">
                  <v:stroke joinstyle="miter"/>
                  <v:path arrowok="t" o:connecttype="custom" o:connectlocs="288850,0;577699,1167021;288850,2334042;0,1167021" o:connectangles="270,0,90,180" textboxrect="0,0,577698,2334044"/>
                </v:shape>
                <v:shape id="Shape 349" o:spid="_x0000_s1056" style="position:absolute;left:49158;top:58911;width:5777;height:16591;visibility:visible;mso-wrap-style:square;v-text-anchor:top" coordsize="577698,165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" path="m,1659052r577698,l577698,,,,,1659052xe" filled="f" strokecolor="#181717" strokeweight=".35281mm">
                  <v:stroke joinstyle="miter"/>
                  <v:path arrowok="t" o:connecttype="custom" o:connectlocs="288850,0;577699,829525;288850,1659050;0,829525" o:connectangles="270,0,90,180" textboxrect="0,0,577698,1659052"/>
                </v:shape>
                <v:shape id="Shape 350" o:spid="_x0000_s1057" style="position:absolute;left:49158;top:75501;width:5777;height:22148;visibility:visible;mso-wrap-style:square;v-text-anchor:top" coordsize="577698,22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" path="m,2214741r577698,l577698,,,,,2214741xe" filled="f" strokecolor="#181717" strokeweight=".35281mm">
                  <v:stroke joinstyle="miter"/>
                  <v:path arrowok="t" o:connecttype="custom" o:connectlocs="288850,0;577699,1107370;288850,2214740;0,1107370" o:connectangles="270,0,90,180" textboxrect="0,0,577698,2214741"/>
                </v:shape>
                <v:shape id="Shape 351" o:spid="_x0000_s1058" style="position:absolute;left:43383;top:15824;width:5777;height:19740;visibility:visible;mso-wrap-style:square;v-text-anchor:top" coordsize="577698,197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" path="m,1974050r577698,l577698,,,,,1974050xe" filled="f" strokecolor="#181717" strokeweight=".35281mm">
                  <v:stroke joinstyle="miter"/>
                  <v:path arrowok="t" o:connecttype="custom" o:connectlocs="288850,0;577699,987026;288850,1974052;0,987026" o:connectangles="270,0,90,180" textboxrect="0,0,577698,1974050"/>
                </v:shape>
                <v:shape id="Shape 352" o:spid="_x0000_s1059" style="position:absolute;left:43383;top:35573;width:5777;height:23340;visibility:visible;mso-wrap-style:square;v-text-anchor:top" coordsize="577698,233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" path="m,2334044r577698,l577698,,,,,2334044xe" filled="f" strokecolor="#181717" strokeweight=".35281mm">
                  <v:stroke joinstyle="miter"/>
                  <v:path arrowok="t" o:connecttype="custom" o:connectlocs="288850,0;577699,1167021;288850,2334042;0,1167021" o:connectangles="270,0,90,180" textboxrect="0,0,577698,2334044"/>
                </v:shape>
                <v:shape id="Shape 353" o:spid="_x0000_s1060" style="position:absolute;left:43383;top:58911;width:5777;height:16591;visibility:visible;mso-wrap-style:square;v-text-anchor:top" coordsize="577698,165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" path="m,1659052r577698,l577698,,,,,1659052xe" filled="f" strokecolor="#181717" strokeweight=".35281mm">
                  <v:stroke joinstyle="miter"/>
                  <v:path arrowok="t" o:connecttype="custom" o:connectlocs="288850,0;577699,829525;288850,1659050;0,829525" o:connectangles="270,0,90,180" textboxrect="0,0,577698,1659052"/>
                </v:shape>
                <v:shape id="Shape 354" o:spid="_x0000_s1061" style="position:absolute;left:43383;top:75501;width:5777;height:22148;visibility:visible;mso-wrap-style:square;v-text-anchor:top" coordsize="577698,22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" path="m,2214741r577698,l577698,,,,,2214741xe" filled="f" strokecolor="#181717" strokeweight=".35281mm">
                  <v:stroke joinstyle="miter"/>
                  <v:path arrowok="t" o:connecttype="custom" o:connectlocs="288850,0;577699,1107370;288850,2214740;0,1107370" o:connectangles="270,0,90,180" textboxrect="0,0,577698,2214741"/>
                </v:shape>
                <v:shape id="Shape 355" o:spid="_x0000_s1062" style="position:absolute;left:37609;top:15824;width:5777;height:19740;visibility:visible;mso-wrap-style:square;v-text-anchor:top" coordsize="577698,197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" path="m,1974050r577698,l577698,,,,,1974050xe" filled="f" strokecolor="#181717" strokeweight=".35281mm">
                  <v:stroke joinstyle="miter"/>
                  <v:path arrowok="t" o:connecttype="custom" o:connectlocs="288850,0;577699,987026;288850,1974052;0,987026" o:connectangles="270,0,90,180" textboxrect="0,0,577698,1974050"/>
                </v:shape>
                <v:shape id="Shape 356" o:spid="_x0000_s1063" style="position:absolute;left:37609;top:35573;width:5777;height:23340;visibility:visible;mso-wrap-style:square;v-text-anchor:top" coordsize="577698,233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" path="m,2334044r577698,l577698,,,,,2334044xe" filled="f" strokecolor="#181717" strokeweight=".35281mm">
                  <v:stroke joinstyle="miter"/>
                  <v:path arrowok="t" o:connecttype="custom" o:connectlocs="288850,0;577699,1167021;288850,2334042;0,1167021" o:connectangles="270,0,90,180" textboxrect="0,0,577698,2334044"/>
                </v:shape>
                <v:shape id="Shape 357" o:spid="_x0000_s1064" style="position:absolute;left:37609;top:58911;width:5777;height:16591;visibility:visible;mso-wrap-style:square;v-text-anchor:top" coordsize="577698,165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" path="m,1659052r577698,l577698,,,,,1659052xe" filled="f" strokecolor="#181717" strokeweight=".35281mm">
                  <v:stroke joinstyle="miter"/>
                  <v:path arrowok="t" o:connecttype="custom" o:connectlocs="288850,0;577699,829525;288850,1659050;0,829525" o:connectangles="270,0,90,180" textboxrect="0,0,577698,1659052"/>
                </v:shape>
                <v:shape id="Shape 358" o:spid="_x0000_s1065" style="position:absolute;left:37609;top:75501;width:5777;height:22148;visibility:visible;mso-wrap-style:square;v-text-anchor:top" coordsize="577698,22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" path="m,2214741r577698,l577698,,,,,2214741xe" filled="f" strokecolor="#181717" strokeweight=".35281mm">
                  <v:stroke joinstyle="miter"/>
                  <v:path arrowok="t" o:connecttype="custom" o:connectlocs="288850,0;577699,1107370;288850,2214740;0,1107370" o:connectangles="270,0,90,180" textboxrect="0,0,577698,2214741"/>
                </v:shape>
                <v:shape id="Shape 359" o:spid="_x0000_s1066" style="position:absolute;left:31835;top:15824;width:5777;height:19740;visibility:visible;mso-wrap-style:square;v-text-anchor:top" coordsize="577698,197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" path="m,1974050r577698,l577698,,,,,1974050xe" filled="f" strokecolor="#181717" strokeweight=".35281mm">
                  <v:stroke joinstyle="miter"/>
                  <v:path arrowok="t" o:connecttype="custom" o:connectlocs="288850,0;577699,987026;288850,1974052;0,987026" o:connectangles="270,0,90,180" textboxrect="0,0,577698,1974050"/>
                </v:shape>
                <v:shape id="Shape 360" o:spid="_x0000_s1067" style="position:absolute;left:31835;top:35573;width:5777;height:23340;visibility:visible;mso-wrap-style:square;v-text-anchor:top" coordsize="577698,233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" path="m,2334044r577698,l577698,,,,,2334044xe" filled="f" strokecolor="#181717" strokeweight=".35281mm">
                  <v:stroke joinstyle="miter"/>
                  <v:path arrowok="t" o:connecttype="custom" o:connectlocs="288850,0;577699,1167021;288850,2334042;0,1167021" o:connectangles="270,0,90,180" textboxrect="0,0,577698,2334044"/>
                </v:shape>
                <v:shape id="Shape 361" o:spid="_x0000_s1068" style="position:absolute;left:31835;top:58911;width:5777;height:16591;visibility:visible;mso-wrap-style:square;v-text-anchor:top" coordsize="577698,165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" path="m,1659052r577698,l577698,,,,,1659052xe" filled="f" strokecolor="#181717" strokeweight=".35281mm">
                  <v:stroke joinstyle="miter"/>
                  <v:path arrowok="t" o:connecttype="custom" o:connectlocs="288850,0;577699,829525;288850,1659050;0,829525" o:connectangles="270,0,90,180" textboxrect="0,0,577698,1659052"/>
                </v:shape>
                <v:shape id="Shape 362" o:spid="_x0000_s1069" style="position:absolute;left:31835;top:75501;width:5777;height:22148;visibility:visible;mso-wrap-style:square;v-text-anchor:top" coordsize="577698,22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" path="m,2214741r577698,l577698,,,,,2214741xe" filled="f" strokecolor="#181717" strokeweight=".35281mm">
                  <v:stroke joinstyle="miter"/>
                  <v:path arrowok="t" o:connecttype="custom" o:connectlocs="288850,0;577699,1107370;288850,2214740;0,1107370" o:connectangles="270,0,90,180" textboxrect="0,0,577698,2214741"/>
                </v:shape>
                <v:shape id="Shape 363" o:spid="_x0000_s1070" style="position:absolute;left:26060;top:15824;width:5777;height:19740;visibility:visible;mso-wrap-style:square;v-text-anchor:top" coordsize="577698,197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" path="m,1974050r577698,l577698,,,,,1974050xe" filled="f" strokecolor="#181717" strokeweight=".35281mm">
                  <v:stroke joinstyle="miter"/>
                  <v:path arrowok="t" o:connecttype="custom" o:connectlocs="288850,0;577699,987026;288850,1974052;0,987026" o:connectangles="270,0,90,180" textboxrect="0,0,577698,1974050"/>
                </v:shape>
                <v:shape id="Shape 364" o:spid="_x0000_s1071" style="position:absolute;left:26060;top:35573;width:5777;height:23340;visibility:visible;mso-wrap-style:square;v-text-anchor:top" coordsize="577698,233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" path="m,2334044r577698,l577698,,,,,2334044xe" filled="f" strokecolor="#181717" strokeweight=".35281mm">
                  <v:stroke joinstyle="miter"/>
                  <v:path arrowok="t" o:connecttype="custom" o:connectlocs="288850,0;577699,1167021;288850,2334042;0,1167021" o:connectangles="270,0,90,180" textboxrect="0,0,577698,2334044"/>
                </v:shape>
                <v:shape id="Shape 365" o:spid="_x0000_s1072" style="position:absolute;left:26060;top:58911;width:5777;height:16591;visibility:visible;mso-wrap-style:square;v-text-anchor:top" coordsize="577698,165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" path="m,1659052r577698,l577698,,,,,1659052xe" filled="f" strokecolor="#181717" strokeweight=".35281mm">
                  <v:stroke joinstyle="miter"/>
                  <v:path arrowok="t" o:connecttype="custom" o:connectlocs="288850,0;577699,829525;288850,1659050;0,829525" o:connectangles="270,0,90,180" textboxrect="0,0,577698,1659052"/>
                </v:shape>
                <v:shape id="Shape 366" o:spid="_x0000_s1073" style="position:absolute;left:26060;top:75501;width:5777;height:22148;visibility:visible;mso-wrap-style:square;v-text-anchor:top" coordsize="577698,22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" path="m,2214741r577698,l577698,,,,,2214741xe" filled="f" strokecolor="#181717" strokeweight=".35281mm">
                  <v:stroke joinstyle="miter"/>
                  <v:path arrowok="t" o:connecttype="custom" o:connectlocs="288850,0;577699,1107370;288850,2214740;0,1107370" o:connectangles="270,0,90,180" textboxrect="0,0,577698,2214741"/>
                </v:shape>
                <v:shape id="Shape 367" o:spid="_x0000_s1074" style="position:absolute;left:20286;top:15824;width:5777;height:19740;visibility:visible;mso-wrap-style:square;v-text-anchor:top" coordsize="577698,197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" path="m,1974050r577698,l577698,,,,,1974050xe" filled="f" strokecolor="#181717" strokeweight=".35281mm">
                  <v:stroke joinstyle="miter"/>
                  <v:path arrowok="t" o:connecttype="custom" o:connectlocs="288850,0;577699,987026;288850,1974052;0,987026" o:connectangles="270,0,90,180" textboxrect="0,0,577698,1974050"/>
                </v:shape>
                <v:shape id="Shape 368" o:spid="_x0000_s1075" style="position:absolute;left:20286;top:35573;width:5777;height:23340;visibility:visible;mso-wrap-style:square;v-text-anchor:top" coordsize="577698,233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" path="m,2334044r577698,l577698,,,,,2334044xe" filled="f" strokecolor="#181717" strokeweight=".35281mm">
                  <v:stroke joinstyle="miter"/>
                  <v:path arrowok="t" o:connecttype="custom" o:connectlocs="288850,0;577699,1167021;288850,2334042;0,1167021" o:connectangles="270,0,90,180" textboxrect="0,0,577698,2334044"/>
                </v:shape>
                <v:shape id="Shape 369" o:spid="_x0000_s1076" style="position:absolute;left:20286;top:58911;width:5777;height:16591;visibility:visible;mso-wrap-style:square;v-text-anchor:top" coordsize="577698,165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" path="m,1659052r577698,l577698,,,,,1659052xe" filled="f" strokecolor="#181717" strokeweight=".35281mm">
                  <v:stroke joinstyle="miter"/>
                  <v:path arrowok="t" o:connecttype="custom" o:connectlocs="288850,0;577699,829525;288850,1659050;0,829525" o:connectangles="270,0,90,180" textboxrect="0,0,577698,1659052"/>
                </v:shape>
                <v:shape id="Shape 370" o:spid="_x0000_s1077" style="position:absolute;left:20286;top:75501;width:5777;height:22148;visibility:visible;mso-wrap-style:square;v-text-anchor:top" coordsize="577698,22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" path="m,2214741r577698,l577698,,,,,2214741xe" filled="f" strokecolor="#181717" strokeweight=".35281mm">
                  <v:stroke joinstyle="miter"/>
                  <v:path arrowok="t" o:connecttype="custom" o:connectlocs="288850,0;577699,1107370;288850,2214740;0,1107370" o:connectangles="270,0,90,180" textboxrect="0,0,577698,2214741"/>
                </v:shape>
                <v:shape id="Shape 371" o:spid="_x0000_s1078" style="position:absolute;left:14508;top:15824;width:5777;height:19740;visibility:visible;mso-wrap-style:square;v-text-anchor:top" coordsize="577698,197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" path="m,1974050r577698,l577698,,,,,1974050xe" filled="f" strokecolor="#181717" strokeweight=".35281mm">
                  <v:stroke joinstyle="miter"/>
                  <v:path arrowok="t" o:connecttype="custom" o:connectlocs="288850,0;577699,987026;288850,1974052;0,987026" o:connectangles="270,0,90,180" textboxrect="0,0,577698,1974050"/>
                </v:shape>
                <v:shape id="Shape 372" o:spid="_x0000_s1079" style="position:absolute;left:14508;top:35573;width:5777;height:23340;visibility:visible;mso-wrap-style:square;v-text-anchor:top" coordsize="577698,233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" path="m,2334044r577698,l577698,,,,,2334044xe" filled="f" strokecolor="#181717" strokeweight=".35281mm">
                  <v:stroke joinstyle="miter"/>
                  <v:path arrowok="t" o:connecttype="custom" o:connectlocs="288850,0;577699,1167021;288850,2334042;0,1167021" o:connectangles="270,0,90,180" textboxrect="0,0,577698,2334044"/>
                </v:shape>
                <v:shape id="Shape 373" o:spid="_x0000_s1080" style="position:absolute;left:14508;top:58911;width:5777;height:16591;visibility:visible;mso-wrap-style:square;v-text-anchor:top" coordsize="577698,165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" path="m,1659052r577698,l577698,,,,,1659052xe" filled="f" strokecolor="#181717" strokeweight=".35281mm">
                  <v:stroke joinstyle="miter"/>
                  <v:path arrowok="t" o:connecttype="custom" o:connectlocs="288850,0;577699,829525;288850,1659050;0,829525" o:connectangles="270,0,90,180" textboxrect="0,0,577698,1659052"/>
                </v:shape>
                <v:shape id="Shape 374" o:spid="_x0000_s1081" style="position:absolute;left:14508;top:75501;width:5777;height:22148;visibility:visible;mso-wrap-style:square;v-text-anchor:top" coordsize="577698,22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" path="m,2214741r577698,l577698,,,,,2214741xe" filled="f" strokecolor="#181717" strokeweight=".35281mm">
                  <v:stroke joinstyle="miter"/>
                  <v:path arrowok="t" o:connecttype="custom" o:connectlocs="288850,0;577699,1107370;288850,2214740;0,1107370" o:connectangles="270,0,90,180" textboxrect="0,0,577698,2214741"/>
                </v:shape>
                <v:shape id="Shape 375" o:spid="_x0000_s1082" style="position:absolute;left:8733;top:15824;width:5777;height:19740;visibility:visible;mso-wrap-style:square;v-text-anchor:top" coordsize="577698,197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" path="m,1974050r577698,l577698,,,,,1974050xe" filled="f" strokecolor="#181717" strokeweight=".35281mm">
                  <v:stroke joinstyle="miter"/>
                  <v:path arrowok="t" o:connecttype="custom" o:connectlocs="288850,0;577699,987026;288850,1974052;0,987026" o:connectangles="270,0,90,180" textboxrect="0,0,577698,1974050"/>
                </v:shape>
                <v:shape id="Shape 376" o:spid="_x0000_s1083" style="position:absolute;left:8733;top:35573;width:5777;height:23340;visibility:visible;mso-wrap-style:square;v-text-anchor:top" coordsize="577698,233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" path="m,2334044r577698,l577698,,,,,2334044xe" filled="f" strokecolor="#181717" strokeweight=".35281mm">
                  <v:stroke joinstyle="miter"/>
                  <v:path arrowok="t" o:connecttype="custom" o:connectlocs="288850,0;577699,1167021;288850,2334042;0,1167021" o:connectangles="270,0,90,180" textboxrect="0,0,577698,2334044"/>
                </v:shape>
                <v:shape id="Shape 377" o:spid="_x0000_s1084" style="position:absolute;left:8733;top:58911;width:5777;height:16591;visibility:visible;mso-wrap-style:square;v-text-anchor:top" coordsize="577698,165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" path="m,1659052r577698,l577698,,,,,1659052xe" filled="f" strokecolor="#181717" strokeweight=".35281mm">
                  <v:stroke joinstyle="miter"/>
                  <v:path arrowok="t" o:connecttype="custom" o:connectlocs="288850,0;577699,829525;288850,1659050;0,829525" o:connectangles="270,0,90,180" textboxrect="0,0,577698,1659052"/>
                </v:shape>
                <v:shape id="Shape 378" o:spid="_x0000_s1085" style="position:absolute;left:8733;top:75501;width:5777;height:22148;visibility:visible;mso-wrap-style:square;v-text-anchor:top" coordsize="577698,22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" path="m,2214741r577698,l577698,,,,,2214741xe" filled="f" strokecolor="#181717" strokeweight=".35281mm">
                  <v:stroke joinstyle="miter"/>
                  <v:path arrowok="t" o:connecttype="custom" o:connectlocs="288850,0;577699,1107370;288850,2214740;0,1107370" o:connectangles="270,0,90,180" textboxrect="0,0,577698,2214741"/>
                </v:shape>
                <v:shape id="Shape 379" o:spid="_x0000_s1086" style="position:absolute;left:2959;top:15824;width:5777;height:19740;visibility:visible;mso-wrap-style:square;v-text-anchor:top" coordsize="577698,197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" path="m,1974050r577698,l577698,,,,,1974050xe" filled="f" strokecolor="#181717" strokeweight=".35281mm">
                  <v:stroke joinstyle="miter"/>
                  <v:path arrowok="t" o:connecttype="custom" o:connectlocs="288850,0;577699,987026;288850,1974052;0,987026" o:connectangles="270,0,90,180" textboxrect="0,0,577698,1974050"/>
                </v:shape>
                <v:shape id="Shape 380" o:spid="_x0000_s1087" style="position:absolute;left:2959;top:35573;width:5777;height:23340;visibility:visible;mso-wrap-style:square;v-text-anchor:top" coordsize="577698,233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" path="m,2334044r577698,l577698,,,,,2334044xe" filled="f" strokecolor="#181717" strokeweight=".35281mm">
                  <v:stroke joinstyle="miter"/>
                  <v:path arrowok="t" o:connecttype="custom" o:connectlocs="288850,0;577699,1167021;288850,2334042;0,1167021" o:connectangles="270,0,90,180" textboxrect="0,0,577698,2334044"/>
                </v:shape>
                <v:shape id="Shape 381" o:spid="_x0000_s1088" style="position:absolute;left:2959;top:58911;width:5777;height:16591;visibility:visible;mso-wrap-style:square;v-text-anchor:top" coordsize="577698,165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" path="m,1659052r577698,l577698,,,,,1659052xe" filled="f" strokecolor="#181717" strokeweight=".35281mm">
                  <v:stroke joinstyle="miter"/>
                  <v:path arrowok="t" o:connecttype="custom" o:connectlocs="288850,0;577699,829525;288850,1659050;0,829525" o:connectangles="270,0,90,180" textboxrect="0,0,577698,1659052"/>
                </v:shape>
                <v:shape id="Shape 382" o:spid="_x0000_s1089" style="position:absolute;left:2959;top:75501;width:5777;height:22148;visibility:visible;mso-wrap-style:square;v-text-anchor:top" coordsize="577698,22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" path="m,2214741r577698,l577698,,,,,2214741xe" filled="f" strokecolor="#181717" strokeweight=".35281mm">
                  <v:stroke joinstyle="miter"/>
                  <v:path arrowok="t" o:connecttype="custom" o:connectlocs="288850,0;577699,1107370;288850,2214740;0,1107370" o:connectangles="270,0,90,180" textboxrect="0,0,577698,2214741"/>
                </v:shape>
                <w10:anchorlock/>
              </v:group>
            </w:pict>
          </mc:Fallback>
        </mc:AlternateContent>
      </w:r>
    </w:p>
    <w:p w14:paraId="714A3C93" w14:textId="77777777" w:rsidR="005E4F84" w:rsidRDefault="00403F64">
      <w:pPr>
        <w:spacing w:after="15" w:line="247" w:lineRule="auto"/>
        <w:ind w:left="35" w:hanging="10"/>
      </w:pPr>
      <w:r>
        <w:rPr>
          <w:b/>
          <w:color w:val="1191C6"/>
          <w:sz w:val="30"/>
        </w:rPr>
        <w:t>Relevant medical history</w:t>
      </w:r>
    </w:p>
    <w:p w14:paraId="4802D900" w14:textId="77777777" w:rsidR="005E4F84" w:rsidRDefault="00403F64">
      <w:pPr>
        <w:spacing w:after="0"/>
        <w:ind w:left="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2FCF6F" wp14:editId="3D35C7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2902" cy="9701902"/>
                <wp:effectExtent l="0" t="0" r="15548" b="13598"/>
                <wp:wrapSquare wrapText="bothSides"/>
                <wp:docPr id="106" name="Group 4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902" cy="970190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632905"/>
                            <a:gd name="f4" fmla="val 9701899"/>
                            <a:gd name="f5" fmla="*/ f0 1 6632905"/>
                            <a:gd name="f6" fmla="*/ f1 1 9701899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6632905"/>
                            <a:gd name="f13" fmla="*/ f10 1 9701899"/>
                            <a:gd name="f14" fmla="*/ 0 1 f12"/>
                            <a:gd name="f15" fmla="*/ 6632905 1 f12"/>
                            <a:gd name="f16" fmla="*/ 0 1 f13"/>
                            <a:gd name="f17" fmla="*/ 9701899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6632905" h="9701899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18171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03202D" id="Group 4878" o:spid="_x0000_s1026" style="position:absolute;margin-left:0;margin-top:0;width:522.3pt;height:763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32905,970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" path="m,9701899r6632905,l6632905,,,,,9701899xe" filled="f" strokecolor="#181717" strokeweight=".35281mm">
                <v:stroke joinstyle="miter"/>
                <v:path arrowok="t" o:connecttype="custom" o:connectlocs="3316451,0;6632902,4850951;3316451,9701902;0,4850951" o:connectangles="270,0,90,180" textboxrect="0,0,6632905,9701899"/>
                <w10:wrap type="square"/>
              </v:shape>
            </w:pict>
          </mc:Fallback>
        </mc:AlternateContent>
      </w:r>
    </w:p>
    <w:p w14:paraId="304BA9BF" w14:textId="77777777" w:rsidR="005E4F84" w:rsidRDefault="00403F64">
      <w:pPr>
        <w:spacing w:after="15" w:line="247" w:lineRule="auto"/>
        <w:ind w:left="35" w:hanging="10"/>
      </w:pPr>
      <w:r>
        <w:rPr>
          <w:b/>
          <w:color w:val="1191C6"/>
          <w:sz w:val="30"/>
        </w:rPr>
        <w:t>Relevant social history</w:t>
      </w:r>
    </w:p>
    <w:p w14:paraId="61BBC892" w14:textId="77777777" w:rsidR="005E4F84" w:rsidRDefault="00403F64">
      <w:pPr>
        <w:spacing w:after="228"/>
        <w:ind w:left="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424540" wp14:editId="306796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2902" cy="4619905"/>
                <wp:effectExtent l="0" t="0" r="15548" b="28295"/>
                <wp:wrapSquare wrapText="bothSides"/>
                <wp:docPr id="107" name="Group 4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902" cy="46199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632905"/>
                            <a:gd name="f4" fmla="val 4619905"/>
                            <a:gd name="f5" fmla="*/ f0 1 6632905"/>
                            <a:gd name="f6" fmla="*/ f1 1 4619905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6632905"/>
                            <a:gd name="f13" fmla="*/ f10 1 4619905"/>
                            <a:gd name="f14" fmla="*/ 0 1 f12"/>
                            <a:gd name="f15" fmla="*/ 6632905 1 f12"/>
                            <a:gd name="f16" fmla="*/ 0 1 f13"/>
                            <a:gd name="f17" fmla="*/ 4619905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6632905" h="4619905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18171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CACAC0" id="Group 4889" o:spid="_x0000_s1026" style="position:absolute;margin-left:0;margin-top:0;width:522.3pt;height:363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32905,461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" path="m,4619905r6632905,l6632905,,,,,4619905xe" filled="f" strokecolor="#181717" strokeweight=".35281mm">
                <v:stroke joinstyle="miter"/>
                <v:path arrowok="t" o:connecttype="custom" o:connectlocs="3316451,0;6632902,2309953;3316451,4619905;0,2309953" o:connectangles="270,0,90,180" textboxrect="0,0,6632905,4619905"/>
                <w10:wrap type="square"/>
              </v:shape>
            </w:pict>
          </mc:Fallback>
        </mc:AlternateContent>
      </w:r>
    </w:p>
    <w:p w14:paraId="7C0A6E1D" w14:textId="77777777" w:rsidR="005E4F84" w:rsidRDefault="00403F64">
      <w:pPr>
        <w:spacing w:after="0"/>
        <w:ind w:left="40"/>
      </w:pPr>
      <w:r>
        <w:rPr>
          <w:noProof/>
        </w:rPr>
        <mc:AlternateContent>
          <mc:Choice Requires="wpg">
            <w:drawing>
              <wp:inline distT="0" distB="0" distL="0" distR="0" wp14:anchorId="110FDA56" wp14:editId="2837D5C2">
                <wp:extent cx="6639247" cy="4936991"/>
                <wp:effectExtent l="0" t="0" r="28253" b="16009"/>
                <wp:docPr id="108" name="Group 4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247" cy="4936991"/>
                          <a:chOff x="0" y="0"/>
                          <a:chExt cx="6639247" cy="4936991"/>
                        </a:xfrm>
                      </wpg:grpSpPr>
                      <wps:wsp>
                        <wps:cNvPr id="109" name="Shape 391"/>
                        <wps:cNvSpPr/>
                        <wps:spPr>
                          <a:xfrm>
                            <a:off x="6345" y="290084"/>
                            <a:ext cx="6632902" cy="464690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632905"/>
                              <a:gd name="f4" fmla="val 4646905"/>
                              <a:gd name="f5" fmla="*/ f0 1 6632905"/>
                              <a:gd name="f6" fmla="*/ f1 1 4646905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6632905"/>
                              <a:gd name="f13" fmla="*/ f10 1 4646905"/>
                              <a:gd name="f14" fmla="*/ 0 1 f12"/>
                              <a:gd name="f15" fmla="*/ 6632905 1 f12"/>
                              <a:gd name="f16" fmla="*/ 0 1 f13"/>
                              <a:gd name="f17" fmla="*/ 4646905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6632905" h="4646905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18171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10" name="Rectangle 392"/>
                        <wps:cNvSpPr/>
                        <wps:spPr>
                          <a:xfrm>
                            <a:off x="0" y="0"/>
                            <a:ext cx="3974485" cy="332923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A872B3C" w14:textId="77777777" w:rsidR="005E4F84" w:rsidRDefault="00403F64">
                              <w:r>
                                <w:rPr>
                                  <w:b/>
                                  <w:color w:val="1191C6"/>
                                  <w:w w:val="124"/>
                                  <w:sz w:val="30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1191C6"/>
                                  <w:spacing w:val="22"/>
                                  <w:w w:val="12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91C6"/>
                                  <w:w w:val="124"/>
                                  <w:sz w:val="30"/>
                                </w:rPr>
                                <w:t>other/further</w:t>
                              </w:r>
                              <w:r>
                                <w:rPr>
                                  <w:b/>
                                  <w:color w:val="1191C6"/>
                                  <w:spacing w:val="22"/>
                                  <w:w w:val="12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91C6"/>
                                  <w:w w:val="124"/>
                                  <w:sz w:val="30"/>
                                </w:rPr>
                                <w:t>information?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FDA56" id="Group 4891" o:spid="_x0000_s1090" style="width:522.8pt;height:388.75pt;mso-position-horizontal-relative:char;mso-position-vertical-relative:line" coordsize="66392,49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">
                <v:shape id="Shape 391" o:spid="_x0000_s1091" style="position:absolute;left:63;top:2900;width:66329;height:46469;visibility:visible;mso-wrap-style:square;v-text-anchor:top" coordsize="6632905,464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" path="m,4646905r6632905,l6632905,,,,,4646905xe" filled="f" strokecolor="#181717" strokeweight=".35281mm">
                  <v:stroke joinstyle="miter"/>
                  <v:path arrowok="t" o:connecttype="custom" o:connectlocs="3316451,0;6632902,2323454;3316451,4646907;0,2323454" o:connectangles="270,0,90,180" textboxrect="0,0,6632905,4646905"/>
                </v:shape>
                <v:rect id="Rectangle 392" o:spid="_x0000_s1092" style="position:absolute;width:39744;height:3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1A872B3C" w14:textId="77777777" w:rsidR="005E4F84" w:rsidRDefault="00403F64">
                        <w:r>
                          <w:rPr>
                            <w:b/>
                            <w:color w:val="1191C6"/>
                            <w:w w:val="124"/>
                            <w:sz w:val="30"/>
                          </w:rPr>
                          <w:t>Any</w:t>
                        </w:r>
                        <w:r>
                          <w:rPr>
                            <w:b/>
                            <w:color w:val="1191C6"/>
                            <w:spacing w:val="22"/>
                            <w:w w:val="12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1191C6"/>
                            <w:w w:val="124"/>
                            <w:sz w:val="30"/>
                          </w:rPr>
                          <w:t>other/further</w:t>
                        </w:r>
                        <w:r>
                          <w:rPr>
                            <w:b/>
                            <w:color w:val="1191C6"/>
                            <w:spacing w:val="22"/>
                            <w:w w:val="12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1191C6"/>
                            <w:w w:val="124"/>
                            <w:sz w:val="30"/>
                          </w:rPr>
                          <w:t>information?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72F5003" w14:textId="77777777" w:rsidR="005E4F84" w:rsidRDefault="00403F64">
      <w:pPr>
        <w:spacing w:after="15" w:line="247" w:lineRule="auto"/>
        <w:ind w:left="35" w:hanging="10"/>
      </w:pPr>
      <w:r>
        <w:rPr>
          <w:b/>
          <w:color w:val="1191C6"/>
          <w:sz w:val="30"/>
        </w:rPr>
        <w:lastRenderedPageBreak/>
        <w:t xml:space="preserve">Reason for </w:t>
      </w:r>
      <w:r>
        <w:rPr>
          <w:b/>
          <w:color w:val="1191C6"/>
          <w:sz w:val="30"/>
        </w:rPr>
        <w:t>referral (For example, end of life care, symptom management, emotional/psychological support, in-patient stays).</w:t>
      </w:r>
    </w:p>
    <w:p w14:paraId="2D1D5823" w14:textId="77777777" w:rsidR="005E4F84" w:rsidRDefault="00403F64">
      <w:pPr>
        <w:spacing w:after="0"/>
        <w:ind w:left="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103604" wp14:editId="65F4F6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2902" cy="9460098"/>
                <wp:effectExtent l="0" t="0" r="15548" b="26802"/>
                <wp:wrapSquare wrapText="bothSides"/>
                <wp:docPr id="111" name="Group 4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902" cy="946009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632905"/>
                            <a:gd name="f4" fmla="val 9460103"/>
                            <a:gd name="f5" fmla="*/ f0 1 6632905"/>
                            <a:gd name="f6" fmla="*/ f1 1 9460103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6632905"/>
                            <a:gd name="f13" fmla="*/ f10 1 9460103"/>
                            <a:gd name="f14" fmla="*/ 0 1 f12"/>
                            <a:gd name="f15" fmla="*/ 6632905 1 f12"/>
                            <a:gd name="f16" fmla="*/ 0 1 f13"/>
                            <a:gd name="f17" fmla="*/ 9460103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6632905" h="9460103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18171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A012D2" id="Group 4915" o:spid="_x0000_s1026" style="position:absolute;margin-left:0;margin-top:0;width:522.3pt;height:744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32905,9460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" path="m,9460103r6632905,l6632905,,,,,9460103xe" filled="f" strokecolor="#181717" strokeweight=".35281mm">
                <v:stroke joinstyle="miter"/>
                <v:path arrowok="t" o:connecttype="custom" o:connectlocs="3316451,0;6632902,4730049;3316451,9460098;0,4730049" o:connectangles="270,0,90,180" textboxrect="0,0,6632905,9460103"/>
                <w10:wrap type="square"/>
              </v:shape>
            </w:pict>
          </mc:Fallback>
        </mc:AlternateContent>
      </w:r>
    </w:p>
    <w:p w14:paraId="59CAF069" w14:textId="77777777" w:rsidR="005E4F84" w:rsidRDefault="00403F64">
      <w:pPr>
        <w:spacing w:after="15" w:line="247" w:lineRule="auto"/>
        <w:ind w:left="35" w:hanging="10"/>
      </w:pPr>
      <w:r>
        <w:rPr>
          <w:b/>
          <w:color w:val="1191C6"/>
          <w:sz w:val="30"/>
        </w:rPr>
        <w:lastRenderedPageBreak/>
        <w:t>Referrer’s details</w:t>
      </w:r>
    </w:p>
    <w:tbl>
      <w:tblPr>
        <w:tblW w:w="10446" w:type="dxa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6"/>
      </w:tblGrid>
      <w:tr w:rsidR="005E4F84" w14:paraId="156FEF46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5975C0BD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Name:</w:t>
            </w:r>
          </w:p>
        </w:tc>
      </w:tr>
      <w:tr w:rsidR="005E4F84" w14:paraId="2FFD0B54" w14:textId="77777777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023B1764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Address:</w:t>
            </w:r>
          </w:p>
        </w:tc>
      </w:tr>
      <w:tr w:rsidR="005E4F84" w14:paraId="6E1B1ADA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19A8719C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Postcode:</w:t>
            </w:r>
          </w:p>
        </w:tc>
      </w:tr>
      <w:tr w:rsidR="005E4F84" w14:paraId="1AD9E30C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20E20B58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Email:</w:t>
            </w:r>
          </w:p>
        </w:tc>
      </w:tr>
      <w:tr w:rsidR="005E4F84" w14:paraId="6656D181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33E8000D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Relationship to child:</w:t>
            </w:r>
          </w:p>
        </w:tc>
      </w:tr>
      <w:tr w:rsidR="005E4F84" w14:paraId="2298C6B9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2BB03973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Date of referral:</w:t>
            </w:r>
          </w:p>
        </w:tc>
      </w:tr>
    </w:tbl>
    <w:p w14:paraId="5A0C67CB" w14:textId="77777777" w:rsidR="005E4F84" w:rsidRDefault="00403F64">
      <w:pPr>
        <w:spacing w:after="43" w:line="247" w:lineRule="auto"/>
        <w:ind w:left="35" w:hanging="10"/>
      </w:pPr>
      <w:r>
        <w:rPr>
          <w:b/>
          <w:color w:val="1191C6"/>
          <w:sz w:val="30"/>
        </w:rPr>
        <w:t>OFFICIAL USE ONLY:</w:t>
      </w:r>
    </w:p>
    <w:p w14:paraId="28F6C69E" w14:textId="77777777" w:rsidR="005E4F84" w:rsidRDefault="00403F64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spacing w:after="5716"/>
        <w:ind w:left="130"/>
      </w:pPr>
      <w:r>
        <w:rPr>
          <w:color w:val="181717"/>
          <w:sz w:val="24"/>
        </w:rPr>
        <w:t>Date received:</w:t>
      </w:r>
    </w:p>
    <w:p w14:paraId="1E2E5625" w14:textId="77777777" w:rsidR="005E4F84" w:rsidRDefault="00403F64">
      <w:pPr>
        <w:spacing w:after="0"/>
        <w:ind w:left="1303"/>
      </w:pPr>
      <w:r>
        <w:rPr>
          <w:b/>
          <w:color w:val="1191C6"/>
          <w:sz w:val="60"/>
        </w:rPr>
        <w:t>Please return this form to:</w:t>
      </w:r>
    </w:p>
    <w:p w14:paraId="72AB8C80" w14:textId="77777777" w:rsidR="005E4F84" w:rsidRDefault="00403F64">
      <w:pPr>
        <w:spacing w:after="256"/>
        <w:jc w:val="center"/>
      </w:pPr>
      <w:r>
        <w:rPr>
          <w:sz w:val="24"/>
        </w:rPr>
        <w:t xml:space="preserve">Email: keech.childreferral@nhs.net </w:t>
      </w:r>
    </w:p>
    <w:p w14:paraId="3A39FA25" w14:textId="77777777" w:rsidR="005E4F84" w:rsidRDefault="00403F64">
      <w:pPr>
        <w:spacing w:after="288" w:line="235" w:lineRule="auto"/>
        <w:ind w:left="406" w:right="337"/>
        <w:jc w:val="center"/>
      </w:pPr>
      <w:r>
        <w:rPr>
          <w:sz w:val="24"/>
        </w:rPr>
        <w:t xml:space="preserve">Keech Community Team, Keech Hospice Care, Great </w:t>
      </w:r>
      <w:proofErr w:type="spellStart"/>
      <w:r>
        <w:rPr>
          <w:sz w:val="24"/>
        </w:rPr>
        <w:t>Bramingham</w:t>
      </w:r>
      <w:proofErr w:type="spellEnd"/>
      <w:r>
        <w:rPr>
          <w:sz w:val="24"/>
        </w:rPr>
        <w:t xml:space="preserve"> Lane, Streatley, Luton LU3 3NT</w:t>
      </w:r>
    </w:p>
    <w:p w14:paraId="5D3E29CB" w14:textId="77777777" w:rsidR="005E4F84" w:rsidRDefault="00403F64">
      <w:pPr>
        <w:spacing w:after="444"/>
        <w:ind w:right="898"/>
        <w:jc w:val="right"/>
      </w:pPr>
      <w:r>
        <w:rPr>
          <w:sz w:val="24"/>
        </w:rPr>
        <w:t>Please call CIPU on 01582 497871 to check the referral has been received.</w:t>
      </w:r>
    </w:p>
    <w:p w14:paraId="34D62E1C" w14:textId="77777777" w:rsidR="005E4F84" w:rsidRDefault="00403F64">
      <w:pPr>
        <w:spacing w:after="108"/>
        <w:ind w:left="323"/>
      </w:pPr>
      <w:r>
        <w:rPr>
          <w:noProof/>
        </w:rPr>
        <mc:AlternateContent>
          <mc:Choice Requires="wpg">
            <w:drawing>
              <wp:inline distT="0" distB="0" distL="0" distR="0" wp14:anchorId="019A6A7B" wp14:editId="1BF3A297">
                <wp:extent cx="1892596" cy="564111"/>
                <wp:effectExtent l="0" t="0" r="0" b="7389"/>
                <wp:docPr id="112" name="Group 6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596" cy="564111"/>
                          <a:chOff x="0" y="0"/>
                          <a:chExt cx="1892596" cy="564111"/>
                        </a:xfrm>
                      </wpg:grpSpPr>
                      <wps:wsp>
                        <wps:cNvPr id="113" name="Shape 402"/>
                        <wps:cNvSpPr/>
                        <wps:spPr>
                          <a:xfrm>
                            <a:off x="0" y="0"/>
                            <a:ext cx="592759" cy="56411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92762"/>
                              <a:gd name="f4" fmla="val 564109"/>
                              <a:gd name="f5" fmla="val 439100"/>
                              <a:gd name="f6" fmla="val 23344"/>
                              <a:gd name="f7" fmla="val 507675"/>
                              <a:gd name="f8" fmla="val 19459"/>
                              <a:gd name="f9" fmla="val 539995"/>
                              <a:gd name="f10" fmla="val 68739"/>
                              <a:gd name="f11" fmla="val 578500"/>
                              <a:gd name="f12" fmla="val 129502"/>
                              <a:gd name="f13" fmla="val 151981"/>
                              <a:gd name="f14" fmla="val 591988"/>
                              <a:gd name="f15" fmla="val 196889"/>
                              <a:gd name="f16" fmla="val 584152"/>
                              <a:gd name="f17" fmla="val 241960"/>
                              <a:gd name="f18" fmla="val 579402"/>
                              <a:gd name="f19" fmla="val 241338"/>
                              <a:gd name="f20" fmla="val 574512"/>
                              <a:gd name="f21" fmla="val 240957"/>
                              <a:gd name="f22" fmla="val 569356"/>
                              <a:gd name="f23" fmla="val 241198"/>
                              <a:gd name="f24" fmla="val 560492"/>
                              <a:gd name="f25" fmla="val 241605"/>
                              <a:gd name="f26" fmla="val 553164"/>
                              <a:gd name="f27" fmla="val 242253"/>
                              <a:gd name="f28" fmla="val 546776"/>
                              <a:gd name="f29" fmla="val 243066"/>
                              <a:gd name="f30" fmla="val 549824"/>
                              <a:gd name="f31" fmla="val 223482"/>
                              <a:gd name="f32" fmla="val 550103"/>
                              <a:gd name="f33" fmla="val 202057"/>
                              <a:gd name="f34" fmla="val 545823"/>
                              <a:gd name="f35" fmla="val 178829"/>
                              <a:gd name="f36" fmla="val 532856"/>
                              <a:gd name="f37" fmla="val 108776"/>
                              <a:gd name="f38" fmla="val 484254"/>
                              <a:gd name="f39" fmla="val 81712"/>
                              <a:gd name="f40" fmla="val 450446"/>
                              <a:gd name="f41" fmla="val 70447"/>
                              <a:gd name="f42" fmla="val 376824"/>
                              <a:gd name="f43" fmla="val 45936"/>
                              <a:gd name="f44" fmla="val 339626"/>
                              <a:gd name="f45" fmla="val 80861"/>
                              <a:gd name="f46" fmla="val 328653"/>
                              <a:gd name="f47" fmla="val 110757"/>
                              <a:gd name="f48" fmla="val 319623"/>
                              <a:gd name="f49" fmla="val 117818"/>
                              <a:gd name="f50" fmla="val 317122"/>
                              <a:gd name="f51" fmla="val 161113"/>
                              <a:gd name="f52" fmla="val 295087"/>
                              <a:gd name="f53" fmla="val 148793"/>
                              <a:gd name="f54" fmla="val 262766"/>
                              <a:gd name="f55" fmla="val 130696"/>
                              <a:gd name="f56" fmla="val 247894"/>
                              <a:gd name="f57" fmla="val 104496"/>
                              <a:gd name="f58" fmla="val 247386"/>
                              <a:gd name="f59" fmla="val 103670"/>
                              <a:gd name="f60" fmla="val 233670"/>
                              <a:gd name="f61" fmla="val 81865"/>
                              <a:gd name="f62" fmla="val 195710"/>
                              <a:gd name="f63" fmla="val 65342"/>
                              <a:gd name="f64" fmla="val 126939"/>
                              <a:gd name="f65" fmla="val 67221"/>
                              <a:gd name="f66" fmla="val 56873"/>
                              <a:gd name="f67" fmla="val 69165"/>
                              <a:gd name="f68" fmla="val 8397"/>
                              <a:gd name="f69" fmla="val 156947"/>
                              <a:gd name="f70" fmla="val 71110"/>
                              <a:gd name="f71" fmla="val 285115"/>
                              <a:gd name="f72" fmla="val 123434"/>
                              <a:gd name="f73" fmla="val 392049"/>
                              <a:gd name="f74" fmla="val 221630"/>
                              <a:gd name="f75" fmla="val 449847"/>
                              <a:gd name="f76" fmla="val 328907"/>
                              <a:gd name="f77" fmla="val 513220"/>
                              <a:gd name="f78" fmla="val 333860"/>
                              <a:gd name="f79" fmla="val 512573"/>
                              <a:gd name="f80" fmla="val 351437"/>
                              <a:gd name="f81" fmla="val 498107"/>
                              <a:gd name="f82" fmla="val 373370"/>
                              <a:gd name="f83" fmla="val 478181"/>
                              <a:gd name="f84" fmla="val 378158"/>
                              <a:gd name="f85" fmla="val 483934"/>
                              <a:gd name="f86" fmla="val 382895"/>
                              <a:gd name="f87" fmla="val 489586"/>
                              <a:gd name="f88" fmla="val 387530"/>
                              <a:gd name="f89" fmla="val 495059"/>
                              <a:gd name="f90" fmla="val 378285"/>
                              <a:gd name="f91" fmla="val 506082"/>
                              <a:gd name="f92" fmla="val 368633"/>
                              <a:gd name="f93" fmla="val 518643"/>
                              <a:gd name="f94" fmla="val 358511"/>
                              <a:gd name="f95" fmla="val 533210"/>
                              <a:gd name="f96" fmla="val 340020"/>
                              <a:gd name="f97" fmla="val 562635"/>
                              <a:gd name="f98" fmla="val 317782"/>
                              <a:gd name="f99" fmla="val 292763"/>
                              <a:gd name="f100" fmla="val 545021"/>
                              <a:gd name="f101" fmla="val 262283"/>
                              <a:gd name="f102" fmla="val 529666"/>
                              <a:gd name="f103" fmla="val 181270"/>
                              <a:gd name="f104" fmla="val 451942"/>
                              <a:gd name="f105" fmla="val 115636"/>
                              <a:gd name="f106" fmla="val 397917"/>
                              <a:gd name="f107" fmla="val 50028"/>
                              <a:gd name="f108" fmla="val 343916"/>
                              <a:gd name="f109" fmla="val 13655"/>
                              <a:gd name="f110" fmla="val 283273"/>
                              <a:gd name="f111" fmla="val 714"/>
                              <a:gd name="f112" fmla="val 198234"/>
                              <a:gd name="f113" fmla="val 186326"/>
                              <a:gd name="f114" fmla="val 186281"/>
                              <a:gd name="f115" fmla="val 895"/>
                              <a:gd name="f116" fmla="val 167732"/>
                              <a:gd name="f117" fmla="val 4959"/>
                              <a:gd name="f118" fmla="val 125421"/>
                              <a:gd name="f119" fmla="val 24628"/>
                              <a:gd name="f120" fmla="val 56600"/>
                              <a:gd name="f121" fmla="val 95532"/>
                              <a:gd name="f122" fmla="val 41466"/>
                              <a:gd name="f123" fmla="val 220513"/>
                              <a:gd name="f124" fmla="val 271021"/>
                              <a:gd name="f125" fmla="val 82601"/>
                              <a:gd name="f126" fmla="val 292102"/>
                              <a:gd name="f127" fmla="val 94742"/>
                              <a:gd name="f128" fmla="val 324615"/>
                              <a:gd name="f129" fmla="val 69418"/>
                              <a:gd name="f130" fmla="val 316169"/>
                              <a:gd name="f131" fmla="val 51118"/>
                              <a:gd name="f132" fmla="val 407368"/>
                              <a:gd name="f133" fmla="val 28385"/>
                              <a:gd name="f134" fmla="val 418768"/>
                              <a:gd name="f135" fmla="val 25539"/>
                              <a:gd name="f136" fmla="val 429304"/>
                              <a:gd name="f137" fmla="val 23899"/>
                              <a:gd name="f138" fmla="*/ f0 1 592762"/>
                              <a:gd name="f139" fmla="*/ f1 1 564109"/>
                              <a:gd name="f140" fmla="val f2"/>
                              <a:gd name="f141" fmla="val f3"/>
                              <a:gd name="f142" fmla="val f4"/>
                              <a:gd name="f143" fmla="+- f142 0 f140"/>
                              <a:gd name="f144" fmla="+- f141 0 f140"/>
                              <a:gd name="f145" fmla="*/ f144 1 592762"/>
                              <a:gd name="f146" fmla="*/ f143 1 564109"/>
                              <a:gd name="f147" fmla="*/ 0 1 f145"/>
                              <a:gd name="f148" fmla="*/ 592762 1 f145"/>
                              <a:gd name="f149" fmla="*/ 0 1 f146"/>
                              <a:gd name="f150" fmla="*/ 564109 1 f146"/>
                              <a:gd name="f151" fmla="*/ f147 f138 1"/>
                              <a:gd name="f152" fmla="*/ f148 f138 1"/>
                              <a:gd name="f153" fmla="*/ f150 f139 1"/>
                              <a:gd name="f154" fmla="*/ f149 f1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1" t="f154" r="f152" b="f153"/>
                            <a:pathLst>
                              <a:path w="592762" h="564109">
                                <a:moveTo>
                                  <a:pt x="f5" y="f6"/>
                                </a:moveTo>
                                <a:cubicBezTo>
                                  <a:pt x="f7" y="f8"/>
                                  <a:pt x="f9" y="f10"/>
                                  <a:pt x="f11" y="f12"/>
                                </a:cubicBezTo>
                                <a:cubicBezTo>
                                  <a:pt x="f3" y="f13"/>
                                  <a:pt x="f14" y="f15"/>
                                  <a:pt x="f16" y="f17"/>
                                </a:cubicBez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cubicBezTo>
                                  <a:pt x="f30" y="f31"/>
                                  <a:pt x="f32" y="f33"/>
                                  <a:pt x="f34" y="f35"/>
                                </a:cubicBezTo>
                                <a:cubicBezTo>
                                  <a:pt x="f36" y="f37"/>
                                  <a:pt x="f38" y="f39"/>
                                  <a:pt x="f40" y="f41"/>
                                </a:cubicBezTo>
                                <a:cubicBezTo>
                                  <a:pt x="f42" y="f43"/>
                                  <a:pt x="f44" y="f45"/>
                                  <a:pt x="f46" y="f47"/>
                                </a:cubicBezTo>
                                <a:cubicBezTo>
                                  <a:pt x="f48" y="f49"/>
                                  <a:pt x="f50" y="f51"/>
                                  <a:pt x="f52" y="f53"/>
                                </a:cubicBezTo>
                                <a:cubicBezTo>
                                  <a:pt x="f54" y="f55"/>
                                  <a:pt x="f56" y="f57"/>
                                  <a:pt x="f58" y="f59"/>
                                </a:cubicBezTo>
                                <a:cubicBezTo>
                                  <a:pt x="f60" y="f61"/>
                                  <a:pt x="f62" y="f63"/>
                                  <a:pt x="f64" y="f65"/>
                                </a:cubicBezTo>
                                <a:cubicBezTo>
                                  <a:pt x="f66" y="f67"/>
                                  <a:pt x="f68" y="f69"/>
                                  <a:pt x="f70" y="f71"/>
                                </a:cubicBezTo>
                                <a:cubicBezTo>
                                  <a:pt x="f72" y="f73"/>
                                  <a:pt x="f74" y="f75"/>
                                  <a:pt x="f76" y="f77"/>
                                </a:cubicBezTo>
                                <a:cubicBezTo>
                                  <a:pt x="f78" y="f79"/>
                                  <a:pt x="f80" y="f81"/>
                                  <a:pt x="f82" y="f83"/>
                                </a:cubicBezTo>
                                <a:cubicBezTo>
                                  <a:pt x="f84" y="f85"/>
                                  <a:pt x="f86" y="f87"/>
                                  <a:pt x="f88" y="f89"/>
                                </a:cubicBezTo>
                                <a:cubicBezTo>
                                  <a:pt x="f90" y="f91"/>
                                  <a:pt x="f92" y="f93"/>
                                  <a:pt x="f94" y="f95"/>
                                </a:cubicBezTo>
                                <a:cubicBezTo>
                                  <a:pt x="f96" y="f97"/>
                                  <a:pt x="f98" y="f4"/>
                                  <a:pt x="f99" y="f100"/>
                                </a:cubicBezTo>
                                <a:cubicBezTo>
                                  <a:pt x="f101" y="f102"/>
                                  <a:pt x="f103" y="f104"/>
                                  <a:pt x="f105" y="f106"/>
                                </a:cubicBezTo>
                                <a:cubicBezTo>
                                  <a:pt x="f107" y="f108"/>
                                  <a:pt x="f109" y="f110"/>
                                  <a:pt x="f111" y="f112"/>
                                </a:cubicBezTo>
                                <a:lnTo>
                                  <a:pt x="f2" y="f113"/>
                                </a:lnTo>
                                <a:lnTo>
                                  <a:pt x="f2" y="f114"/>
                                </a:lnTo>
                                <a:lnTo>
                                  <a:pt x="f115" y="f116"/>
                                </a:lnTo>
                                <a:cubicBezTo>
                                  <a:pt x="f117" y="f118"/>
                                  <a:pt x="f119" y="f120"/>
                                  <a:pt x="f121" y="f122"/>
                                </a:cubicBezTo>
                                <a:cubicBezTo>
                                  <a:pt x="f123" y="f2"/>
                                  <a:pt x="f124" y="f125"/>
                                  <a:pt x="f126" y="f127"/>
                                </a:cubicBezTo>
                                <a:cubicBezTo>
                                  <a:pt x="f128" y="f129"/>
                                  <a:pt x="f130" y="f131"/>
                                  <a:pt x="f132" y="f133"/>
                                </a:cubicBezTo>
                                <a:cubicBezTo>
                                  <a:pt x="f134" y="f135"/>
                                  <a:pt x="f136" y="f137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4" name="Shape 403"/>
                        <wps:cNvSpPr/>
                        <wps:spPr>
                          <a:xfrm>
                            <a:off x="301660" y="209745"/>
                            <a:ext cx="182102" cy="34744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82104"/>
                              <a:gd name="f4" fmla="val 347445"/>
                              <a:gd name="f5" fmla="val 84646"/>
                              <a:gd name="f6" fmla="val 130204"/>
                              <a:gd name="f7" fmla="val 152"/>
                              <a:gd name="f8" fmla="val 159324"/>
                              <a:gd name="f9" fmla="val 27094"/>
                              <a:gd name="f10" fmla="val 175885"/>
                              <a:gd name="f11" fmla="val 44809"/>
                              <a:gd name="f12" fmla="val 51419"/>
                              <a:gd name="f13" fmla="val 93346"/>
                              <a:gd name="f14" fmla="val 177619"/>
                              <a:gd name="f15" fmla="val 91875"/>
                              <a:gd name="f16" fmla="val 170129"/>
                              <a:gd name="f17" fmla="val 86661"/>
                              <a:gd name="f18" fmla="val 172358"/>
                              <a:gd name="f19" fmla="val 78084"/>
                              <a:gd name="f20" fmla="val 172187"/>
                              <a:gd name="f21" fmla="val 77636"/>
                              <a:gd name="f22" fmla="val 166446"/>
                              <a:gd name="f23" fmla="val 62484"/>
                              <a:gd name="f24" fmla="val 133845"/>
                              <a:gd name="f25" fmla="val 31941"/>
                              <a:gd name="f26" fmla="val 91199"/>
                              <a:gd name="f27" fmla="val 24588"/>
                              <a:gd name="f28" fmla="val 85768"/>
                              <a:gd name="f29" fmla="val 23653"/>
                              <a:gd name="f30" fmla="val 80455"/>
                              <a:gd name="f31" fmla="val 23611"/>
                              <a:gd name="f32" fmla="val 75370"/>
                              <a:gd name="f33" fmla="val 24421"/>
                              <a:gd name="f34" fmla="val 39775"/>
                              <a:gd name="f35" fmla="val 30092"/>
                              <a:gd name="f36" fmla="val 15315"/>
                              <a:gd name="f37" fmla="val 77495"/>
                              <a:gd name="f38" fmla="val 39307"/>
                              <a:gd name="f39" fmla="val 152260"/>
                              <a:gd name="f40" fmla="val 49822"/>
                              <a:gd name="f41" fmla="val 185027"/>
                              <a:gd name="f42" fmla="val 68034"/>
                              <a:gd name="f43" fmla="val 217691"/>
                              <a:gd name="f44" fmla="val 92329"/>
                              <a:gd name="f45" fmla="val 249313"/>
                              <a:gd name="f46" fmla="val 96241"/>
                              <a:gd name="f47" fmla="val 254394"/>
                              <a:gd name="f48" fmla="val 100355"/>
                              <a:gd name="f49" fmla="val 259461"/>
                              <a:gd name="f50" fmla="val 104572"/>
                              <a:gd name="f51" fmla="val 264478"/>
                              <a:gd name="f52" fmla="val 120752"/>
                              <a:gd name="f53" fmla="val 283769"/>
                              <a:gd name="f54" fmla="val 139090"/>
                              <a:gd name="f55" fmla="val 302641"/>
                              <a:gd name="f56" fmla="val 159321"/>
                              <a:gd name="f57" fmla="val 320802"/>
                              <a:gd name="f58" fmla="val 161646"/>
                              <a:gd name="f59" fmla="val 320958"/>
                              <a:gd name="f60" fmla="val 169183"/>
                              <a:gd name="f61" fmla="val 317298"/>
                              <a:gd name="f62" fmla="val 179445"/>
                              <a:gd name="f63" fmla="val 311489"/>
                              <a:gd name="f64" fmla="val 309869"/>
                              <a:gd name="f65" fmla="val 345018"/>
                              <a:gd name="f66" fmla="val 165373"/>
                              <a:gd name="f67" fmla="val 152381"/>
                              <a:gd name="f68" fmla="val 347323"/>
                              <a:gd name="f69" fmla="val 139637"/>
                              <a:gd name="f70" fmla="val 343357"/>
                              <a:gd name="f71" fmla="val 133109"/>
                              <a:gd name="f72" fmla="val 335915"/>
                              <a:gd name="f73" fmla="val 123342"/>
                              <a:gd name="f74" fmla="val 328282"/>
                              <a:gd name="f75" fmla="val 105601"/>
                              <a:gd name="f76" fmla="val 308559"/>
                              <a:gd name="f77" fmla="val 85877"/>
                              <a:gd name="f78" fmla="val 285318"/>
                              <a:gd name="f79" fmla="val 81242"/>
                              <a:gd name="f80" fmla="val 279845"/>
                              <a:gd name="f81" fmla="val 76492"/>
                              <a:gd name="f82" fmla="val 274180"/>
                              <a:gd name="f83" fmla="val 71704"/>
                              <a:gd name="f84" fmla="val 268440"/>
                              <a:gd name="f85" fmla="val 61582"/>
                              <a:gd name="f86" fmla="val 256299"/>
                              <a:gd name="f87" fmla="val 51333"/>
                              <a:gd name="f88" fmla="val 243764"/>
                              <a:gd name="f89" fmla="val 41643"/>
                              <a:gd name="f90" fmla="val 231877"/>
                              <a:gd name="f91" fmla="val 7861"/>
                              <a:gd name="f92" fmla="val 190462"/>
                              <a:gd name="f93" fmla="val 134671"/>
                              <a:gd name="f94" fmla="val 2553"/>
                              <a:gd name="f95" fmla="val 80632"/>
                              <a:gd name="f96" fmla="val 3188"/>
                              <a:gd name="f97" fmla="val 67272"/>
                              <a:gd name="f98" fmla="val 23851"/>
                              <a:gd name="f99" fmla="val 775"/>
                              <a:gd name="f100" fmla="*/ f0 1 182104"/>
                              <a:gd name="f101" fmla="*/ f1 1 347445"/>
                              <a:gd name="f102" fmla="val f2"/>
                              <a:gd name="f103" fmla="val f3"/>
                              <a:gd name="f104" fmla="val f4"/>
                              <a:gd name="f105" fmla="+- f104 0 f102"/>
                              <a:gd name="f106" fmla="+- f103 0 f102"/>
                              <a:gd name="f107" fmla="*/ f106 1 182104"/>
                              <a:gd name="f108" fmla="*/ f105 1 347445"/>
                              <a:gd name="f109" fmla="*/ 0 1 f107"/>
                              <a:gd name="f110" fmla="*/ 182104 1 f107"/>
                              <a:gd name="f111" fmla="*/ 0 1 f108"/>
                              <a:gd name="f112" fmla="*/ 347445 1 f108"/>
                              <a:gd name="f113" fmla="*/ f109 f100 1"/>
                              <a:gd name="f114" fmla="*/ f110 f100 1"/>
                              <a:gd name="f115" fmla="*/ f112 f101 1"/>
                              <a:gd name="f116" fmla="*/ f111 f10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3" t="f116" r="f114" b="f115"/>
                            <a:pathLst>
                              <a:path w="182104" h="347445">
                                <a:moveTo>
                                  <a:pt x="f5" y="f2"/>
                                </a:moveTo>
                                <a:cubicBezTo>
                                  <a:pt x="f6" y="f7"/>
                                  <a:pt x="f8" y="f9"/>
                                  <a:pt x="f10" y="f11"/>
                                </a:cubicBezTo>
                                <a:lnTo>
                                  <a:pt x="f3" y="f12"/>
                                </a:lnTo>
                                <a:lnTo>
                                  <a:pt x="f3" y="f13"/>
                                </a:lnTo>
                                <a:lnTo>
                                  <a:pt x="f14" y="f15"/>
                                </a:ln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cubicBezTo>
                                  <a:pt x="f22" y="f23"/>
                                  <a:pt x="f24" y="f25"/>
                                  <a:pt x="f26" y="f27"/>
                                </a:cubicBezTo>
                                <a:cubicBezTo>
                                  <a:pt x="f28" y="f29"/>
                                  <a:pt x="f30" y="f31"/>
                                  <a:pt x="f32" y="f33"/>
                                </a:cubicBezTo>
                                <a:cubicBezTo>
                                  <a:pt x="f34" y="f35"/>
                                  <a:pt x="f36" y="f37"/>
                                  <a:pt x="f38" y="f39"/>
                                </a:cubicBezTo>
                                <a:cubicBezTo>
                                  <a:pt x="f40" y="f41"/>
                                  <a:pt x="f42" y="f43"/>
                                  <a:pt x="f44" y="f45"/>
                                </a:cubicBezTo>
                                <a:cubicBezTo>
                                  <a:pt x="f46" y="f47"/>
                                  <a:pt x="f48" y="f49"/>
                                  <a:pt x="f50" y="f51"/>
                                </a:cubicBezTo>
                                <a:cubicBezTo>
                                  <a:pt x="f52" y="f53"/>
                                  <a:pt x="f54" y="f55"/>
                                  <a:pt x="f56" y="f57"/>
                                </a:cubicBezTo>
                                <a:cubicBezTo>
                                  <a:pt x="f58" y="f59"/>
                                  <a:pt x="f60" y="f61"/>
                                  <a:pt x="f62" y="f63"/>
                                </a:cubicBezTo>
                                <a:lnTo>
                                  <a:pt x="f3" y="f64"/>
                                </a:lnTo>
                                <a:lnTo>
                                  <a:pt x="f3" y="f65"/>
                                </a:lnTo>
                                <a:lnTo>
                                  <a:pt x="f66" y="f4"/>
                                </a:lnTo>
                                <a:cubicBezTo>
                                  <a:pt x="f67" y="f68"/>
                                  <a:pt x="f69" y="f70"/>
                                  <a:pt x="f71" y="f72"/>
                                </a:cubicBezTo>
                                <a:cubicBezTo>
                                  <a:pt x="f73" y="f74"/>
                                  <a:pt x="f75" y="f76"/>
                                  <a:pt x="f77" y="f78"/>
                                </a:cubicBezTo>
                                <a:cubicBezTo>
                                  <a:pt x="f79" y="f80"/>
                                  <a:pt x="f81" y="f82"/>
                                  <a:pt x="f83" y="f84"/>
                                </a:cubicBezTo>
                                <a:cubicBezTo>
                                  <a:pt x="f85" y="f86"/>
                                  <a:pt x="f87" y="f88"/>
                                  <a:pt x="f89" y="f90"/>
                                </a:cubicBezTo>
                                <a:cubicBezTo>
                                  <a:pt x="f91" y="f92"/>
                                  <a:pt x="f2" y="f93"/>
                                  <a:pt x="f94" y="f95"/>
                                </a:cubicBezTo>
                                <a:cubicBezTo>
                                  <a:pt x="f96" y="f97"/>
                                  <a:pt x="f98" y="f99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A0D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5" name="Shape 404"/>
                        <wps:cNvSpPr/>
                        <wps:spPr>
                          <a:xfrm>
                            <a:off x="483763" y="240962"/>
                            <a:ext cx="184992" cy="31380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84989"/>
                              <a:gd name="f4" fmla="val 313802"/>
                              <a:gd name="f5" fmla="val 85586"/>
                              <a:gd name="f6" fmla="val 216"/>
                              <a:gd name="f7" fmla="val 90742"/>
                              <a:gd name="f8" fmla="val 95632"/>
                              <a:gd name="f9" fmla="val 368"/>
                              <a:gd name="f10" fmla="val 100382"/>
                              <a:gd name="f11" fmla="val 1003"/>
                              <a:gd name="f12" fmla="val 150217"/>
                              <a:gd name="f13" fmla="val 7785"/>
                              <a:gd name="f14" fmla="val 178525"/>
                              <a:gd name="f15" fmla="val 59716"/>
                              <a:gd name="f16" fmla="val 181611"/>
                              <a:gd name="f17" fmla="val 91453"/>
                              <a:gd name="f18" fmla="val 126302"/>
                              <a:gd name="f19" fmla="val 163755"/>
                              <a:gd name="f20" fmla="val 185065"/>
                              <a:gd name="f21" fmla="val 131928"/>
                              <a:gd name="f22" fmla="val 209817"/>
                              <a:gd name="f23" fmla="val 92355"/>
                              <a:gd name="f24" fmla="val 240602"/>
                              <a:gd name="f25" fmla="val 63514"/>
                              <a:gd name="f26" fmla="val 279667"/>
                              <a:gd name="f27" fmla="val 17019"/>
                              <a:gd name="f28" fmla="val 304698"/>
                              <a:gd name="f29" fmla="val 13260"/>
                              <a:gd name="f30" fmla="val 308664"/>
                              <a:gd name="f31" fmla="val 8070"/>
                              <a:gd name="f32" fmla="val 311577"/>
                              <a:gd name="f33" fmla="val 2196"/>
                              <a:gd name="f34" fmla="val 313484"/>
                              <a:gd name="f35" fmla="val 278653"/>
                              <a:gd name="f36" fmla="val 33812"/>
                              <a:gd name="f37" fmla="val 258066"/>
                              <a:gd name="f38" fmla="val 60256"/>
                              <a:gd name="f39" fmla="val 241186"/>
                              <a:gd name="f40" fmla="val 87644"/>
                              <a:gd name="f41" fmla="val 222377"/>
                              <a:gd name="f42" fmla="val 96064"/>
                              <a:gd name="f43" fmla="val 214973"/>
                              <a:gd name="f44" fmla="val 112929"/>
                              <a:gd name="f45" fmla="val 200203"/>
                              <a:gd name="f46" fmla="val 151499"/>
                              <a:gd name="f47" fmla="val 167119"/>
                              <a:gd name="f48" fmla="val 152363"/>
                              <a:gd name="f49" fmla="val 110147"/>
                              <a:gd name="f50" fmla="val 153036"/>
                              <a:gd name="f51" fmla="val 65342"/>
                              <a:gd name="f52" fmla="val 126429"/>
                              <a:gd name="f53" fmla="val 42659"/>
                              <a:gd name="f54" fmla="val 106960"/>
                              <a:gd name="f55" fmla="val 31496"/>
                              <a:gd name="f56" fmla="val 102947"/>
                              <a:gd name="f57" fmla="val 29223"/>
                              <a:gd name="f58" fmla="val 99124"/>
                              <a:gd name="f59" fmla="val 27407"/>
                              <a:gd name="f60" fmla="val 95391"/>
                              <a:gd name="f61" fmla="val 25832"/>
                              <a:gd name="f62" fmla="val 81433"/>
                              <a:gd name="f63" fmla="val 19876"/>
                              <a:gd name="f64" fmla="val 69368"/>
                              <a:gd name="f65" fmla="val 18529"/>
                              <a:gd name="f66" fmla="val 59297"/>
                              <a:gd name="f67" fmla="val 20092"/>
                              <a:gd name="f68" fmla="val 43562"/>
                              <a:gd name="f69" fmla="val 22517"/>
                              <a:gd name="f70" fmla="val 32640"/>
                              <a:gd name="f71" fmla="val 31890"/>
                              <a:gd name="f72" fmla="val 26849"/>
                              <a:gd name="f73" fmla="val 41313"/>
                              <a:gd name="f74" fmla="val 26277"/>
                              <a:gd name="f75" fmla="val 50609"/>
                              <a:gd name="f76" fmla="val 22480"/>
                              <a:gd name="f77" fmla="val 66066"/>
                              <a:gd name="f78" fmla="val 6694"/>
                              <a:gd name="f79" fmla="val 64326"/>
                              <a:gd name="f80" fmla="val 62130"/>
                              <a:gd name="f81" fmla="val 20202"/>
                              <a:gd name="f82" fmla="val 6300"/>
                              <a:gd name="f83" fmla="val 26898"/>
                              <a:gd name="f84" fmla="val 25998"/>
                              <a:gd name="f85" fmla="val 17056"/>
                              <a:gd name="f86" fmla="val 26976"/>
                              <a:gd name="f87" fmla="val 6693"/>
                              <a:gd name="f88" fmla="val 63018"/>
                              <a:gd name="f89" fmla="val 2095"/>
                              <a:gd name="f90" fmla="val 69394"/>
                              <a:gd name="f91" fmla="val 1283"/>
                              <a:gd name="f92" fmla="val 76722"/>
                              <a:gd name="f93" fmla="val 635"/>
                              <a:gd name="f94" fmla="*/ f0 1 184989"/>
                              <a:gd name="f95" fmla="*/ f1 1 313802"/>
                              <a:gd name="f96" fmla="val f2"/>
                              <a:gd name="f97" fmla="val f3"/>
                              <a:gd name="f98" fmla="val f4"/>
                              <a:gd name="f99" fmla="+- f98 0 f96"/>
                              <a:gd name="f100" fmla="+- f97 0 f96"/>
                              <a:gd name="f101" fmla="*/ f100 1 184989"/>
                              <a:gd name="f102" fmla="*/ f99 1 313802"/>
                              <a:gd name="f103" fmla="*/ 0 1 f101"/>
                              <a:gd name="f104" fmla="*/ 184989 1 f101"/>
                              <a:gd name="f105" fmla="*/ 0 1 f102"/>
                              <a:gd name="f106" fmla="*/ 313802 1 f102"/>
                              <a:gd name="f107" fmla="*/ f103 f94 1"/>
                              <a:gd name="f108" fmla="*/ f104 f94 1"/>
                              <a:gd name="f109" fmla="*/ f106 f95 1"/>
                              <a:gd name="f110" fmla="*/ f105 f9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7" t="f110" r="f108" b="f109"/>
                            <a:pathLst>
                              <a:path w="184989" h="313802">
                                <a:moveTo>
                                  <a:pt x="f5" y="f6"/>
                                </a:moveTo>
                                <a:cubicBezTo>
                                  <a:pt x="f7" y="f2"/>
                                  <a:pt x="f8" y="f9"/>
                                  <a:pt x="f10" y="f11"/>
                                </a:cubicBezTo>
                                <a:cubicBezTo>
                                  <a:pt x="f12" y="f13"/>
                                  <a:pt x="f14" y="f15"/>
                                  <a:pt x="f16" y="f17"/>
                                </a:cubicBezTo>
                                <a:cubicBezTo>
                                  <a:pt x="f3" y="f18"/>
                                  <a:pt x="f19" y="f20"/>
                                  <a:pt x="f21" y="f22"/>
                                </a:cubicBezTo>
                                <a:cubicBezTo>
                                  <a:pt x="f23" y="f24"/>
                                  <a:pt x="f25" y="f26"/>
                                  <a:pt x="f27" y="f28"/>
                                </a:cubicBezTo>
                                <a:cubicBezTo>
                                  <a:pt x="f29" y="f30"/>
                                  <a:pt x="f31" y="f32"/>
                                  <a:pt x="f33" y="f3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35"/>
                                </a:lnTo>
                                <a:lnTo>
                                  <a:pt x="f36" y="f37"/>
                                </a:lnTo>
                                <a:cubicBezTo>
                                  <a:pt x="f38" y="f39"/>
                                  <a:pt x="f40" y="f41"/>
                                  <a:pt x="f42" y="f43"/>
                                </a:cubicBezTo>
                                <a:cubicBezTo>
                                  <a:pt x="f44" y="f45"/>
                                  <a:pt x="f46" y="f47"/>
                                  <a:pt x="f48" y="f49"/>
                                </a:cubicBezTo>
                                <a:cubicBezTo>
                                  <a:pt x="f50" y="f51"/>
                                  <a:pt x="f52" y="f53"/>
                                  <a:pt x="f54" y="f55"/>
                                </a:cubicBezTo>
                                <a:cubicBezTo>
                                  <a:pt x="f56" y="f57"/>
                                  <a:pt x="f58" y="f59"/>
                                  <a:pt x="f60" y="f61"/>
                                </a:cubicBezTo>
                                <a:cubicBezTo>
                                  <a:pt x="f62" y="f63"/>
                                  <a:pt x="f64" y="f65"/>
                                  <a:pt x="f66" y="f67"/>
                                </a:cubicBezTo>
                                <a:cubicBezTo>
                                  <a:pt x="f68" y="f69"/>
                                  <a:pt x="f70" y="f71"/>
                                  <a:pt x="f72" y="f73"/>
                                </a:cubicBezTo>
                                <a:cubicBezTo>
                                  <a:pt x="f74" y="f75"/>
                                  <a:pt x="f76" y="f77"/>
                                  <a:pt x="f78" y="f79"/>
                                </a:cubicBezTo>
                                <a:lnTo>
                                  <a:pt x="f2" y="f80"/>
                                </a:lnTo>
                                <a:lnTo>
                                  <a:pt x="f2" y="f81"/>
                                </a:lnTo>
                                <a:lnTo>
                                  <a:pt x="f82" y="f83"/>
                                </a:lnTo>
                                <a:cubicBezTo>
                                  <a:pt x="f84" y="f85"/>
                                  <a:pt x="f86" y="f87"/>
                                  <a:pt x="f88" y="f89"/>
                                </a:cubicBezTo>
                                <a:cubicBezTo>
                                  <a:pt x="f90" y="f91"/>
                                  <a:pt x="f92" y="f93"/>
                                  <a:pt x="f5" y="f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A0D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6" name="Shape 405"/>
                        <wps:cNvSpPr/>
                        <wps:spPr>
                          <a:xfrm>
                            <a:off x="716569" y="382978"/>
                            <a:ext cx="94484" cy="14731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4488"/>
                              <a:gd name="f4" fmla="val 147320"/>
                              <a:gd name="f5" fmla="val 24117"/>
                              <a:gd name="f6" fmla="val 57112"/>
                              <a:gd name="f7" fmla="val 30899"/>
                              <a:gd name="f8" fmla="val 47219"/>
                              <a:gd name="f9" fmla="val 40665"/>
                              <a:gd name="f10" fmla="val 38544"/>
                              <a:gd name="f11" fmla="val 57010"/>
                              <a:gd name="f12" fmla="val 80734"/>
                              <a:gd name="f13" fmla="val 54687"/>
                              <a:gd name="f14" fmla="val 79311"/>
                              <a:gd name="f15" fmla="val 70371"/>
                              <a:gd name="f16" fmla="val 86779"/>
                              <a:gd name="f17" fmla="val 70231"/>
                              <a:gd name="f18" fmla="val 62192"/>
                              <a:gd name="f19" fmla="val 60744"/>
                              <a:gd name="f20" fmla="val 47841"/>
                              <a:gd name="f21" fmla="val 33896"/>
                              <a:gd name="f22" fmla="val 70624"/>
                              <a:gd name="f23" fmla="val 87185"/>
                              <a:gd name="f24" fmla="*/ f0 1 94488"/>
                              <a:gd name="f25" fmla="*/ f1 1 147320"/>
                              <a:gd name="f26" fmla="val f2"/>
                              <a:gd name="f27" fmla="val f3"/>
                              <a:gd name="f28" fmla="val f4"/>
                              <a:gd name="f29" fmla="+- f28 0 f26"/>
                              <a:gd name="f30" fmla="+- f27 0 f26"/>
                              <a:gd name="f31" fmla="*/ f30 1 94488"/>
                              <a:gd name="f32" fmla="*/ f29 1 147320"/>
                              <a:gd name="f33" fmla="*/ 0 1 f31"/>
                              <a:gd name="f34" fmla="*/ 94488 1 f31"/>
                              <a:gd name="f35" fmla="*/ 0 1 f32"/>
                              <a:gd name="f36" fmla="*/ 147320 1 f32"/>
                              <a:gd name="f37" fmla="*/ f33 f24 1"/>
                              <a:gd name="f38" fmla="*/ f34 f24 1"/>
                              <a:gd name="f39" fmla="*/ f36 f25 1"/>
                              <a:gd name="f40" fmla="*/ f35 f2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7" t="f40" r="f38" b="f39"/>
                            <a:pathLst>
                              <a:path w="94488" h="147320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lnTo>
                                  <a:pt x="f5" y="f6"/>
                                </a:lnTo>
                                <a:cubicBezTo>
                                  <a:pt x="f7" y="f8"/>
                                  <a:pt x="f9" y="f10"/>
                                  <a:pt x="f11" y="f10"/>
                                </a:cubicBezTo>
                                <a:cubicBezTo>
                                  <a:pt x="f12" y="f10"/>
                                  <a:pt x="f3" y="f13"/>
                                  <a:pt x="f3" y="f14"/>
                                </a:cubicBezTo>
                                <a:lnTo>
                                  <a:pt x="f3" y="f4"/>
                                </a:lnTo>
                                <a:lnTo>
                                  <a:pt x="f15" y="f4"/>
                                </a:lnTo>
                                <a:lnTo>
                                  <a:pt x="f15" y="f16"/>
                                </a:lnTo>
                                <a:cubicBezTo>
                                  <a:pt x="f15" y="f17"/>
                                  <a:pt x="f18" y="f19"/>
                                  <a:pt x="f20" y="f19"/>
                                </a:cubicBezTo>
                                <a:cubicBezTo>
                                  <a:pt x="f21" y="f19"/>
                                  <a:pt x="f5" y="f22"/>
                                  <a:pt x="f5" y="f23"/>
                                </a:cubicBezTo>
                                <a:lnTo>
                                  <a:pt x="f5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7" name="Shape 406"/>
                        <wps:cNvSpPr/>
                        <wps:spPr>
                          <a:xfrm>
                            <a:off x="828391" y="421547"/>
                            <a:ext cx="56116" cy="11118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6121"/>
                              <a:gd name="f4" fmla="val 111181"/>
                              <a:gd name="f5" fmla="val 21430"/>
                              <a:gd name="f6" fmla="val 55817"/>
                              <a:gd name="f7" fmla="val 21367"/>
                              <a:gd name="f8" fmla="val 36487"/>
                              <a:gd name="f9" fmla="val 24130"/>
                              <a:gd name="f10" fmla="val 36708"/>
                              <a:gd name="f11" fmla="val 55276"/>
                              <a:gd name="f12" fmla="val 55682"/>
                              <a:gd name="f13" fmla="val 69598"/>
                              <a:gd name="f14" fmla="val 31645"/>
                              <a:gd name="f15" fmla="val 81821"/>
                              <a:gd name="f16" fmla="val 43306"/>
                              <a:gd name="f17" fmla="val 87063"/>
                              <a:gd name="f18" fmla="val 89760"/>
                              <a:gd name="f19" fmla="val 111121"/>
                              <a:gd name="f20" fmla="val 23724"/>
                              <a:gd name="f21" fmla="val 86352"/>
                              <a:gd name="f22" fmla="val 56076"/>
                              <a:gd name="f23" fmla="val 32821"/>
                              <a:gd name="f24" fmla="val 13459"/>
                              <a:gd name="f25" fmla="val 12919"/>
                              <a:gd name="f26" fmla="val 33813"/>
                              <a:gd name="f27" fmla="val 4397"/>
                              <a:gd name="f28" fmla="*/ f0 1 56121"/>
                              <a:gd name="f29" fmla="*/ f1 1 111181"/>
                              <a:gd name="f30" fmla="val f2"/>
                              <a:gd name="f31" fmla="val f3"/>
                              <a:gd name="f32" fmla="val f4"/>
                              <a:gd name="f33" fmla="+- f32 0 f30"/>
                              <a:gd name="f34" fmla="+- f31 0 f30"/>
                              <a:gd name="f35" fmla="*/ f34 1 56121"/>
                              <a:gd name="f36" fmla="*/ f33 1 111181"/>
                              <a:gd name="f37" fmla="*/ 0 1 f35"/>
                              <a:gd name="f38" fmla="*/ 56121 1 f35"/>
                              <a:gd name="f39" fmla="*/ 0 1 f36"/>
                              <a:gd name="f40" fmla="*/ 111181 1 f36"/>
                              <a:gd name="f41" fmla="*/ f37 f28 1"/>
                              <a:gd name="f42" fmla="*/ f38 f28 1"/>
                              <a:gd name="f43" fmla="*/ f40 f29 1"/>
                              <a:gd name="f44" fmla="*/ f39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1" t="f44" r="f42" b="f43"/>
                            <a:pathLst>
                              <a:path w="56121" h="111181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7"/>
                                  <a:pt x="f9" y="f10"/>
                                  <a:pt x="f9" y="f11"/>
                                </a:cubicBezTo>
                                <a:lnTo>
                                  <a:pt x="f9" y="f12"/>
                                </a:lnTo>
                                <a:cubicBezTo>
                                  <a:pt x="f9" y="f13"/>
                                  <a:pt x="f14" y="f15"/>
                                  <a:pt x="f16" y="f17"/>
                                </a:cubicBezTo>
                                <a:lnTo>
                                  <a:pt x="f3" y="f18"/>
                                </a:lnTo>
                                <a:lnTo>
                                  <a:pt x="f3" y="f19"/>
                                </a:lnTo>
                                <a:lnTo>
                                  <a:pt x="f6" y="f4"/>
                                </a:lnTo>
                                <a:cubicBezTo>
                                  <a:pt x="f20" y="f4"/>
                                  <a:pt x="f2" y="f21"/>
                                  <a:pt x="f2" y="f22"/>
                                </a:cubicBezTo>
                                <a:lnTo>
                                  <a:pt x="f2" y="f12"/>
                                </a:lnTo>
                                <a:cubicBezTo>
                                  <a:pt x="f2" y="f23"/>
                                  <a:pt x="f24" y="f25"/>
                                  <a:pt x="f26" y="f27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8" name="Shape 407"/>
                        <wps:cNvSpPr/>
                        <wps:spPr>
                          <a:xfrm>
                            <a:off x="884508" y="421529"/>
                            <a:ext cx="56107" cy="11114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6109"/>
                              <a:gd name="f4" fmla="val 111141"/>
                              <a:gd name="f5" fmla="val 102"/>
                              <a:gd name="f6" fmla="val 32385"/>
                              <a:gd name="f7" fmla="val 24816"/>
                              <a:gd name="f8" fmla="val 55296"/>
                              <a:gd name="f9" fmla="val 55702"/>
                              <a:gd name="f10" fmla="val 78400"/>
                              <a:gd name="f11" fmla="val 42657"/>
                              <a:gd name="f12" fmla="val 98269"/>
                              <a:gd name="f13" fmla="val 22221"/>
                              <a:gd name="f14" fmla="val 106785"/>
                              <a:gd name="f15" fmla="val 89780"/>
                              <a:gd name="f16" fmla="val 89801"/>
                              <a:gd name="f17" fmla="val 19634"/>
                              <a:gd name="f18" fmla="val 31991"/>
                              <a:gd name="f19" fmla="val 74473"/>
                              <a:gd name="f20" fmla="val 56096"/>
                              <a:gd name="f21" fmla="val 41625"/>
                              <a:gd name="f22" fmla="val 24483"/>
                              <a:gd name="f23" fmla="val 29361"/>
                              <a:gd name="f24" fmla="val 12735"/>
                              <a:gd name="f25" fmla="val 24109"/>
                              <a:gd name="f26" fmla="val 21451"/>
                              <a:gd name="f27" fmla="val 20"/>
                              <a:gd name="f28" fmla="*/ f0 1 56109"/>
                              <a:gd name="f29" fmla="*/ f1 1 111141"/>
                              <a:gd name="f30" fmla="val f2"/>
                              <a:gd name="f31" fmla="val f3"/>
                              <a:gd name="f32" fmla="val f4"/>
                              <a:gd name="f33" fmla="+- f32 0 f30"/>
                              <a:gd name="f34" fmla="+- f31 0 f30"/>
                              <a:gd name="f35" fmla="*/ f34 1 56109"/>
                              <a:gd name="f36" fmla="*/ f33 1 111141"/>
                              <a:gd name="f37" fmla="*/ 0 1 f35"/>
                              <a:gd name="f38" fmla="*/ 56109 1 f35"/>
                              <a:gd name="f39" fmla="*/ 0 1 f36"/>
                              <a:gd name="f40" fmla="*/ 111141 1 f36"/>
                              <a:gd name="f41" fmla="*/ f37 f28 1"/>
                              <a:gd name="f42" fmla="*/ f38 f28 1"/>
                              <a:gd name="f43" fmla="*/ f40 f29 1"/>
                              <a:gd name="f44" fmla="*/ f39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1" t="f44" r="f42" b="f43"/>
                            <a:pathLst>
                              <a:path w="56109" h="111141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11" y="f12"/>
                                  <a:pt x="f13" y="f1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5"/>
                                </a:lnTo>
                                <a:lnTo>
                                  <a:pt x="f5" y="f16"/>
                                </a:lnTo>
                                <a:cubicBezTo>
                                  <a:pt x="f17" y="f16"/>
                                  <a:pt x="f18" y="f19"/>
                                  <a:pt x="f18" y="f20"/>
                                </a:cubicBezTo>
                                <a:lnTo>
                                  <a:pt x="f18" y="f9"/>
                                </a:lnTo>
                                <a:cubicBezTo>
                                  <a:pt x="f18" y="f21"/>
                                  <a:pt x="f22" y="f23"/>
                                  <a:pt x="f24" y="f25"/>
                                </a:cubicBezTo>
                                <a:lnTo>
                                  <a:pt x="f2" y="f26"/>
                                </a:lnTo>
                                <a:lnTo>
                                  <a:pt x="f2" y="f27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9" name="Shape 408"/>
                        <wps:cNvSpPr/>
                        <wps:spPr>
                          <a:xfrm>
                            <a:off x="950582" y="421931"/>
                            <a:ext cx="83722" cy="11038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83718"/>
                              <a:gd name="f4" fmla="val 110389"/>
                              <a:gd name="f5" fmla="val 42659"/>
                              <a:gd name="f6" fmla="val 55817"/>
                              <a:gd name="f7" fmla="val 70167"/>
                              <a:gd name="f8" fmla="val 4635"/>
                              <a:gd name="f9" fmla="val 81331"/>
                              <a:gd name="f10" fmla="val 12116"/>
                              <a:gd name="f11" fmla="val 71755"/>
                              <a:gd name="f12" fmla="val 29464"/>
                              <a:gd name="f13" fmla="val 61595"/>
                              <a:gd name="f14" fmla="val 23203"/>
                              <a:gd name="f15" fmla="val 50825"/>
                              <a:gd name="f16" fmla="val 19368"/>
                              <a:gd name="f17" fmla="val 42062"/>
                              <a:gd name="f18" fmla="val 32690"/>
                              <a:gd name="f19" fmla="val 27318"/>
                              <a:gd name="f20" fmla="val 23813"/>
                              <a:gd name="f21" fmla="val 29858"/>
                              <a:gd name="f22" fmla="val 30264"/>
                              <a:gd name="f23" fmla="val 38138"/>
                              <a:gd name="f24" fmla="val 38671"/>
                              <a:gd name="f25" fmla="val 41364"/>
                              <a:gd name="f26" fmla="val 51029"/>
                              <a:gd name="f27" fmla="val 45403"/>
                              <a:gd name="f28" fmla="val 66383"/>
                              <a:gd name="f29" fmla="val 50241"/>
                              <a:gd name="f30" fmla="val 57315"/>
                              <a:gd name="f31" fmla="val 76492"/>
                              <a:gd name="f32" fmla="val 76886"/>
                              <a:gd name="f33" fmla="val 99289"/>
                              <a:gd name="f34" fmla="val 66586"/>
                              <a:gd name="f35" fmla="val 44653"/>
                              <a:gd name="f36" fmla="val 29705"/>
                              <a:gd name="f37" fmla="val 13157"/>
                              <a:gd name="f38" fmla="val 104940"/>
                              <a:gd name="f39" fmla="val 94450"/>
                              <a:gd name="f40" fmla="val 10770"/>
                              <a:gd name="f41" fmla="val 77889"/>
                              <a:gd name="f42" fmla="val 22327"/>
                              <a:gd name="f43" fmla="val 86576"/>
                              <a:gd name="f44" fmla="val 34480"/>
                              <a:gd name="f45" fmla="val 91021"/>
                              <a:gd name="f46" fmla="val 45250"/>
                              <a:gd name="f47" fmla="val 55613"/>
                              <a:gd name="f48" fmla="val 79515"/>
                              <a:gd name="f49" fmla="val 79108"/>
                              <a:gd name="f50" fmla="val 70841"/>
                              <a:gd name="f51" fmla="val 50444"/>
                              <a:gd name="f52" fmla="val 68009"/>
                              <a:gd name="f53" fmla="val 38075"/>
                              <a:gd name="f54" fmla="val 64174"/>
                              <a:gd name="f55" fmla="val 22530"/>
                              <a:gd name="f56" fmla="val 59728"/>
                              <a:gd name="f57" fmla="val 5182"/>
                              <a:gd name="f58" fmla="val 53277"/>
                              <a:gd name="f59" fmla="val 32893"/>
                              <a:gd name="f60" fmla="val 32500"/>
                              <a:gd name="f61" fmla="val 12306"/>
                              <a:gd name="f62" fmla="val 21730"/>
                              <a:gd name="f63" fmla="*/ f0 1 83718"/>
                              <a:gd name="f64" fmla="*/ f1 1 110389"/>
                              <a:gd name="f65" fmla="val f2"/>
                              <a:gd name="f66" fmla="val f3"/>
                              <a:gd name="f67" fmla="val f4"/>
                              <a:gd name="f68" fmla="+- f67 0 f65"/>
                              <a:gd name="f69" fmla="+- f66 0 f65"/>
                              <a:gd name="f70" fmla="*/ f69 1 83718"/>
                              <a:gd name="f71" fmla="*/ f68 1 110389"/>
                              <a:gd name="f72" fmla="*/ 0 1 f70"/>
                              <a:gd name="f73" fmla="*/ 83718 1 f70"/>
                              <a:gd name="f74" fmla="*/ 0 1 f71"/>
                              <a:gd name="f75" fmla="*/ 110389 1 f71"/>
                              <a:gd name="f76" fmla="*/ f72 f63 1"/>
                              <a:gd name="f77" fmla="*/ f73 f63 1"/>
                              <a:gd name="f78" fmla="*/ f75 f64 1"/>
                              <a:gd name="f79" fmla="*/ f74 f6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76" t="f79" r="f77" b="f78"/>
                            <a:pathLst>
                              <a:path w="83718" h="110389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7" y="f8"/>
                                  <a:pt x="f9" y="f10"/>
                                </a:cubicBezTo>
                                <a:lnTo>
                                  <a:pt x="f11" y="f12"/>
                                </a:lnTo>
                                <a:cubicBezTo>
                                  <a:pt x="f13" y="f14"/>
                                  <a:pt x="f15" y="f16"/>
                                  <a:pt x="f17" y="f16"/>
                                </a:cubicBezTo>
                                <a:cubicBezTo>
                                  <a:pt x="f18" y="f16"/>
                                  <a:pt x="f19" y="f20"/>
                                  <a:pt x="f19" y="f21"/>
                                </a:cubicBezTo>
                                <a:lnTo>
                                  <a:pt x="f19" y="f22"/>
                                </a:lnTo>
                                <a:cubicBezTo>
                                  <a:pt x="f19" y="f23"/>
                                  <a:pt x="f24" y="f25"/>
                                  <a:pt x="f26" y="f27"/>
                                </a:cubicBezTo>
                                <a:cubicBezTo>
                                  <a:pt x="f28" y="f29"/>
                                  <a:pt x="f3" y="f30"/>
                                  <a:pt x="f3" y="f31"/>
                                </a:cubicBezTo>
                                <a:lnTo>
                                  <a:pt x="f3" y="f32"/>
                                </a:lnTo>
                                <a:cubicBezTo>
                                  <a:pt x="f3" y="f33"/>
                                  <a:pt x="f34" y="f4"/>
                                  <a:pt x="f35" y="f4"/>
                                </a:cubicBezTo>
                                <a:cubicBezTo>
                                  <a:pt x="f36" y="f4"/>
                                  <a:pt x="f37" y="f38"/>
                                  <a:pt x="f2" y="f39"/>
                                </a:cubicBezTo>
                                <a:lnTo>
                                  <a:pt x="f40" y="f41"/>
                                </a:lnTo>
                                <a:cubicBezTo>
                                  <a:pt x="f42" y="f43"/>
                                  <a:pt x="f44" y="f45"/>
                                  <a:pt x="f46" y="f45"/>
                                </a:cubicBezTo>
                                <a:cubicBezTo>
                                  <a:pt x="f47" y="f45"/>
                                  <a:pt x="f13" y="f43"/>
                                  <a:pt x="f13" y="f48"/>
                                </a:cubicBezTo>
                                <a:lnTo>
                                  <a:pt x="f13" y="f49"/>
                                </a:lnTo>
                                <a:cubicBezTo>
                                  <a:pt x="f13" y="f50"/>
                                  <a:pt x="f51" y="f52"/>
                                  <a:pt x="f53" y="f54"/>
                                </a:cubicBezTo>
                                <a:cubicBezTo>
                                  <a:pt x="f55" y="f56"/>
                                  <a:pt x="f57" y="f58"/>
                                  <a:pt x="f57" y="f59"/>
                                </a:cubicBezTo>
                                <a:lnTo>
                                  <a:pt x="f57" y="f60"/>
                                </a:lnTo>
                                <a:cubicBezTo>
                                  <a:pt x="f57" y="f61"/>
                                  <a:pt x="f62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0" name="Shape 409"/>
                        <wps:cNvSpPr/>
                        <wps:spPr>
                          <a:xfrm>
                            <a:off x="1053041" y="423184"/>
                            <a:ext cx="53913" cy="13941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3912"/>
                              <a:gd name="f4" fmla="val 139419"/>
                              <a:gd name="f5" fmla="val 19596"/>
                              <a:gd name="f6" fmla="val 42523"/>
                              <a:gd name="f7" fmla="val 21995"/>
                              <a:gd name="f8" fmla="val 31587"/>
                              <a:gd name="f9" fmla="val 26812"/>
                              <a:gd name="f10" fmla="val 23508"/>
                              <a:gd name="f11" fmla="val 38356"/>
                              <a:gd name="f12" fmla="val 53644"/>
                              <a:gd name="f13" fmla="val 54050"/>
                              <a:gd name="f14" fmla="val 69338"/>
                              <a:gd name="f15" fmla="val 80875"/>
                              <a:gd name="f16" fmla="val 85688"/>
                              <a:gd name="f17" fmla="val 88085"/>
                              <a:gd name="f18" fmla="val 107759"/>
                              <a:gd name="f19" fmla="val 38240"/>
                              <a:gd name="f20" fmla="val 103671"/>
                              <a:gd name="f21" fmla="val 32382"/>
                              <a:gd name="f22" fmla="val 100215"/>
                              <a:gd name="f23" fmla="val 27794"/>
                              <a:gd name="f24" fmla="val 95522"/>
                              <a:gd name="f25" fmla="val 24105"/>
                              <a:gd name="f26" fmla="val 90575"/>
                              <a:gd name="f27" fmla="val 571"/>
                              <a:gd name="f28" fmla="val 18325"/>
                              <a:gd name="f29" fmla="val 27997"/>
                              <a:gd name="f30" fmla="val 12775"/>
                              <a:gd name="f31" fmla="val 32683"/>
                              <a:gd name="f32" fmla="val 7781"/>
                              <a:gd name="f33" fmla="val 38540"/>
                              <a:gd name="f34" fmla="val 4174"/>
                              <a:gd name="f35" fmla="*/ f0 1 53912"/>
                              <a:gd name="f36" fmla="*/ f1 1 139419"/>
                              <a:gd name="f37" fmla="val f2"/>
                              <a:gd name="f38" fmla="val f3"/>
                              <a:gd name="f39" fmla="val f4"/>
                              <a:gd name="f40" fmla="+- f39 0 f37"/>
                              <a:gd name="f41" fmla="+- f38 0 f37"/>
                              <a:gd name="f42" fmla="*/ f41 1 53912"/>
                              <a:gd name="f43" fmla="*/ f40 1 139419"/>
                              <a:gd name="f44" fmla="*/ 0 1 f42"/>
                              <a:gd name="f45" fmla="*/ 53912 1 f42"/>
                              <a:gd name="f46" fmla="*/ 0 1 f43"/>
                              <a:gd name="f47" fmla="*/ 139419 1 f43"/>
                              <a:gd name="f48" fmla="*/ f44 f35 1"/>
                              <a:gd name="f49" fmla="*/ f45 f35 1"/>
                              <a:gd name="f50" fmla="*/ f47 f36 1"/>
                              <a:gd name="f51" fmla="*/ f46 f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8" t="f51" r="f49" b="f50"/>
                            <a:pathLst>
                              <a:path w="53912" h="139419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9"/>
                                  <a:pt x="f10" y="f11"/>
                                  <a:pt x="f10" y="f12"/>
                                </a:cubicBezTo>
                                <a:lnTo>
                                  <a:pt x="f10" y="f13"/>
                                </a:lnTo>
                                <a:cubicBezTo>
                                  <a:pt x="f10" y="f14"/>
                                  <a:pt x="f8" y="f15"/>
                                  <a:pt x="f6" y="f16"/>
                                </a:cubicBezTo>
                                <a:lnTo>
                                  <a:pt x="f3" y="f17"/>
                                </a:lnTo>
                                <a:lnTo>
                                  <a:pt x="f3" y="f18"/>
                                </a:lnTo>
                                <a:lnTo>
                                  <a:pt x="f19" y="f20"/>
                                </a:lnTo>
                                <a:cubicBezTo>
                                  <a:pt x="f21" y="f22"/>
                                  <a:pt x="f23" y="f24"/>
                                  <a:pt x="f25" y="f26"/>
                                </a:cubicBezTo>
                                <a:lnTo>
                                  <a:pt x="f25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7"/>
                                </a:lnTo>
                                <a:lnTo>
                                  <a:pt x="f25" y="f27"/>
                                </a:lnTo>
                                <a:lnTo>
                                  <a:pt x="f25" y="f28"/>
                                </a:lnTo>
                                <a:cubicBezTo>
                                  <a:pt x="f29" y="f30"/>
                                  <a:pt x="f31" y="f32"/>
                                  <a:pt x="f33" y="f34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1" name="Shape 410"/>
                        <wps:cNvSpPr/>
                        <wps:spPr>
                          <a:xfrm>
                            <a:off x="1106954" y="421529"/>
                            <a:ext cx="54928" cy="1109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4927"/>
                              <a:gd name="f4" fmla="val 110998"/>
                              <a:gd name="f5" fmla="val 6083"/>
                              <a:gd name="f6" fmla="val 30798"/>
                              <a:gd name="f7" fmla="val 19774"/>
                              <a:gd name="f8" fmla="val 55296"/>
                              <a:gd name="f9" fmla="val 55702"/>
                              <a:gd name="f10" fmla="val 91021"/>
                              <a:gd name="f11" fmla="val 31001"/>
                              <a:gd name="f12" fmla="val 109411"/>
                              <a:gd name="f13" fmla="val 89737"/>
                              <a:gd name="f14" fmla="val 305"/>
                              <a:gd name="f15" fmla="val 89801"/>
                              <a:gd name="f16" fmla="val 16853"/>
                              <a:gd name="f17" fmla="val 30404"/>
                              <a:gd name="f18" fmla="val 76682"/>
                              <a:gd name="f19" fmla="val 34709"/>
                              <a:gd name="f20" fmla="val 16650"/>
                              <a:gd name="f21" fmla="val 21183"/>
                              <a:gd name="f22" fmla="val 21248"/>
                              <a:gd name="f23" fmla="val 1652"/>
                              <a:gd name="f24" fmla="*/ f0 1 54927"/>
                              <a:gd name="f25" fmla="*/ f1 1 110998"/>
                              <a:gd name="f26" fmla="val f2"/>
                              <a:gd name="f27" fmla="val f3"/>
                              <a:gd name="f28" fmla="val f4"/>
                              <a:gd name="f29" fmla="+- f28 0 f26"/>
                              <a:gd name="f30" fmla="+- f27 0 f26"/>
                              <a:gd name="f31" fmla="*/ f30 1 54927"/>
                              <a:gd name="f32" fmla="*/ f29 1 110998"/>
                              <a:gd name="f33" fmla="*/ 0 1 f31"/>
                              <a:gd name="f34" fmla="*/ 54927 1 f31"/>
                              <a:gd name="f35" fmla="*/ 0 1 f32"/>
                              <a:gd name="f36" fmla="*/ 110998 1 f32"/>
                              <a:gd name="f37" fmla="*/ f33 f24 1"/>
                              <a:gd name="f38" fmla="*/ f34 f24 1"/>
                              <a:gd name="f39" fmla="*/ f36 f25 1"/>
                              <a:gd name="f40" fmla="*/ f35 f2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7" t="f40" r="f38" b="f39"/>
                            <a:pathLst>
                              <a:path w="54927" h="110998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11" y="f4"/>
                                  <a:pt x="f5" y="f4"/>
                                </a:cubicBezTo>
                                <a:lnTo>
                                  <a:pt x="f2" y="f12"/>
                                </a:lnTo>
                                <a:lnTo>
                                  <a:pt x="f2" y="f13"/>
                                </a:lnTo>
                                <a:lnTo>
                                  <a:pt x="f14" y="f15"/>
                                </a:lnTo>
                                <a:cubicBezTo>
                                  <a:pt x="f16" y="f15"/>
                                  <a:pt x="f17" y="f18"/>
                                  <a:pt x="f17" y="f9"/>
                                </a:cubicBezTo>
                                <a:lnTo>
                                  <a:pt x="f17" y="f8"/>
                                </a:lnTo>
                                <a:cubicBezTo>
                                  <a:pt x="f17" y="f19"/>
                                  <a:pt x="f20" y="f21"/>
                                  <a:pt x="f14" y="f21"/>
                                </a:cubicBezTo>
                                <a:lnTo>
                                  <a:pt x="f2" y="f22"/>
                                </a:lnTo>
                                <a:lnTo>
                                  <a:pt x="f2" y="f23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2" name="Shape 7616"/>
                        <wps:cNvSpPr/>
                        <wps:spPr>
                          <a:xfrm>
                            <a:off x="1182209" y="423751"/>
                            <a:ext cx="24112" cy="10655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4117"/>
                              <a:gd name="f4" fmla="val 106553"/>
                              <a:gd name="f5" fmla="*/ f0 1 24117"/>
                              <a:gd name="f6" fmla="*/ f1 1 106553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24117"/>
                              <a:gd name="f13" fmla="*/ f10 1 106553"/>
                              <a:gd name="f14" fmla="*/ 0 1 f12"/>
                              <a:gd name="f15" fmla="*/ 24117 1 f12"/>
                              <a:gd name="f16" fmla="*/ 0 1 f13"/>
                              <a:gd name="f17" fmla="*/ 106553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24117" h="106553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3" name="Shape 7617"/>
                        <wps:cNvSpPr/>
                        <wps:spPr>
                          <a:xfrm>
                            <a:off x="1181203" y="384194"/>
                            <a:ext cx="25923" cy="2320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5921"/>
                              <a:gd name="f4" fmla="val 23203"/>
                              <a:gd name="f5" fmla="*/ f0 1 25921"/>
                              <a:gd name="f6" fmla="*/ f1 1 23203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25921"/>
                              <a:gd name="f13" fmla="*/ f10 1 23203"/>
                              <a:gd name="f14" fmla="*/ 0 1 f12"/>
                              <a:gd name="f15" fmla="*/ 25921 1 f12"/>
                              <a:gd name="f16" fmla="*/ 0 1 f13"/>
                              <a:gd name="f17" fmla="*/ 23203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25921" h="23203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4" name="Shape 413"/>
                        <wps:cNvSpPr/>
                        <wps:spPr>
                          <a:xfrm>
                            <a:off x="1226045" y="421529"/>
                            <a:ext cx="97475" cy="11120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7473"/>
                              <a:gd name="f4" fmla="val 111201"/>
                              <a:gd name="f5" fmla="val 54813"/>
                              <a:gd name="f6" fmla="val 74549"/>
                              <a:gd name="f7" fmla="val 86906"/>
                              <a:gd name="f8" fmla="val 7455"/>
                              <a:gd name="f9" fmla="val 96876"/>
                              <a:gd name="f10" fmla="val 18364"/>
                              <a:gd name="f11" fmla="val 81724"/>
                              <a:gd name="f12" fmla="val 34709"/>
                              <a:gd name="f13" fmla="val 74358"/>
                              <a:gd name="f14" fmla="val 26835"/>
                              <a:gd name="f15" fmla="val 66573"/>
                              <a:gd name="f16" fmla="val 21387"/>
                              <a:gd name="f17" fmla="val 54623"/>
                              <a:gd name="f18" fmla="val 37071"/>
                              <a:gd name="f19" fmla="val 24117"/>
                              <a:gd name="f20" fmla="val 36728"/>
                              <a:gd name="f21" fmla="val 55296"/>
                              <a:gd name="f22" fmla="val 55702"/>
                              <a:gd name="f23" fmla="val 74663"/>
                              <a:gd name="f24" fmla="val 89801"/>
                              <a:gd name="f25" fmla="val 55613"/>
                              <a:gd name="f26" fmla="val 66967"/>
                              <a:gd name="f27" fmla="val 75349"/>
                              <a:gd name="f28" fmla="val 84557"/>
                              <a:gd name="f29" fmla="val 82931"/>
                              <a:gd name="f30" fmla="val 76682"/>
                              <a:gd name="f31" fmla="val 91224"/>
                              <a:gd name="f32" fmla="val 87109"/>
                              <a:gd name="f33" fmla="val 102921"/>
                              <a:gd name="f34" fmla="val 74955"/>
                              <a:gd name="f35" fmla="val 54420"/>
                              <a:gd name="f36" fmla="val 23114"/>
                              <a:gd name="f37" fmla="val 86372"/>
                              <a:gd name="f38" fmla="val 56096"/>
                              <a:gd name="f39" fmla="val 25426"/>
                              <a:gd name="f40" fmla="*/ f0 1 97473"/>
                              <a:gd name="f41" fmla="*/ f1 1 111201"/>
                              <a:gd name="f42" fmla="val f2"/>
                              <a:gd name="f43" fmla="val f3"/>
                              <a:gd name="f44" fmla="val f4"/>
                              <a:gd name="f45" fmla="+- f44 0 f42"/>
                              <a:gd name="f46" fmla="+- f43 0 f42"/>
                              <a:gd name="f47" fmla="*/ f46 1 97473"/>
                              <a:gd name="f48" fmla="*/ f45 1 111201"/>
                              <a:gd name="f49" fmla="*/ 0 1 f47"/>
                              <a:gd name="f50" fmla="*/ 97473 1 f47"/>
                              <a:gd name="f51" fmla="*/ 0 1 f48"/>
                              <a:gd name="f52" fmla="*/ 111201 1 f48"/>
                              <a:gd name="f53" fmla="*/ f49 f40 1"/>
                              <a:gd name="f54" fmla="*/ f50 f40 1"/>
                              <a:gd name="f55" fmla="*/ f52 f41 1"/>
                              <a:gd name="f56" fmla="*/ f51 f4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53" t="f56" r="f54" b="f55"/>
                            <a:pathLst>
                              <a:path w="97473" h="111201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7" y="f8"/>
                                  <a:pt x="f9" y="f10"/>
                                </a:cubicBezTo>
                                <a:lnTo>
                                  <a:pt x="f11" y="f12"/>
                                </a:lnTo>
                                <a:cubicBezTo>
                                  <a:pt x="f13" y="f14"/>
                                  <a:pt x="f15" y="f16"/>
                                  <a:pt x="f17" y="f16"/>
                                </a:cubicBezTo>
                                <a:cubicBezTo>
                                  <a:pt x="f18" y="f16"/>
                                  <a:pt x="f19" y="f20"/>
                                  <a:pt x="f19" y="f21"/>
                                </a:cubicBezTo>
                                <a:lnTo>
                                  <a:pt x="f19" y="f22"/>
                                </a:lnTo>
                                <a:cubicBezTo>
                                  <a:pt x="f19" y="f23"/>
                                  <a:pt x="f18" y="f24"/>
                                  <a:pt x="f25" y="f24"/>
                                </a:cubicBezTo>
                                <a:cubicBezTo>
                                  <a:pt x="f26" y="f24"/>
                                  <a:pt x="f27" y="f28"/>
                                  <a:pt x="f29" y="f30"/>
                                </a:cubicBezTo>
                                <a:lnTo>
                                  <a:pt x="f3" y="f31"/>
                                </a:lnTo>
                                <a:cubicBezTo>
                                  <a:pt x="f32" y="f33"/>
                                  <a:pt x="f34" y="f4"/>
                                  <a:pt x="f35" y="f4"/>
                                </a:cubicBezTo>
                                <a:cubicBezTo>
                                  <a:pt x="f36" y="f4"/>
                                  <a:pt x="f2" y="f37"/>
                                  <a:pt x="f2" y="f38"/>
                                </a:cubicBezTo>
                                <a:lnTo>
                                  <a:pt x="f2" y="f22"/>
                                </a:lnTo>
                                <a:cubicBezTo>
                                  <a:pt x="f2" y="f39"/>
                                  <a:pt x="f36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5" name="Shape 414"/>
                        <wps:cNvSpPr/>
                        <wps:spPr>
                          <a:xfrm>
                            <a:off x="1330890" y="421629"/>
                            <a:ext cx="50941" cy="11051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0940"/>
                              <a:gd name="f4" fmla="val 110515"/>
                              <a:gd name="f5" fmla="val 19996"/>
                              <a:gd name="f6" fmla="val 32869"/>
                              <a:gd name="f7" fmla="val 27689"/>
                              <a:gd name="f8" fmla="val 28159"/>
                              <a:gd name="f9" fmla="val 32632"/>
                              <a:gd name="f10" fmla="val 25019"/>
                              <a:gd name="f11" fmla="val 39646"/>
                              <a:gd name="f12" fmla="val 23927"/>
                              <a:gd name="f13" fmla="val 47927"/>
                              <a:gd name="f14" fmla="val 64068"/>
                              <a:gd name="f15" fmla="val 24130"/>
                              <a:gd name="f16" fmla="val 25425"/>
                              <a:gd name="f17" fmla="val 72749"/>
                              <a:gd name="f18" fmla="val 29112"/>
                              <a:gd name="f19" fmla="val 79511"/>
                              <a:gd name="f20" fmla="val 34417"/>
                              <a:gd name="f21" fmla="val 84104"/>
                              <a:gd name="f22" fmla="val 89899"/>
                              <a:gd name="f23" fmla="val 32720"/>
                              <a:gd name="f24" fmla="val 107082"/>
                              <a:gd name="f25" fmla="val 13237"/>
                              <a:gd name="f26" fmla="val 99240"/>
                              <a:gd name="f27" fmla="val 80470"/>
                              <a:gd name="f28" fmla="val 55800"/>
                              <a:gd name="f29" fmla="val 55394"/>
                              <a:gd name="f30" fmla="val 32534"/>
                              <a:gd name="f31" fmla="val 12001"/>
                              <a:gd name="f32" fmla="val 12746"/>
                              <a:gd name="f33" fmla="val 30700"/>
                              <a:gd name="f34" fmla="val 4281"/>
                              <a:gd name="f35" fmla="*/ f0 1 50940"/>
                              <a:gd name="f36" fmla="*/ f1 1 110515"/>
                              <a:gd name="f37" fmla="val f2"/>
                              <a:gd name="f38" fmla="val f3"/>
                              <a:gd name="f39" fmla="val f4"/>
                              <a:gd name="f40" fmla="+- f39 0 f37"/>
                              <a:gd name="f41" fmla="+- f38 0 f37"/>
                              <a:gd name="f42" fmla="*/ f41 1 50940"/>
                              <a:gd name="f43" fmla="*/ f40 1 110515"/>
                              <a:gd name="f44" fmla="*/ 0 1 f42"/>
                              <a:gd name="f45" fmla="*/ 50940 1 f42"/>
                              <a:gd name="f46" fmla="*/ 0 1 f43"/>
                              <a:gd name="f47" fmla="*/ 110515 1 f43"/>
                              <a:gd name="f48" fmla="*/ f44 f35 1"/>
                              <a:gd name="f49" fmla="*/ f45 f35 1"/>
                              <a:gd name="f50" fmla="*/ f47 f36 1"/>
                              <a:gd name="f51" fmla="*/ f46 f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8" t="f51" r="f49" b="f50"/>
                            <a:pathLst>
                              <a:path w="50940" h="110515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9"/>
                                  <a:pt x="f10" y="f11"/>
                                  <a:pt x="f12" y="f13"/>
                                </a:cubicBezTo>
                                <a:lnTo>
                                  <a:pt x="f3" y="f13"/>
                                </a:lnTo>
                                <a:lnTo>
                                  <a:pt x="f3" y="f14"/>
                                </a:lnTo>
                                <a:lnTo>
                                  <a:pt x="f15" y="f14"/>
                                </a:ln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lnTo>
                                  <a:pt x="f3" y="f22"/>
                                </a:lnTo>
                                <a:lnTo>
                                  <a:pt x="f3" y="f4"/>
                                </a:lnTo>
                                <a:lnTo>
                                  <a:pt x="f23" y="f24"/>
                                </a:lnTo>
                                <a:cubicBezTo>
                                  <a:pt x="f25" y="f26"/>
                                  <a:pt x="f2" y="f27"/>
                                  <a:pt x="f2" y="f28"/>
                                </a:cubicBezTo>
                                <a:lnTo>
                                  <a:pt x="f2" y="f29"/>
                                </a:lnTo>
                                <a:cubicBezTo>
                                  <a:pt x="f2" y="f30"/>
                                  <a:pt x="f31" y="f32"/>
                                  <a:pt x="f33" y="f34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6" name="Shape 415"/>
                        <wps:cNvSpPr/>
                        <wps:spPr>
                          <a:xfrm>
                            <a:off x="1381832" y="500021"/>
                            <a:ext cx="46149" cy="3269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6152"/>
                              <a:gd name="f4" fmla="val 32703"/>
                              <a:gd name="f5" fmla="val 31991"/>
                              <a:gd name="f6" fmla="val 12726"/>
                              <a:gd name="f7" fmla="val 36182"/>
                              <a:gd name="f8" fmla="val 24829"/>
                              <a:gd name="f9" fmla="val 22428"/>
                              <a:gd name="f10" fmla="val 3086"/>
                              <a:gd name="f11" fmla="val 32121"/>
                              <a:gd name="f12" fmla="val 11505"/>
                              <a:gd name="f13" fmla="val 3480"/>
                              <a:gd name="f14" fmla="val 15240"/>
                              <a:gd name="f15" fmla="val 23622"/>
                              <a:gd name="f16" fmla="val 8281"/>
                              <a:gd name="f17" fmla="*/ f0 1 46152"/>
                              <a:gd name="f18" fmla="*/ f1 1 32703"/>
                              <a:gd name="f19" fmla="val f2"/>
                              <a:gd name="f20" fmla="val f3"/>
                              <a:gd name="f21" fmla="val f4"/>
                              <a:gd name="f22" fmla="+- f21 0 f19"/>
                              <a:gd name="f23" fmla="+- f20 0 f19"/>
                              <a:gd name="f24" fmla="*/ f23 1 46152"/>
                              <a:gd name="f25" fmla="*/ f22 1 32703"/>
                              <a:gd name="f26" fmla="*/ 0 1 f24"/>
                              <a:gd name="f27" fmla="*/ 46152 1 f24"/>
                              <a:gd name="f28" fmla="*/ 0 1 f25"/>
                              <a:gd name="f29" fmla="*/ 32703 1 f25"/>
                              <a:gd name="f30" fmla="*/ f26 f17 1"/>
                              <a:gd name="f31" fmla="*/ f27 f17 1"/>
                              <a:gd name="f32" fmla="*/ f29 f18 1"/>
                              <a:gd name="f33" fmla="*/ f28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0" t="f33" r="f31" b="f32"/>
                            <a:pathLst>
                              <a:path w="46152" h="32703">
                                <a:moveTo>
                                  <a:pt x="f5" y="f2"/>
                                </a:moveTo>
                                <a:lnTo>
                                  <a:pt x="f3" y="f6"/>
                                </a:lnTo>
                                <a:cubicBezTo>
                                  <a:pt x="f7" y="f8"/>
                                  <a:pt x="f9" y="f4"/>
                                  <a:pt x="f10" y="f4"/>
                                </a:cubicBezTo>
                                <a:lnTo>
                                  <a:pt x="f2" y="f11"/>
                                </a:lnTo>
                                <a:lnTo>
                                  <a:pt x="f2" y="f12"/>
                                </a:lnTo>
                                <a:lnTo>
                                  <a:pt x="f13" y="f6"/>
                                </a:lnTo>
                                <a:cubicBezTo>
                                  <a:pt x="f14" y="f6"/>
                                  <a:pt x="f15" y="f16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7" name="Shape 416"/>
                        <wps:cNvSpPr/>
                        <wps:spPr>
                          <a:xfrm>
                            <a:off x="1381832" y="421529"/>
                            <a:ext cx="50922" cy="6417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0927"/>
                              <a:gd name="f4" fmla="val 64173"/>
                              <a:gd name="f5" fmla="val 495"/>
                              <a:gd name="f6" fmla="val 33985"/>
                              <a:gd name="f7" fmla="val 26632"/>
                              <a:gd name="f8" fmla="val 57315"/>
                              <a:gd name="f9" fmla="val 59537"/>
                              <a:gd name="f10" fmla="val 50724"/>
                              <a:gd name="f11" fmla="val 61760"/>
                              <a:gd name="f12" fmla="val 50521"/>
                              <a:gd name="f13" fmla="val 48031"/>
                              <a:gd name="f14" fmla="val 27013"/>
                              <a:gd name="f15" fmla="val 25413"/>
                              <a:gd name="f16" fmla="val 32296"/>
                              <a:gd name="f17" fmla="val 16243"/>
                              <a:gd name="f18" fmla="val 19977"/>
                              <a:gd name="f19" fmla="val 292"/>
                              <a:gd name="f20" fmla="val 20101"/>
                              <a:gd name="f21" fmla="val 105"/>
                              <a:gd name="f22" fmla="*/ f0 1 50927"/>
                              <a:gd name="f23" fmla="*/ f1 1 64173"/>
                              <a:gd name="f24" fmla="val f2"/>
                              <a:gd name="f25" fmla="val f3"/>
                              <a:gd name="f26" fmla="val f4"/>
                              <a:gd name="f27" fmla="+- f26 0 f24"/>
                              <a:gd name="f28" fmla="+- f25 0 f24"/>
                              <a:gd name="f29" fmla="*/ f28 1 50927"/>
                              <a:gd name="f30" fmla="*/ f27 1 64173"/>
                              <a:gd name="f31" fmla="*/ 0 1 f29"/>
                              <a:gd name="f32" fmla="*/ 50927 1 f29"/>
                              <a:gd name="f33" fmla="*/ 0 1 f30"/>
                              <a:gd name="f34" fmla="*/ 64173 1 f30"/>
                              <a:gd name="f35" fmla="*/ f31 f22 1"/>
                              <a:gd name="f36" fmla="*/ f32 f22 1"/>
                              <a:gd name="f37" fmla="*/ f34 f23 1"/>
                              <a:gd name="f38" fmla="*/ f33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5" t="f38" r="f36" b="f37"/>
                            <a:pathLst>
                              <a:path w="50927" h="64173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cubicBezTo>
                                  <a:pt x="f3" y="f9"/>
                                  <a:pt x="f10" y="f11"/>
                                  <a:pt x="f12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3"/>
                                </a:lnTo>
                                <a:lnTo>
                                  <a:pt x="f14" y="f13"/>
                                </a:lnTo>
                                <a:cubicBezTo>
                                  <a:pt x="f15" y="f16"/>
                                  <a:pt x="f17" y="f18"/>
                                  <a:pt x="f19" y="f18"/>
                                </a:cubicBezTo>
                                <a:lnTo>
                                  <a:pt x="f2" y="f20"/>
                                </a:lnTo>
                                <a:lnTo>
                                  <a:pt x="f2" y="f21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8" name="Shape 417"/>
                        <wps:cNvSpPr/>
                        <wps:spPr>
                          <a:xfrm>
                            <a:off x="1499122" y="421529"/>
                            <a:ext cx="97475" cy="11120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7473"/>
                              <a:gd name="f4" fmla="val 111201"/>
                              <a:gd name="f5" fmla="val 54826"/>
                              <a:gd name="f6" fmla="val 74562"/>
                              <a:gd name="f7" fmla="val 86906"/>
                              <a:gd name="f8" fmla="val 7455"/>
                              <a:gd name="f9" fmla="val 96876"/>
                              <a:gd name="f10" fmla="val 18364"/>
                              <a:gd name="f11" fmla="val 81724"/>
                              <a:gd name="f12" fmla="val 34709"/>
                              <a:gd name="f13" fmla="val 74358"/>
                              <a:gd name="f14" fmla="val 26835"/>
                              <a:gd name="f15" fmla="val 66586"/>
                              <a:gd name="f16" fmla="val 21387"/>
                              <a:gd name="f17" fmla="val 54623"/>
                              <a:gd name="f18" fmla="val 37071"/>
                              <a:gd name="f19" fmla="val 24130"/>
                              <a:gd name="f20" fmla="val 36728"/>
                              <a:gd name="f21" fmla="val 55296"/>
                              <a:gd name="f22" fmla="val 55702"/>
                              <a:gd name="f23" fmla="val 74663"/>
                              <a:gd name="f24" fmla="val 89801"/>
                              <a:gd name="f25" fmla="val 55613"/>
                              <a:gd name="f26" fmla="val 66980"/>
                              <a:gd name="f27" fmla="val 75349"/>
                              <a:gd name="f28" fmla="val 84557"/>
                              <a:gd name="f29" fmla="val 82931"/>
                              <a:gd name="f30" fmla="val 76682"/>
                              <a:gd name="f31" fmla="val 91224"/>
                              <a:gd name="f32" fmla="val 87109"/>
                              <a:gd name="f33" fmla="val 102921"/>
                              <a:gd name="f34" fmla="val 74943"/>
                              <a:gd name="f35" fmla="val 54420"/>
                              <a:gd name="f36" fmla="val 23114"/>
                              <a:gd name="f37" fmla="val 86372"/>
                              <a:gd name="f38" fmla="val 56096"/>
                              <a:gd name="f39" fmla="val 25426"/>
                              <a:gd name="f40" fmla="*/ f0 1 97473"/>
                              <a:gd name="f41" fmla="*/ f1 1 111201"/>
                              <a:gd name="f42" fmla="val f2"/>
                              <a:gd name="f43" fmla="val f3"/>
                              <a:gd name="f44" fmla="val f4"/>
                              <a:gd name="f45" fmla="+- f44 0 f42"/>
                              <a:gd name="f46" fmla="+- f43 0 f42"/>
                              <a:gd name="f47" fmla="*/ f46 1 97473"/>
                              <a:gd name="f48" fmla="*/ f45 1 111201"/>
                              <a:gd name="f49" fmla="*/ 0 1 f47"/>
                              <a:gd name="f50" fmla="*/ 97473 1 f47"/>
                              <a:gd name="f51" fmla="*/ 0 1 f48"/>
                              <a:gd name="f52" fmla="*/ 111201 1 f48"/>
                              <a:gd name="f53" fmla="*/ f49 f40 1"/>
                              <a:gd name="f54" fmla="*/ f50 f40 1"/>
                              <a:gd name="f55" fmla="*/ f52 f41 1"/>
                              <a:gd name="f56" fmla="*/ f51 f4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53" t="f56" r="f54" b="f55"/>
                            <a:pathLst>
                              <a:path w="97473" h="111201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7" y="f8"/>
                                  <a:pt x="f9" y="f10"/>
                                </a:cubicBezTo>
                                <a:lnTo>
                                  <a:pt x="f11" y="f12"/>
                                </a:lnTo>
                                <a:cubicBezTo>
                                  <a:pt x="f13" y="f14"/>
                                  <a:pt x="f15" y="f16"/>
                                  <a:pt x="f17" y="f16"/>
                                </a:cubicBezTo>
                                <a:cubicBezTo>
                                  <a:pt x="f18" y="f16"/>
                                  <a:pt x="f19" y="f20"/>
                                  <a:pt x="f19" y="f21"/>
                                </a:cubicBezTo>
                                <a:lnTo>
                                  <a:pt x="f19" y="f22"/>
                                </a:lnTo>
                                <a:cubicBezTo>
                                  <a:pt x="f19" y="f23"/>
                                  <a:pt x="f18" y="f24"/>
                                  <a:pt x="f25" y="f24"/>
                                </a:cubicBezTo>
                                <a:cubicBezTo>
                                  <a:pt x="f26" y="f24"/>
                                  <a:pt x="f27" y="f28"/>
                                  <a:pt x="f29" y="f30"/>
                                </a:cubicBezTo>
                                <a:lnTo>
                                  <a:pt x="f3" y="f31"/>
                                </a:lnTo>
                                <a:cubicBezTo>
                                  <a:pt x="f32" y="f33"/>
                                  <a:pt x="f34" y="f4"/>
                                  <a:pt x="f35" y="f4"/>
                                </a:cubicBezTo>
                                <a:cubicBezTo>
                                  <a:pt x="f36" y="f4"/>
                                  <a:pt x="f2" y="f37"/>
                                  <a:pt x="f2" y="f38"/>
                                </a:cubicBezTo>
                                <a:lnTo>
                                  <a:pt x="f2" y="f22"/>
                                </a:lnTo>
                                <a:cubicBezTo>
                                  <a:pt x="f2" y="f39"/>
                                  <a:pt x="f36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9" name="Shape 418"/>
                        <wps:cNvSpPr/>
                        <wps:spPr>
                          <a:xfrm>
                            <a:off x="1605759" y="464917"/>
                            <a:ext cx="47850" cy="6761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7847"/>
                              <a:gd name="f4" fmla="val 67615"/>
                              <a:gd name="f5" fmla="val 43459"/>
                              <a:gd name="f6" fmla="val 350"/>
                              <a:gd name="f7" fmla="val 15633"/>
                              <a:gd name="f8" fmla="val 30048"/>
                              <a:gd name="f9" fmla="val 20254"/>
                              <a:gd name="f10" fmla="val 25813"/>
                              <a:gd name="f11" fmla="val 23308"/>
                              <a:gd name="f12" fmla="val 23520"/>
                              <a:gd name="f13" fmla="val 27750"/>
                              <a:gd name="f14" fmla="val 33300"/>
                              <a:gd name="f15" fmla="val 33693"/>
                              <a:gd name="f16" fmla="val 43993"/>
                              <a:gd name="f17" fmla="val 32499"/>
                              <a:gd name="f18" fmla="val 49848"/>
                              <a:gd name="f19" fmla="val 44056"/>
                              <a:gd name="f20" fmla="val 48651"/>
                              <a:gd name="f21" fmla="val 65286"/>
                              <a:gd name="f22" fmla="val 37274"/>
                              <a:gd name="f23" fmla="val 17539"/>
                              <a:gd name="f24" fmla="val 56097"/>
                              <a:gd name="f25" fmla="val 34710"/>
                              <a:gd name="f26" fmla="val 34303"/>
                              <a:gd name="f27" fmla="val 11303"/>
                              <a:gd name="f28" fmla="val 17742"/>
                              <a:gd name="f29" fmla="*/ f0 1 47847"/>
                              <a:gd name="f30" fmla="*/ f1 1 67615"/>
                              <a:gd name="f31" fmla="val f2"/>
                              <a:gd name="f32" fmla="val f3"/>
                              <a:gd name="f33" fmla="val f4"/>
                              <a:gd name="f34" fmla="+- f33 0 f31"/>
                              <a:gd name="f35" fmla="+- f32 0 f31"/>
                              <a:gd name="f36" fmla="*/ f35 1 47847"/>
                              <a:gd name="f37" fmla="*/ f34 1 67615"/>
                              <a:gd name="f38" fmla="*/ 0 1 f36"/>
                              <a:gd name="f39" fmla="*/ 47847 1 f36"/>
                              <a:gd name="f40" fmla="*/ 0 1 f37"/>
                              <a:gd name="f41" fmla="*/ 67615 1 f37"/>
                              <a:gd name="f42" fmla="*/ f38 f29 1"/>
                              <a:gd name="f43" fmla="*/ f39 f29 1"/>
                              <a:gd name="f44" fmla="*/ f41 f30 1"/>
                              <a:gd name="f45" fmla="*/ f40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2" t="f45" r="f43" b="f44"/>
                            <a:pathLst>
                              <a:path w="47847" h="67615">
                                <a:moveTo>
                                  <a:pt x="f5" y="f2"/>
                                </a:moveTo>
                                <a:lnTo>
                                  <a:pt x="f3" y="f6"/>
                                </a:lnTo>
                                <a:lnTo>
                                  <a:pt x="f3" y="f7"/>
                                </a:lnTo>
                                <a:lnTo>
                                  <a:pt x="f8" y="f9"/>
                                </a:lnTo>
                                <a:cubicBezTo>
                                  <a:pt x="f10" y="f11"/>
                                  <a:pt x="f12" y="f13"/>
                                  <a:pt x="f12" y="f14"/>
                                </a:cubicBezTo>
                                <a:lnTo>
                                  <a:pt x="f12" y="f15"/>
                                </a:lnTo>
                                <a:cubicBezTo>
                                  <a:pt x="f12" y="f16"/>
                                  <a:pt x="f17" y="f18"/>
                                  <a:pt x="f19" y="f18"/>
                                </a:cubicBezTo>
                                <a:lnTo>
                                  <a:pt x="f3" y="f20"/>
                                </a:lnTo>
                                <a:lnTo>
                                  <a:pt x="f3" y="f21"/>
                                </a:lnTo>
                                <a:lnTo>
                                  <a:pt x="f22" y="f4"/>
                                </a:lnTo>
                                <a:cubicBezTo>
                                  <a:pt x="f23" y="f4"/>
                                  <a:pt x="f2" y="f24"/>
                                  <a:pt x="f2" y="f25"/>
                                </a:cubicBezTo>
                                <a:lnTo>
                                  <a:pt x="f2" y="f26"/>
                                </a:lnTo>
                                <a:cubicBezTo>
                                  <a:pt x="f2" y="f27"/>
                                  <a:pt x="f2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0" name="Shape 419"/>
                        <wps:cNvSpPr/>
                        <wps:spPr>
                          <a:xfrm>
                            <a:off x="1614940" y="422434"/>
                            <a:ext cx="38660" cy="2775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8665"/>
                              <a:gd name="f4" fmla="val 27755"/>
                              <a:gd name="f5" fmla="val 21757"/>
                              <a:gd name="f6" fmla="val 36475"/>
                              <a:gd name="f7" fmla="val 21087"/>
                              <a:gd name="f8" fmla="val 24714"/>
                              <a:gd name="f9" fmla="val 15939"/>
                              <a:gd name="f10" fmla="val 23716"/>
                              <a:gd name="f11" fmla="val 6363"/>
                              <a:gd name="f12" fmla="val 8578"/>
                              <a:gd name="f13" fmla="val 5779"/>
                              <a:gd name="f14" fmla="val 5955"/>
                              <a:gd name="f15" fmla="val 11506"/>
                              <a:gd name="f16" fmla="val 3783"/>
                              <a:gd name="f17" fmla="val 17883"/>
                              <a:gd name="f18" fmla="val 2268"/>
                              <a:gd name="f19" fmla="*/ f0 1 38665"/>
                              <a:gd name="f20" fmla="*/ f1 1 27755"/>
                              <a:gd name="f21" fmla="val f2"/>
                              <a:gd name="f22" fmla="val f3"/>
                              <a:gd name="f23" fmla="val f4"/>
                              <a:gd name="f24" fmla="+- f23 0 f21"/>
                              <a:gd name="f25" fmla="+- f22 0 f21"/>
                              <a:gd name="f26" fmla="*/ f25 1 38665"/>
                              <a:gd name="f27" fmla="*/ f24 1 27755"/>
                              <a:gd name="f28" fmla="*/ 0 1 f26"/>
                              <a:gd name="f29" fmla="*/ 38665 1 f26"/>
                              <a:gd name="f30" fmla="*/ 0 1 f27"/>
                              <a:gd name="f31" fmla="*/ 27755 1 f27"/>
                              <a:gd name="f32" fmla="*/ f28 f19 1"/>
                              <a:gd name="f33" fmla="*/ f29 f19 1"/>
                              <a:gd name="f34" fmla="*/ f31 f20 1"/>
                              <a:gd name="f35" fmla="*/ f30 f2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5" r="f33" b="f34"/>
                            <a:pathLst>
                              <a:path w="38665" h="27755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7"/>
                                  <a:pt x="f9" y="f10"/>
                                  <a:pt x="f11" y="f4"/>
                                </a:cubicBezTo>
                                <a:lnTo>
                                  <a:pt x="f2" y="f12"/>
                                </a:lnTo>
                                <a:cubicBezTo>
                                  <a:pt x="f13" y="f14"/>
                                  <a:pt x="f15" y="f16"/>
                                  <a:pt x="f17" y="f18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1" name="Shape 420"/>
                        <wps:cNvSpPr/>
                        <wps:spPr>
                          <a:xfrm>
                            <a:off x="1653610" y="422324"/>
                            <a:ext cx="47237" cy="10797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7238"/>
                              <a:gd name="f4" fmla="val 107975"/>
                              <a:gd name="f5" fmla="val 997"/>
                              <a:gd name="f6" fmla="val 16732"/>
                              <a:gd name="f7" fmla="val 28505"/>
                              <a:gd name="f8" fmla="val 4242"/>
                              <a:gd name="f9" fmla="val 35871"/>
                              <a:gd name="f10" fmla="val 11912"/>
                              <a:gd name="f11" fmla="val 43656"/>
                              <a:gd name="f12" fmla="val 19583"/>
                              <a:gd name="f13" fmla="val 30886"/>
                              <a:gd name="f14" fmla="val 44818"/>
                              <a:gd name="f15" fmla="val 23730"/>
                              <a:gd name="f16" fmla="val 94666"/>
                              <a:gd name="f17" fmla="val 20136"/>
                              <a:gd name="f18" fmla="val 99002"/>
                              <a:gd name="f19" fmla="val 15599"/>
                              <a:gd name="f20" fmla="val 102889"/>
                              <a:gd name="f21" fmla="val 9941"/>
                              <a:gd name="f22" fmla="val 105690"/>
                              <a:gd name="f23" fmla="val 107881"/>
                              <a:gd name="f24" fmla="val 91246"/>
                              <a:gd name="f25" fmla="val 16250"/>
                              <a:gd name="f26" fmla="val 86110"/>
                              <a:gd name="f27" fmla="val 21285"/>
                              <a:gd name="f28" fmla="val 82099"/>
                              <a:gd name="f29" fmla="val 24327"/>
                              <a:gd name="f30" fmla="val 76396"/>
                              <a:gd name="f31" fmla="val 69634"/>
                              <a:gd name="f32" fmla="val 62369"/>
                              <a:gd name="f33" fmla="val 18142"/>
                              <a:gd name="f34" fmla="val 59944"/>
                              <a:gd name="f35" fmla="val 9963"/>
                              <a:gd name="f36" fmla="val 58127"/>
                              <a:gd name="f37" fmla="val 387"/>
                              <a:gd name="f38" fmla="val 58228"/>
                              <a:gd name="f39" fmla="val 42945"/>
                              <a:gd name="f40" fmla="val 11114"/>
                              <a:gd name="f41" fmla="val 43830"/>
                              <a:gd name="f42" fmla="val 15700"/>
                              <a:gd name="f43" fmla="val 44611"/>
                              <a:gd name="f44" fmla="val 19837"/>
                              <a:gd name="f45" fmla="val 45719"/>
                              <a:gd name="f46" fmla="val 23920"/>
                              <a:gd name="f47" fmla="val 47027"/>
                              <a:gd name="f48" fmla="val 44411"/>
                              <a:gd name="f49" fmla="val 36842"/>
                              <a:gd name="f50" fmla="val 21628"/>
                              <a:gd name="f51" fmla="val 31038"/>
                              <a:gd name="f52" fmla="val 17218"/>
                              <a:gd name="f53" fmla="val 27127"/>
                              <a:gd name="f54" fmla="val 21865"/>
                              <a:gd name="f55" fmla="val 109"/>
                              <a:gd name="f56" fmla="*/ f0 1 47238"/>
                              <a:gd name="f57" fmla="*/ f1 1 107975"/>
                              <a:gd name="f58" fmla="val f2"/>
                              <a:gd name="f59" fmla="val f3"/>
                              <a:gd name="f60" fmla="val f4"/>
                              <a:gd name="f61" fmla="+- f60 0 f58"/>
                              <a:gd name="f62" fmla="+- f59 0 f58"/>
                              <a:gd name="f63" fmla="*/ f62 1 47238"/>
                              <a:gd name="f64" fmla="*/ f61 1 107975"/>
                              <a:gd name="f65" fmla="*/ 0 1 f63"/>
                              <a:gd name="f66" fmla="*/ 47238 1 f63"/>
                              <a:gd name="f67" fmla="*/ 0 1 f64"/>
                              <a:gd name="f68" fmla="*/ 107975 1 f64"/>
                              <a:gd name="f69" fmla="*/ f65 f56 1"/>
                              <a:gd name="f70" fmla="*/ f66 f56 1"/>
                              <a:gd name="f71" fmla="*/ f68 f57 1"/>
                              <a:gd name="f72" fmla="*/ f67 f5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69" t="f72" r="f70" b="f71"/>
                            <a:pathLst>
                              <a:path w="47238" h="107975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7" y="f8"/>
                                  <a:pt x="f9" y="f10"/>
                                </a:cubicBezTo>
                                <a:cubicBezTo>
                                  <a:pt x="f11" y="f12"/>
                                  <a:pt x="f3" y="f13"/>
                                  <a:pt x="f3" y="f14"/>
                                </a:cubicBezTo>
                                <a:lnTo>
                                  <a:pt x="f3" y="f4"/>
                                </a:lnTo>
                                <a:lnTo>
                                  <a:pt x="f15" y="f4"/>
                                </a:lnTo>
                                <a:lnTo>
                                  <a:pt x="f15" y="f16"/>
                                </a:lnTo>
                                <a:cubicBezTo>
                                  <a:pt x="f17" y="f18"/>
                                  <a:pt x="f19" y="f20"/>
                                  <a:pt x="f21" y="f22"/>
                                </a:cubicBezTo>
                                <a:lnTo>
                                  <a:pt x="f2" y="f23"/>
                                </a:lnTo>
                                <a:lnTo>
                                  <a:pt x="f2" y="f24"/>
                                </a:lnTo>
                                <a:lnTo>
                                  <a:pt x="f25" y="f26"/>
                                </a:lnTo>
                                <a:cubicBezTo>
                                  <a:pt x="f27" y="f28"/>
                                  <a:pt x="f29" y="f30"/>
                                  <a:pt x="f29" y="f31"/>
                                </a:cubicBezTo>
                                <a:lnTo>
                                  <a:pt x="f29" y="f32"/>
                                </a:lnTo>
                                <a:cubicBezTo>
                                  <a:pt x="f33" y="f34"/>
                                  <a:pt x="f35" y="f36"/>
                                  <a:pt x="f37" y="f36"/>
                                </a:cubicBezTo>
                                <a:lnTo>
                                  <a:pt x="f2" y="f38"/>
                                </a:lnTo>
                                <a:lnTo>
                                  <a:pt x="f2" y="f39"/>
                                </a:lnTo>
                                <a:lnTo>
                                  <a:pt x="f40" y="f41"/>
                                </a:lnTo>
                                <a:cubicBezTo>
                                  <a:pt x="f42" y="f43"/>
                                  <a:pt x="f44" y="f45"/>
                                  <a:pt x="f46" y="f47"/>
                                </a:cubicBezTo>
                                <a:lnTo>
                                  <a:pt x="f46" y="f48"/>
                                </a:lnTo>
                                <a:cubicBezTo>
                                  <a:pt x="f46" y="f49"/>
                                  <a:pt x="f50" y="f51"/>
                                  <a:pt x="f52" y="f53"/>
                                </a:cubicBezTo>
                                <a:lnTo>
                                  <a:pt x="f2" y="f54"/>
                                </a:lnTo>
                                <a:lnTo>
                                  <a:pt x="f2" y="f55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2" name="Shape 421"/>
                        <wps:cNvSpPr/>
                        <wps:spPr>
                          <a:xfrm>
                            <a:off x="1723762" y="420916"/>
                            <a:ext cx="61392" cy="10938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1392"/>
                              <a:gd name="f4" fmla="val 109386"/>
                              <a:gd name="f5" fmla="val 801"/>
                              <a:gd name="f6" fmla="val 26645"/>
                              <a:gd name="f7" fmla="val 60008"/>
                              <a:gd name="f8" fmla="val 38862"/>
                              <a:gd name="f9" fmla="val 24117"/>
                              <a:gd name="f10" fmla="val 40564"/>
                              <a:gd name="f11" fmla="val 68821"/>
                              <a:gd name="f12" fmla="val 2832"/>
                              <a:gd name="f13" fmla="val 26848"/>
                              <a:gd name="f14" fmla="val 30696"/>
                              <a:gd name="f15" fmla="val 10897"/>
                              <a:gd name="f16" fmla="val 42850"/>
                              <a:gd name="f17" fmla="*/ f0 1 61392"/>
                              <a:gd name="f18" fmla="*/ f1 1 109386"/>
                              <a:gd name="f19" fmla="val f2"/>
                              <a:gd name="f20" fmla="val f3"/>
                              <a:gd name="f21" fmla="val f4"/>
                              <a:gd name="f22" fmla="+- f21 0 f19"/>
                              <a:gd name="f23" fmla="+- f20 0 f19"/>
                              <a:gd name="f24" fmla="*/ f23 1 61392"/>
                              <a:gd name="f25" fmla="*/ f22 1 109386"/>
                              <a:gd name="f26" fmla="*/ 0 1 f24"/>
                              <a:gd name="f27" fmla="*/ 61392 1 f24"/>
                              <a:gd name="f28" fmla="*/ 0 1 f25"/>
                              <a:gd name="f29" fmla="*/ 109386 1 f25"/>
                              <a:gd name="f30" fmla="*/ f26 f17 1"/>
                              <a:gd name="f31" fmla="*/ f27 f17 1"/>
                              <a:gd name="f32" fmla="*/ f29 f18 1"/>
                              <a:gd name="f33" fmla="*/ f28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0" t="f33" r="f31" b="f32"/>
                            <a:pathLst>
                              <a:path w="61392" h="109386">
                                <a:moveTo>
                                  <a:pt x="f3" y="f5"/>
                                </a:moveTo>
                                <a:lnTo>
                                  <a:pt x="f3" y="f6"/>
                                </a:lnTo>
                                <a:lnTo>
                                  <a:pt x="f7" y="f6"/>
                                </a:lnTo>
                                <a:cubicBezTo>
                                  <a:pt x="f8" y="f6"/>
                                  <a:pt x="f9" y="f10"/>
                                  <a:pt x="f9" y="f11"/>
                                </a:cubicBezTo>
                                <a:lnTo>
                                  <a:pt x="f9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12"/>
                                </a:lnTo>
                                <a:lnTo>
                                  <a:pt x="f9" y="f12"/>
                                </a:lnTo>
                                <a:lnTo>
                                  <a:pt x="f9" y="f13"/>
                                </a:lnTo>
                                <a:cubicBezTo>
                                  <a:pt x="f14" y="f15"/>
                                  <a:pt x="f16" y="f2"/>
                                  <a:pt x="f3" y="f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3" name="Shape 422"/>
                        <wps:cNvSpPr/>
                        <wps:spPr>
                          <a:xfrm>
                            <a:off x="1790733" y="421629"/>
                            <a:ext cx="50941" cy="11051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0940"/>
                              <a:gd name="f4" fmla="val 110515"/>
                              <a:gd name="f5" fmla="val 19996"/>
                              <a:gd name="f6" fmla="val 32869"/>
                              <a:gd name="f7" fmla="val 27689"/>
                              <a:gd name="f8" fmla="val 28159"/>
                              <a:gd name="f9" fmla="val 32632"/>
                              <a:gd name="f10" fmla="val 25019"/>
                              <a:gd name="f11" fmla="val 39646"/>
                              <a:gd name="f12" fmla="val 23927"/>
                              <a:gd name="f13" fmla="val 47927"/>
                              <a:gd name="f14" fmla="val 64068"/>
                              <a:gd name="f15" fmla="val 24130"/>
                              <a:gd name="f16" fmla="val 25419"/>
                              <a:gd name="f17" fmla="val 72749"/>
                              <a:gd name="f18" fmla="val 29105"/>
                              <a:gd name="f19" fmla="val 79511"/>
                              <a:gd name="f20" fmla="val 34412"/>
                              <a:gd name="f21" fmla="val 84104"/>
                              <a:gd name="f22" fmla="val 89899"/>
                              <a:gd name="f23" fmla="val 32720"/>
                              <a:gd name="f24" fmla="val 107082"/>
                              <a:gd name="f25" fmla="val 13237"/>
                              <a:gd name="f26" fmla="val 99240"/>
                              <a:gd name="f27" fmla="val 80470"/>
                              <a:gd name="f28" fmla="val 55800"/>
                              <a:gd name="f29" fmla="val 55394"/>
                              <a:gd name="f30" fmla="val 32534"/>
                              <a:gd name="f31" fmla="val 12001"/>
                              <a:gd name="f32" fmla="val 12746"/>
                              <a:gd name="f33" fmla="val 30700"/>
                              <a:gd name="f34" fmla="val 4281"/>
                              <a:gd name="f35" fmla="*/ f0 1 50940"/>
                              <a:gd name="f36" fmla="*/ f1 1 110515"/>
                              <a:gd name="f37" fmla="val f2"/>
                              <a:gd name="f38" fmla="val f3"/>
                              <a:gd name="f39" fmla="val f4"/>
                              <a:gd name="f40" fmla="+- f39 0 f37"/>
                              <a:gd name="f41" fmla="+- f38 0 f37"/>
                              <a:gd name="f42" fmla="*/ f41 1 50940"/>
                              <a:gd name="f43" fmla="*/ f40 1 110515"/>
                              <a:gd name="f44" fmla="*/ 0 1 f42"/>
                              <a:gd name="f45" fmla="*/ 50940 1 f42"/>
                              <a:gd name="f46" fmla="*/ 0 1 f43"/>
                              <a:gd name="f47" fmla="*/ 110515 1 f43"/>
                              <a:gd name="f48" fmla="*/ f44 f35 1"/>
                              <a:gd name="f49" fmla="*/ f45 f35 1"/>
                              <a:gd name="f50" fmla="*/ f47 f36 1"/>
                              <a:gd name="f51" fmla="*/ f46 f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8" t="f51" r="f49" b="f50"/>
                            <a:pathLst>
                              <a:path w="50940" h="110515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9"/>
                                  <a:pt x="f10" y="f11"/>
                                  <a:pt x="f12" y="f13"/>
                                </a:cubicBezTo>
                                <a:lnTo>
                                  <a:pt x="f3" y="f13"/>
                                </a:lnTo>
                                <a:lnTo>
                                  <a:pt x="f3" y="f14"/>
                                </a:lnTo>
                                <a:lnTo>
                                  <a:pt x="f15" y="f14"/>
                                </a:ln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lnTo>
                                  <a:pt x="f3" y="f22"/>
                                </a:lnTo>
                                <a:lnTo>
                                  <a:pt x="f3" y="f4"/>
                                </a:lnTo>
                                <a:lnTo>
                                  <a:pt x="f23" y="f24"/>
                                </a:lnTo>
                                <a:cubicBezTo>
                                  <a:pt x="f25" y="f26"/>
                                  <a:pt x="f2" y="f27"/>
                                  <a:pt x="f2" y="f28"/>
                                </a:cubicBezTo>
                                <a:lnTo>
                                  <a:pt x="f2" y="f29"/>
                                </a:lnTo>
                                <a:cubicBezTo>
                                  <a:pt x="f2" y="f30"/>
                                  <a:pt x="f31" y="f32"/>
                                  <a:pt x="f33" y="f34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4" name="Shape 423"/>
                        <wps:cNvSpPr/>
                        <wps:spPr>
                          <a:xfrm>
                            <a:off x="1841674" y="500021"/>
                            <a:ext cx="46149" cy="3269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6152"/>
                              <a:gd name="f4" fmla="val 32703"/>
                              <a:gd name="f5" fmla="val 31991"/>
                              <a:gd name="f6" fmla="val 12726"/>
                              <a:gd name="f7" fmla="val 36169"/>
                              <a:gd name="f8" fmla="val 24829"/>
                              <a:gd name="f9" fmla="val 22415"/>
                              <a:gd name="f10" fmla="val 3086"/>
                              <a:gd name="f11" fmla="val 32121"/>
                              <a:gd name="f12" fmla="val 11505"/>
                              <a:gd name="f13" fmla="val 3480"/>
                              <a:gd name="f14" fmla="val 15240"/>
                              <a:gd name="f15" fmla="val 23622"/>
                              <a:gd name="f16" fmla="val 8281"/>
                              <a:gd name="f17" fmla="*/ f0 1 46152"/>
                              <a:gd name="f18" fmla="*/ f1 1 32703"/>
                              <a:gd name="f19" fmla="val f2"/>
                              <a:gd name="f20" fmla="val f3"/>
                              <a:gd name="f21" fmla="val f4"/>
                              <a:gd name="f22" fmla="+- f21 0 f19"/>
                              <a:gd name="f23" fmla="+- f20 0 f19"/>
                              <a:gd name="f24" fmla="*/ f23 1 46152"/>
                              <a:gd name="f25" fmla="*/ f22 1 32703"/>
                              <a:gd name="f26" fmla="*/ 0 1 f24"/>
                              <a:gd name="f27" fmla="*/ 46152 1 f24"/>
                              <a:gd name="f28" fmla="*/ 0 1 f25"/>
                              <a:gd name="f29" fmla="*/ 32703 1 f25"/>
                              <a:gd name="f30" fmla="*/ f26 f17 1"/>
                              <a:gd name="f31" fmla="*/ f27 f17 1"/>
                              <a:gd name="f32" fmla="*/ f29 f18 1"/>
                              <a:gd name="f33" fmla="*/ f28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0" t="f33" r="f31" b="f32"/>
                            <a:pathLst>
                              <a:path w="46152" h="32703">
                                <a:moveTo>
                                  <a:pt x="f5" y="f2"/>
                                </a:moveTo>
                                <a:lnTo>
                                  <a:pt x="f3" y="f6"/>
                                </a:lnTo>
                                <a:cubicBezTo>
                                  <a:pt x="f7" y="f8"/>
                                  <a:pt x="f9" y="f4"/>
                                  <a:pt x="f10" y="f4"/>
                                </a:cubicBezTo>
                                <a:lnTo>
                                  <a:pt x="f2" y="f11"/>
                                </a:lnTo>
                                <a:lnTo>
                                  <a:pt x="f2" y="f12"/>
                                </a:lnTo>
                                <a:lnTo>
                                  <a:pt x="f13" y="f6"/>
                                </a:lnTo>
                                <a:cubicBezTo>
                                  <a:pt x="f14" y="f6"/>
                                  <a:pt x="f15" y="f16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5" name="Shape 424"/>
                        <wps:cNvSpPr/>
                        <wps:spPr>
                          <a:xfrm>
                            <a:off x="1841674" y="421529"/>
                            <a:ext cx="50922" cy="6417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50927"/>
                              <a:gd name="f4" fmla="val 64173"/>
                              <a:gd name="f5" fmla="val 495"/>
                              <a:gd name="f6" fmla="val 33985"/>
                              <a:gd name="f7" fmla="val 26632"/>
                              <a:gd name="f8" fmla="val 57315"/>
                              <a:gd name="f9" fmla="val 59537"/>
                              <a:gd name="f10" fmla="val 50724"/>
                              <a:gd name="f11" fmla="val 61760"/>
                              <a:gd name="f12" fmla="val 50533"/>
                              <a:gd name="f13" fmla="val 48031"/>
                              <a:gd name="f14" fmla="val 27013"/>
                              <a:gd name="f15" fmla="val 25413"/>
                              <a:gd name="f16" fmla="val 32296"/>
                              <a:gd name="f17" fmla="val 16243"/>
                              <a:gd name="f18" fmla="val 19977"/>
                              <a:gd name="f19" fmla="val 292"/>
                              <a:gd name="f20" fmla="val 20101"/>
                              <a:gd name="f21" fmla="val 105"/>
                              <a:gd name="f22" fmla="*/ f0 1 50927"/>
                              <a:gd name="f23" fmla="*/ f1 1 64173"/>
                              <a:gd name="f24" fmla="val f2"/>
                              <a:gd name="f25" fmla="val f3"/>
                              <a:gd name="f26" fmla="val f4"/>
                              <a:gd name="f27" fmla="+- f26 0 f24"/>
                              <a:gd name="f28" fmla="+- f25 0 f24"/>
                              <a:gd name="f29" fmla="*/ f28 1 50927"/>
                              <a:gd name="f30" fmla="*/ f27 1 64173"/>
                              <a:gd name="f31" fmla="*/ 0 1 f29"/>
                              <a:gd name="f32" fmla="*/ 50927 1 f29"/>
                              <a:gd name="f33" fmla="*/ 0 1 f30"/>
                              <a:gd name="f34" fmla="*/ 64173 1 f30"/>
                              <a:gd name="f35" fmla="*/ f31 f22 1"/>
                              <a:gd name="f36" fmla="*/ f32 f22 1"/>
                              <a:gd name="f37" fmla="*/ f34 f23 1"/>
                              <a:gd name="f38" fmla="*/ f33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5" t="f38" r="f36" b="f37"/>
                            <a:pathLst>
                              <a:path w="50927" h="64173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cubicBezTo>
                                  <a:pt x="f3" y="f9"/>
                                  <a:pt x="f10" y="f11"/>
                                  <a:pt x="f12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3"/>
                                </a:lnTo>
                                <a:lnTo>
                                  <a:pt x="f14" y="f13"/>
                                </a:lnTo>
                                <a:cubicBezTo>
                                  <a:pt x="f15" y="f16"/>
                                  <a:pt x="f17" y="f18"/>
                                  <a:pt x="f19" y="f18"/>
                                </a:cubicBezTo>
                                <a:lnTo>
                                  <a:pt x="f2" y="f20"/>
                                </a:lnTo>
                                <a:lnTo>
                                  <a:pt x="f2" y="f21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6" name="Shape 425"/>
                        <wps:cNvSpPr/>
                        <wps:spPr>
                          <a:xfrm>
                            <a:off x="948415" y="111090"/>
                            <a:ext cx="114327" cy="24761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32"/>
                              <a:gd name="f4" fmla="val 247614"/>
                              <a:gd name="f5" fmla="val 44759"/>
                              <a:gd name="f6" fmla="val 92145"/>
                              <a:gd name="f7" fmla="val 49230"/>
                              <a:gd name="f8" fmla="val 71403"/>
                              <a:gd name="f9" fmla="val 58214"/>
                              <a:gd name="f10" fmla="val 57391"/>
                              <a:gd name="f11" fmla="val 79657"/>
                              <a:gd name="f12" fmla="val 53696"/>
                              <a:gd name="f13" fmla="val 107452"/>
                              <a:gd name="f14" fmla="val 143608"/>
                              <a:gd name="f15" fmla="val 54140"/>
                              <a:gd name="f16" fmla="val 58503"/>
                              <a:gd name="f17" fmla="val 172765"/>
                              <a:gd name="f18" fmla="val 74945"/>
                              <a:gd name="f19" fmla="val 192255"/>
                              <a:gd name="f20" fmla="val 97622"/>
                              <a:gd name="f21" fmla="val 200178"/>
                              <a:gd name="f22" fmla="val 202900"/>
                              <a:gd name="f23" fmla="val 73429"/>
                              <a:gd name="f24" fmla="val 239927"/>
                              <a:gd name="f25" fmla="val 29697"/>
                              <a:gd name="f26" fmla="val 222365"/>
                              <a:gd name="f27" fmla="val 180334"/>
                              <a:gd name="f28" fmla="val 125079"/>
                              <a:gd name="f29" fmla="val 124178"/>
                              <a:gd name="f30" fmla="val 64459"/>
                              <a:gd name="f31" fmla="val 36657"/>
                              <a:gd name="f32" fmla="val 14085"/>
                              <a:gd name="f33" fmla="val 91093"/>
                              <a:gd name="f34" fmla="val 2425"/>
                              <a:gd name="f35" fmla="*/ f0 1 114332"/>
                              <a:gd name="f36" fmla="*/ f1 1 247614"/>
                              <a:gd name="f37" fmla="val f2"/>
                              <a:gd name="f38" fmla="val f3"/>
                              <a:gd name="f39" fmla="val f4"/>
                              <a:gd name="f40" fmla="+- f39 0 f37"/>
                              <a:gd name="f41" fmla="+- f38 0 f37"/>
                              <a:gd name="f42" fmla="*/ f41 1 114332"/>
                              <a:gd name="f43" fmla="*/ f40 1 247614"/>
                              <a:gd name="f44" fmla="*/ 0 1 f42"/>
                              <a:gd name="f45" fmla="*/ 114332 1 f42"/>
                              <a:gd name="f46" fmla="*/ 0 1 f43"/>
                              <a:gd name="f47" fmla="*/ 247614 1 f43"/>
                              <a:gd name="f48" fmla="*/ f44 f35 1"/>
                              <a:gd name="f49" fmla="*/ f45 f35 1"/>
                              <a:gd name="f50" fmla="*/ f47 f36 1"/>
                              <a:gd name="f51" fmla="*/ f46 f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8" t="f51" r="f49" b="f50"/>
                            <a:pathLst>
                              <a:path w="114332" h="247614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9"/>
                                  <a:pt x="f10" y="f11"/>
                                  <a:pt x="f12" y="f13"/>
                                </a:cubicBezTo>
                                <a:lnTo>
                                  <a:pt x="f3" y="f13"/>
                                </a:lnTo>
                                <a:lnTo>
                                  <a:pt x="f3" y="f14"/>
                                </a:lnTo>
                                <a:lnTo>
                                  <a:pt x="f15" y="f14"/>
                                </a:ln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lnTo>
                                  <a:pt x="f3" y="f22"/>
                                </a:lnTo>
                                <a:lnTo>
                                  <a:pt x="f3" y="f4"/>
                                </a:lnTo>
                                <a:lnTo>
                                  <a:pt x="f23" y="f24"/>
                                </a:lnTo>
                                <a:cubicBezTo>
                                  <a:pt x="f25" y="f26"/>
                                  <a:pt x="f2" y="f27"/>
                                  <a:pt x="f2" y="f28"/>
                                </a:cubicBezTo>
                                <a:lnTo>
                                  <a:pt x="f2" y="f29"/>
                                </a:lnTo>
                                <a:cubicBezTo>
                                  <a:pt x="f2" y="f30"/>
                                  <a:pt x="f31" y="f32"/>
                                  <a:pt x="f33" y="f34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7" name="Shape 426"/>
                        <wps:cNvSpPr/>
                        <wps:spPr>
                          <a:xfrm>
                            <a:off x="1062752" y="286792"/>
                            <a:ext cx="103601" cy="7321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3600"/>
                              <a:gd name="f4" fmla="val 73215"/>
                              <a:gd name="f5" fmla="val 71825"/>
                              <a:gd name="f6" fmla="val 28473"/>
                              <a:gd name="f7" fmla="val 81223"/>
                              <a:gd name="f8" fmla="val 55600"/>
                              <a:gd name="f9" fmla="val 50349"/>
                              <a:gd name="f10" fmla="val 6928"/>
                              <a:gd name="f11" fmla="val 71913"/>
                              <a:gd name="f12" fmla="val 27198"/>
                              <a:gd name="f13" fmla="val 7829"/>
                              <a:gd name="f14" fmla="val 34245"/>
                              <a:gd name="f15" fmla="val 53029"/>
                              <a:gd name="f16" fmla="val 18529"/>
                              <a:gd name="f17" fmla="*/ f0 1 103600"/>
                              <a:gd name="f18" fmla="*/ f1 1 73215"/>
                              <a:gd name="f19" fmla="val f2"/>
                              <a:gd name="f20" fmla="val f3"/>
                              <a:gd name="f21" fmla="val f4"/>
                              <a:gd name="f22" fmla="+- f21 0 f19"/>
                              <a:gd name="f23" fmla="+- f20 0 f19"/>
                              <a:gd name="f24" fmla="*/ f23 1 103600"/>
                              <a:gd name="f25" fmla="*/ f22 1 73215"/>
                              <a:gd name="f26" fmla="*/ 0 1 f24"/>
                              <a:gd name="f27" fmla="*/ 103600 1 f24"/>
                              <a:gd name="f28" fmla="*/ 0 1 f25"/>
                              <a:gd name="f29" fmla="*/ 73215 1 f25"/>
                              <a:gd name="f30" fmla="*/ f26 f17 1"/>
                              <a:gd name="f31" fmla="*/ f27 f17 1"/>
                              <a:gd name="f32" fmla="*/ f29 f18 1"/>
                              <a:gd name="f33" fmla="*/ f28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0" t="f33" r="f31" b="f32"/>
                            <a:pathLst>
                              <a:path w="103600" h="73215">
                                <a:moveTo>
                                  <a:pt x="f5" y="f2"/>
                                </a:moveTo>
                                <a:lnTo>
                                  <a:pt x="f3" y="f6"/>
                                </a:lnTo>
                                <a:cubicBezTo>
                                  <a:pt x="f7" y="f8"/>
                                  <a:pt x="f9" y="f4"/>
                                  <a:pt x="f10" y="f4"/>
                                </a:cubicBezTo>
                                <a:lnTo>
                                  <a:pt x="f2" y="f11"/>
                                </a:lnTo>
                                <a:lnTo>
                                  <a:pt x="f2" y="f12"/>
                                </a:lnTo>
                                <a:lnTo>
                                  <a:pt x="f13" y="f6"/>
                                </a:lnTo>
                                <a:cubicBezTo>
                                  <a:pt x="f14" y="f6"/>
                                  <a:pt x="f15" y="f16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8" name="Shape 427"/>
                        <wps:cNvSpPr/>
                        <wps:spPr>
                          <a:xfrm>
                            <a:off x="1062752" y="110971"/>
                            <a:ext cx="114345" cy="14372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44"/>
                              <a:gd name="f4" fmla="val 143725"/>
                              <a:gd name="f5" fmla="val 1124"/>
                              <a:gd name="f6" fmla="val 76295"/>
                              <a:gd name="f7" fmla="val 59665"/>
                              <a:gd name="f8" fmla="val 128359"/>
                              <a:gd name="f9" fmla="val 133337"/>
                              <a:gd name="f10" fmla="val 113900"/>
                              <a:gd name="f11" fmla="val 138302"/>
                              <a:gd name="f12" fmla="val 113443"/>
                              <a:gd name="f13" fmla="val 107569"/>
                              <a:gd name="f14" fmla="val 60636"/>
                              <a:gd name="f15" fmla="val 57067"/>
                              <a:gd name="f16" fmla="val 72313"/>
                              <a:gd name="f17" fmla="val 36468"/>
                              <a:gd name="f18" fmla="val 44741"/>
                              <a:gd name="f19" fmla="val 667"/>
                              <a:gd name="f20" fmla="val 44876"/>
                              <a:gd name="f21" fmla="val 117"/>
                              <a:gd name="f22" fmla="*/ f0 1 114344"/>
                              <a:gd name="f23" fmla="*/ f1 1 143725"/>
                              <a:gd name="f24" fmla="val f2"/>
                              <a:gd name="f25" fmla="val f3"/>
                              <a:gd name="f26" fmla="val f4"/>
                              <a:gd name="f27" fmla="+- f26 0 f24"/>
                              <a:gd name="f28" fmla="+- f25 0 f24"/>
                              <a:gd name="f29" fmla="*/ f28 1 114344"/>
                              <a:gd name="f30" fmla="*/ f27 1 143725"/>
                              <a:gd name="f31" fmla="*/ 0 1 f29"/>
                              <a:gd name="f32" fmla="*/ 114344 1 f29"/>
                              <a:gd name="f33" fmla="*/ 0 1 f30"/>
                              <a:gd name="f34" fmla="*/ 143725 1 f30"/>
                              <a:gd name="f35" fmla="*/ f31 f22 1"/>
                              <a:gd name="f36" fmla="*/ f32 f22 1"/>
                              <a:gd name="f37" fmla="*/ f34 f23 1"/>
                              <a:gd name="f38" fmla="*/ f33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5" t="f38" r="f36" b="f37"/>
                            <a:pathLst>
                              <a:path w="114344" h="143725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cubicBezTo>
                                  <a:pt x="f3" y="f9"/>
                                  <a:pt x="f10" y="f11"/>
                                  <a:pt x="f12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3"/>
                                </a:lnTo>
                                <a:lnTo>
                                  <a:pt x="f14" y="f13"/>
                                </a:lnTo>
                                <a:cubicBezTo>
                                  <a:pt x="f15" y="f16"/>
                                  <a:pt x="f17" y="f18"/>
                                  <a:pt x="f19" y="f18"/>
                                </a:cubicBezTo>
                                <a:lnTo>
                                  <a:pt x="f2" y="f20"/>
                                </a:lnTo>
                                <a:lnTo>
                                  <a:pt x="f2" y="f21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9" name="Shape 428"/>
                        <wps:cNvSpPr/>
                        <wps:spPr>
                          <a:xfrm>
                            <a:off x="1195532" y="111090"/>
                            <a:ext cx="114327" cy="24761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32"/>
                              <a:gd name="f4" fmla="val 247612"/>
                              <a:gd name="f5" fmla="val 44762"/>
                              <a:gd name="f6" fmla="val 92150"/>
                              <a:gd name="f7" fmla="val 49230"/>
                              <a:gd name="f8" fmla="val 71403"/>
                              <a:gd name="f9" fmla="val 58214"/>
                              <a:gd name="f10" fmla="val 57391"/>
                              <a:gd name="f11" fmla="val 79657"/>
                              <a:gd name="f12" fmla="val 53696"/>
                              <a:gd name="f13" fmla="val 107452"/>
                              <a:gd name="f14" fmla="val 143608"/>
                              <a:gd name="f15" fmla="val 54140"/>
                              <a:gd name="f16" fmla="val 58502"/>
                              <a:gd name="f17" fmla="val 172765"/>
                              <a:gd name="f18" fmla="val 74952"/>
                              <a:gd name="f19" fmla="val 192255"/>
                              <a:gd name="f20" fmla="val 97628"/>
                              <a:gd name="f21" fmla="val 200178"/>
                              <a:gd name="f22" fmla="val 202900"/>
                              <a:gd name="f23" fmla="val 73434"/>
                              <a:gd name="f24" fmla="val 239927"/>
                              <a:gd name="f25" fmla="val 29697"/>
                              <a:gd name="f26" fmla="val 222365"/>
                              <a:gd name="f27" fmla="val 180334"/>
                              <a:gd name="f28" fmla="val 125079"/>
                              <a:gd name="f29" fmla="val 124178"/>
                              <a:gd name="f30" fmla="val 64459"/>
                              <a:gd name="f31" fmla="val 36657"/>
                              <a:gd name="f32" fmla="val 14085"/>
                              <a:gd name="f33" fmla="val 91093"/>
                              <a:gd name="f34" fmla="val 2425"/>
                              <a:gd name="f35" fmla="*/ f0 1 114332"/>
                              <a:gd name="f36" fmla="*/ f1 1 247612"/>
                              <a:gd name="f37" fmla="val f2"/>
                              <a:gd name="f38" fmla="val f3"/>
                              <a:gd name="f39" fmla="val f4"/>
                              <a:gd name="f40" fmla="+- f39 0 f37"/>
                              <a:gd name="f41" fmla="+- f38 0 f37"/>
                              <a:gd name="f42" fmla="*/ f41 1 114332"/>
                              <a:gd name="f43" fmla="*/ f40 1 247612"/>
                              <a:gd name="f44" fmla="*/ 0 1 f42"/>
                              <a:gd name="f45" fmla="*/ 114332 1 f42"/>
                              <a:gd name="f46" fmla="*/ 0 1 f43"/>
                              <a:gd name="f47" fmla="*/ 247612 1 f43"/>
                              <a:gd name="f48" fmla="*/ f44 f35 1"/>
                              <a:gd name="f49" fmla="*/ f45 f35 1"/>
                              <a:gd name="f50" fmla="*/ f47 f36 1"/>
                              <a:gd name="f51" fmla="*/ f46 f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48" t="f51" r="f49" b="f50"/>
                            <a:pathLst>
                              <a:path w="114332" h="247612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9"/>
                                  <a:pt x="f10" y="f11"/>
                                  <a:pt x="f12" y="f13"/>
                                </a:cubicBezTo>
                                <a:lnTo>
                                  <a:pt x="f3" y="f13"/>
                                </a:lnTo>
                                <a:lnTo>
                                  <a:pt x="f3" y="f14"/>
                                </a:lnTo>
                                <a:lnTo>
                                  <a:pt x="f15" y="f14"/>
                                </a:ln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lnTo>
                                  <a:pt x="f3" y="f22"/>
                                </a:lnTo>
                                <a:lnTo>
                                  <a:pt x="f3" y="f4"/>
                                </a:lnTo>
                                <a:lnTo>
                                  <a:pt x="f23" y="f24"/>
                                </a:lnTo>
                                <a:cubicBezTo>
                                  <a:pt x="f25" y="f26"/>
                                  <a:pt x="f2" y="f27"/>
                                  <a:pt x="f2" y="f28"/>
                                </a:cubicBezTo>
                                <a:lnTo>
                                  <a:pt x="f2" y="f29"/>
                                </a:lnTo>
                                <a:cubicBezTo>
                                  <a:pt x="f2" y="f30"/>
                                  <a:pt x="f31" y="f32"/>
                                  <a:pt x="f33" y="f34"/>
                                </a:cubicBezTo>
                                <a:lnTo>
                                  <a:pt x="f3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0" name="Shape 429"/>
                        <wps:cNvSpPr/>
                        <wps:spPr>
                          <a:xfrm>
                            <a:off x="1309868" y="286792"/>
                            <a:ext cx="103601" cy="7321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3600"/>
                              <a:gd name="f4" fmla="val 73215"/>
                              <a:gd name="f5" fmla="val 71825"/>
                              <a:gd name="f6" fmla="val 28473"/>
                              <a:gd name="f7" fmla="val 81223"/>
                              <a:gd name="f8" fmla="val 55600"/>
                              <a:gd name="f9" fmla="val 50336"/>
                              <a:gd name="f10" fmla="val 6940"/>
                              <a:gd name="f11" fmla="val 71910"/>
                              <a:gd name="f12" fmla="val 27198"/>
                              <a:gd name="f13" fmla="val 7829"/>
                              <a:gd name="f14" fmla="val 34233"/>
                              <a:gd name="f15" fmla="val 53029"/>
                              <a:gd name="f16" fmla="val 18529"/>
                              <a:gd name="f17" fmla="*/ f0 1 103600"/>
                              <a:gd name="f18" fmla="*/ f1 1 73215"/>
                              <a:gd name="f19" fmla="val f2"/>
                              <a:gd name="f20" fmla="val f3"/>
                              <a:gd name="f21" fmla="val f4"/>
                              <a:gd name="f22" fmla="+- f21 0 f19"/>
                              <a:gd name="f23" fmla="+- f20 0 f19"/>
                              <a:gd name="f24" fmla="*/ f23 1 103600"/>
                              <a:gd name="f25" fmla="*/ f22 1 73215"/>
                              <a:gd name="f26" fmla="*/ 0 1 f24"/>
                              <a:gd name="f27" fmla="*/ 103600 1 f24"/>
                              <a:gd name="f28" fmla="*/ 0 1 f25"/>
                              <a:gd name="f29" fmla="*/ 73215 1 f25"/>
                              <a:gd name="f30" fmla="*/ f26 f17 1"/>
                              <a:gd name="f31" fmla="*/ f27 f17 1"/>
                              <a:gd name="f32" fmla="*/ f29 f18 1"/>
                              <a:gd name="f33" fmla="*/ f28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0" t="f33" r="f31" b="f32"/>
                            <a:pathLst>
                              <a:path w="103600" h="73215">
                                <a:moveTo>
                                  <a:pt x="f5" y="f2"/>
                                </a:moveTo>
                                <a:lnTo>
                                  <a:pt x="f3" y="f6"/>
                                </a:lnTo>
                                <a:cubicBezTo>
                                  <a:pt x="f7" y="f8"/>
                                  <a:pt x="f9" y="f4"/>
                                  <a:pt x="f10" y="f4"/>
                                </a:cubicBezTo>
                                <a:lnTo>
                                  <a:pt x="f2" y="f11"/>
                                </a:lnTo>
                                <a:lnTo>
                                  <a:pt x="f2" y="f12"/>
                                </a:lnTo>
                                <a:lnTo>
                                  <a:pt x="f13" y="f6"/>
                                </a:lnTo>
                                <a:cubicBezTo>
                                  <a:pt x="f14" y="f6"/>
                                  <a:pt x="f15" y="f16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1" name="Shape 430"/>
                        <wps:cNvSpPr/>
                        <wps:spPr>
                          <a:xfrm>
                            <a:off x="1309868" y="110971"/>
                            <a:ext cx="114345" cy="14372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44"/>
                              <a:gd name="f4" fmla="val 143725"/>
                              <a:gd name="f5" fmla="val 1124"/>
                              <a:gd name="f6" fmla="val 76308"/>
                              <a:gd name="f7" fmla="val 59665"/>
                              <a:gd name="f8" fmla="val 128359"/>
                              <a:gd name="f9" fmla="val 133337"/>
                              <a:gd name="f10" fmla="val 113900"/>
                              <a:gd name="f11" fmla="val 138302"/>
                              <a:gd name="f12" fmla="val 113443"/>
                              <a:gd name="f13" fmla="val 107569"/>
                              <a:gd name="f14" fmla="val 60636"/>
                              <a:gd name="f15" fmla="val 57067"/>
                              <a:gd name="f16" fmla="val 72313"/>
                              <a:gd name="f17" fmla="val 36468"/>
                              <a:gd name="f18" fmla="val 44741"/>
                              <a:gd name="f19" fmla="val 679"/>
                              <a:gd name="f20" fmla="val 44879"/>
                              <a:gd name="f21" fmla="val 117"/>
                              <a:gd name="f22" fmla="*/ f0 1 114344"/>
                              <a:gd name="f23" fmla="*/ f1 1 143725"/>
                              <a:gd name="f24" fmla="val f2"/>
                              <a:gd name="f25" fmla="val f3"/>
                              <a:gd name="f26" fmla="val f4"/>
                              <a:gd name="f27" fmla="+- f26 0 f24"/>
                              <a:gd name="f28" fmla="+- f25 0 f24"/>
                              <a:gd name="f29" fmla="*/ f28 1 114344"/>
                              <a:gd name="f30" fmla="*/ f27 1 143725"/>
                              <a:gd name="f31" fmla="*/ 0 1 f29"/>
                              <a:gd name="f32" fmla="*/ 114344 1 f29"/>
                              <a:gd name="f33" fmla="*/ 0 1 f30"/>
                              <a:gd name="f34" fmla="*/ 143725 1 f30"/>
                              <a:gd name="f35" fmla="*/ f31 f22 1"/>
                              <a:gd name="f36" fmla="*/ f32 f22 1"/>
                              <a:gd name="f37" fmla="*/ f34 f23 1"/>
                              <a:gd name="f38" fmla="*/ f33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5" t="f38" r="f36" b="f37"/>
                            <a:pathLst>
                              <a:path w="114344" h="143725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cubicBezTo>
                                  <a:pt x="f3" y="f9"/>
                                  <a:pt x="f10" y="f11"/>
                                  <a:pt x="f12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3"/>
                                </a:lnTo>
                                <a:lnTo>
                                  <a:pt x="f14" y="f13"/>
                                </a:lnTo>
                                <a:cubicBezTo>
                                  <a:pt x="f15" y="f16"/>
                                  <a:pt x="f17" y="f18"/>
                                  <a:pt x="f19" y="f18"/>
                                </a:cubicBezTo>
                                <a:lnTo>
                                  <a:pt x="f2" y="f20"/>
                                </a:lnTo>
                                <a:lnTo>
                                  <a:pt x="f2" y="f21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2" name="Shape 431"/>
                        <wps:cNvSpPr/>
                        <wps:spPr>
                          <a:xfrm>
                            <a:off x="1441560" y="110962"/>
                            <a:ext cx="218834" cy="24904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8834"/>
                              <a:gd name="f4" fmla="val 249047"/>
                              <a:gd name="f5" fmla="val 123063"/>
                              <a:gd name="f6" fmla="val 167373"/>
                              <a:gd name="f7" fmla="val 195123"/>
                              <a:gd name="f8" fmla="val 16725"/>
                              <a:gd name="f9" fmla="val 217488"/>
                              <a:gd name="f10" fmla="val 41135"/>
                              <a:gd name="f11" fmla="val 183477"/>
                              <a:gd name="f12" fmla="val 77750"/>
                              <a:gd name="f13" fmla="val 166929"/>
                              <a:gd name="f14" fmla="val 60109"/>
                              <a:gd name="f15" fmla="val 149466"/>
                              <a:gd name="f16" fmla="val 47917"/>
                              <a:gd name="f17" fmla="val 122618"/>
                              <a:gd name="f18" fmla="val 83236"/>
                              <a:gd name="f19" fmla="val 54153"/>
                              <a:gd name="f20" fmla="val 82258"/>
                              <a:gd name="f21" fmla="val 123837"/>
                              <a:gd name="f22" fmla="val 124752"/>
                              <a:gd name="f23" fmla="val 167233"/>
                              <a:gd name="f24" fmla="val 201142"/>
                              <a:gd name="f25" fmla="val 124854"/>
                              <a:gd name="f26" fmla="val 150368"/>
                              <a:gd name="f27" fmla="val 169164"/>
                              <a:gd name="f28" fmla="val 189382"/>
                              <a:gd name="f29" fmla="val 186157"/>
                              <a:gd name="f30" fmla="val 171767"/>
                              <a:gd name="f31" fmla="val 204305"/>
                              <a:gd name="f32" fmla="val 195555"/>
                              <a:gd name="f33" fmla="val 230505"/>
                              <a:gd name="f34" fmla="val 168262"/>
                              <a:gd name="f35" fmla="val 122174"/>
                              <a:gd name="f36" fmla="val 51918"/>
                              <a:gd name="f37" fmla="val 193459"/>
                              <a:gd name="f38" fmla="val 125654"/>
                              <a:gd name="f39" fmla="val 56947"/>
                              <a:gd name="f40" fmla="*/ f0 1 218834"/>
                              <a:gd name="f41" fmla="*/ f1 1 249047"/>
                              <a:gd name="f42" fmla="val f2"/>
                              <a:gd name="f43" fmla="val f3"/>
                              <a:gd name="f44" fmla="val f4"/>
                              <a:gd name="f45" fmla="+- f44 0 f42"/>
                              <a:gd name="f46" fmla="+- f43 0 f42"/>
                              <a:gd name="f47" fmla="*/ f46 1 218834"/>
                              <a:gd name="f48" fmla="*/ f45 1 249047"/>
                              <a:gd name="f49" fmla="*/ 0 1 f47"/>
                              <a:gd name="f50" fmla="*/ 218834 1 f47"/>
                              <a:gd name="f51" fmla="*/ 0 1 f48"/>
                              <a:gd name="f52" fmla="*/ 249047 1 f48"/>
                              <a:gd name="f53" fmla="*/ f49 f40 1"/>
                              <a:gd name="f54" fmla="*/ f50 f40 1"/>
                              <a:gd name="f55" fmla="*/ f52 f41 1"/>
                              <a:gd name="f56" fmla="*/ f51 f4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53" t="f56" r="f54" b="f55"/>
                            <a:pathLst>
                              <a:path w="218834" h="249047">
                                <a:moveTo>
                                  <a:pt x="f5" y="f2"/>
                                </a:moveTo>
                                <a:cubicBezTo>
                                  <a:pt x="f6" y="f2"/>
                                  <a:pt x="f7" y="f8"/>
                                  <a:pt x="f9" y="f10"/>
                                </a:cubicBezTo>
                                <a:lnTo>
                                  <a:pt x="f11" y="f12"/>
                                </a:lnTo>
                                <a:cubicBezTo>
                                  <a:pt x="f13" y="f14"/>
                                  <a:pt x="f15" y="f16"/>
                                  <a:pt x="f17" y="f16"/>
                                </a:cubicBezTo>
                                <a:cubicBezTo>
                                  <a:pt x="f18" y="f16"/>
                                  <a:pt x="f19" y="f20"/>
                                  <a:pt x="f19" y="f21"/>
                                </a:cubicBezTo>
                                <a:lnTo>
                                  <a:pt x="f19" y="f22"/>
                                </a:lnTo>
                                <a:cubicBezTo>
                                  <a:pt x="f19" y="f23"/>
                                  <a:pt x="f18" y="f24"/>
                                  <a:pt x="f25" y="f24"/>
                                </a:cubicBezTo>
                                <a:cubicBezTo>
                                  <a:pt x="f26" y="f24"/>
                                  <a:pt x="f27" y="f28"/>
                                  <a:pt x="f29" y="f30"/>
                                </a:cubicBezTo>
                                <a:lnTo>
                                  <a:pt x="f3" y="f31"/>
                                </a:lnTo>
                                <a:cubicBezTo>
                                  <a:pt x="f32" y="f33"/>
                                  <a:pt x="f34" y="f4"/>
                                  <a:pt x="f35" y="f4"/>
                                </a:cubicBezTo>
                                <a:cubicBezTo>
                                  <a:pt x="f36" y="f4"/>
                                  <a:pt x="f2" y="f37"/>
                                  <a:pt x="f2" y="f38"/>
                                </a:cubicBezTo>
                                <a:lnTo>
                                  <a:pt x="f2" y="f22"/>
                                </a:lnTo>
                                <a:cubicBezTo>
                                  <a:pt x="f2" y="f39"/>
                                  <a:pt x="f36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3" name="Shape 432"/>
                        <wps:cNvSpPr/>
                        <wps:spPr>
                          <a:xfrm>
                            <a:off x="1678225" y="24633"/>
                            <a:ext cx="212131" cy="32996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2128"/>
                              <a:gd name="f4" fmla="val 329959"/>
                              <a:gd name="f5" fmla="val 54153"/>
                              <a:gd name="f6" fmla="val 127915"/>
                              <a:gd name="f7" fmla="val 69367"/>
                              <a:gd name="f8" fmla="val 105766"/>
                              <a:gd name="f9" fmla="val 91288"/>
                              <a:gd name="f10" fmla="val 86334"/>
                              <a:gd name="f11" fmla="val 127991"/>
                              <a:gd name="f12" fmla="val 181242"/>
                              <a:gd name="f13" fmla="val 122492"/>
                              <a:gd name="f14" fmla="val 177635"/>
                              <a:gd name="f15" fmla="val 157975"/>
                              <a:gd name="f16" fmla="val 194361"/>
                              <a:gd name="f17" fmla="val 157290"/>
                              <a:gd name="f18" fmla="val 139624"/>
                              <a:gd name="f19" fmla="val 136042"/>
                              <a:gd name="f20" fmla="val 107417"/>
                              <a:gd name="f21" fmla="val 76086"/>
                              <a:gd name="f22" fmla="val 158191"/>
                              <a:gd name="f23" fmla="val 195263"/>
                              <a:gd name="f24" fmla="*/ f0 1 212128"/>
                              <a:gd name="f25" fmla="*/ f1 1 329959"/>
                              <a:gd name="f26" fmla="val f2"/>
                              <a:gd name="f27" fmla="val f3"/>
                              <a:gd name="f28" fmla="val f4"/>
                              <a:gd name="f29" fmla="+- f28 0 f26"/>
                              <a:gd name="f30" fmla="+- f27 0 f26"/>
                              <a:gd name="f31" fmla="*/ f30 1 212128"/>
                              <a:gd name="f32" fmla="*/ f29 1 329959"/>
                              <a:gd name="f33" fmla="*/ 0 1 f31"/>
                              <a:gd name="f34" fmla="*/ 212128 1 f31"/>
                              <a:gd name="f35" fmla="*/ 0 1 f32"/>
                              <a:gd name="f36" fmla="*/ 329959 1 f32"/>
                              <a:gd name="f37" fmla="*/ f33 f24 1"/>
                              <a:gd name="f38" fmla="*/ f34 f24 1"/>
                              <a:gd name="f39" fmla="*/ f36 f25 1"/>
                              <a:gd name="f40" fmla="*/ f35 f2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7" t="f40" r="f38" b="f39"/>
                            <a:pathLst>
                              <a:path w="212128" h="329959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lnTo>
                                  <a:pt x="f5" y="f6"/>
                                </a:lnTo>
                                <a:cubicBezTo>
                                  <a:pt x="f7" y="f8"/>
                                  <a:pt x="f9" y="f10"/>
                                  <a:pt x="f11" y="f10"/>
                                </a:cubicBezTo>
                                <a:cubicBezTo>
                                  <a:pt x="f12" y="f10"/>
                                  <a:pt x="f3" y="f13"/>
                                  <a:pt x="f3" y="f14"/>
                                </a:cubicBezTo>
                                <a:lnTo>
                                  <a:pt x="f3" y="f4"/>
                                </a:lnTo>
                                <a:lnTo>
                                  <a:pt x="f15" y="f4"/>
                                </a:lnTo>
                                <a:lnTo>
                                  <a:pt x="f15" y="f16"/>
                                </a:lnTo>
                                <a:cubicBezTo>
                                  <a:pt x="f15" y="f17"/>
                                  <a:pt x="f18" y="f19"/>
                                  <a:pt x="f20" y="f19"/>
                                </a:cubicBezTo>
                                <a:cubicBezTo>
                                  <a:pt x="f21" y="f19"/>
                                  <a:pt x="f5" y="f22"/>
                                  <a:pt x="f5" y="f23"/>
                                </a:cubicBezTo>
                                <a:lnTo>
                                  <a:pt x="f5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4" name="Shape 433"/>
                        <wps:cNvSpPr/>
                        <wps:spPr>
                          <a:xfrm>
                            <a:off x="716532" y="38194"/>
                            <a:ext cx="259817" cy="31639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59817"/>
                              <a:gd name="f4" fmla="val 316395"/>
                              <a:gd name="f5" fmla="val 185966"/>
                              <a:gd name="f6" fmla="val 253987"/>
                              <a:gd name="f7" fmla="val 123317"/>
                              <a:gd name="f8" fmla="val 136055"/>
                              <a:gd name="f9" fmla="val 192684"/>
                              <a:gd name="f10" fmla="val 85738"/>
                              <a:gd name="f11" fmla="val 174028"/>
                              <a:gd name="f12" fmla="val 55232"/>
                              <a:gd name="f13" fmla="val 205677"/>
                              <a:gd name="f14" fmla="val 315240"/>
                              <a:gd name="f15" fmla="val 77"/>
                              <a:gd name="f16" fmla="val 139586"/>
                              <a:gd name="f17" fmla="*/ f0 1 259817"/>
                              <a:gd name="f18" fmla="*/ f1 1 316395"/>
                              <a:gd name="f19" fmla="val f2"/>
                              <a:gd name="f20" fmla="val f3"/>
                              <a:gd name="f21" fmla="val f4"/>
                              <a:gd name="f22" fmla="+- f21 0 f19"/>
                              <a:gd name="f23" fmla="+- f20 0 f19"/>
                              <a:gd name="f24" fmla="*/ f23 1 259817"/>
                              <a:gd name="f25" fmla="*/ f22 1 316395"/>
                              <a:gd name="f26" fmla="*/ 0 1 f24"/>
                              <a:gd name="f27" fmla="*/ 259817 1 f24"/>
                              <a:gd name="f28" fmla="*/ 0 1 f25"/>
                              <a:gd name="f29" fmla="*/ 316395 1 f25"/>
                              <a:gd name="f30" fmla="*/ f26 f17 1"/>
                              <a:gd name="f31" fmla="*/ f27 f17 1"/>
                              <a:gd name="f32" fmla="*/ f29 f18 1"/>
                              <a:gd name="f33" fmla="*/ f28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0" t="f33" r="f31" b="f32"/>
                            <a:pathLst>
                              <a:path w="259817" h="316395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lnTo>
                                  <a:pt x="f7" y="f8"/>
                                </a:lnTo>
                                <a:lnTo>
                                  <a:pt x="f3" y="f4"/>
                                </a:lnTo>
                                <a:lnTo>
                                  <a:pt x="f9" y="f4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2" y="f14"/>
                                </a:lnTo>
                                <a:lnTo>
                                  <a:pt x="f2" y="f14"/>
                                </a:lnTo>
                                <a:lnTo>
                                  <a:pt x="f2" y="f15"/>
                                </a:lnTo>
                                <a:lnTo>
                                  <a:pt x="f12" y="f15"/>
                                </a:lnTo>
                                <a:lnTo>
                                  <a:pt x="f12" y="f16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338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F90B9" id="Group 6654" o:spid="_x0000_s1026" style="width:149pt;height:44.4pt;mso-position-horizontal-relative:char;mso-position-vertical-relative:line" coordsize="18925,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">
                <v:shape id="Shape 402" o:spid="_x0000_s1027" style="position:absolute;width:5927;height:5641;visibility:visible;mso-wrap-style:square;v-text-anchor:top" coordsize="592762,56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" path="m439100,23344v68575,-3885,100895,45395,139400,106158c592762,151981,591988,196889,584152,241960v-4750,-622,-9640,-1003,-14796,-762c560492,241605,553164,242253,546776,243066v3048,-19584,3327,-41009,-953,-64237c532856,108776,484254,81712,450446,70447,376824,45936,339626,80861,328653,110757v-9030,7061,-11531,50356,-33566,38036c262766,130696,247894,104496,247386,103670,233670,81865,195710,65342,126939,67221,56873,69165,8397,156947,71110,285115v52324,106934,150520,164732,257797,228105c333860,512573,351437,498107,373370,478181v4788,5753,9525,11405,14160,16878c378285,506082,368633,518643,358511,533210v-18491,29425,-40729,30899,-65748,11811c262283,529666,181270,451942,115636,397917,50028,343916,13655,283273,714,198234l,186326r,-45l895,167732c4959,125421,24628,56600,95532,41466,220513,,271021,82601,292102,94742,324615,69418,316169,51118,407368,28385v11400,-2846,21936,-4486,31732,-5041xe" fillcolor="#9c3380" stroked="f">
                  <v:path arrowok="t" o:connecttype="custom" o:connectlocs="296380,0;592759,282056;296380,564111;0,282056" o:connectangles="270,0,90,180" textboxrect="0,0,592762,564109"/>
                </v:shape>
                <v:shape id="Shape 403" o:spid="_x0000_s1028" style="position:absolute;left:3016;top:2097;width:1821;height:3474;visibility:visible;mso-wrap-style:square;v-text-anchor:top" coordsize="182104,34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" path="m84646,v45558,152,74678,27094,91239,44809l182104,51419r,41927l177619,91875v-7490,-5214,-5261,-13791,-5432,-14239c166446,62484,133845,31941,91199,24588v-5431,-935,-10744,-977,-15829,-167c39775,30092,15315,77495,39307,152260v10515,32767,28727,65431,53022,97053c96241,254394,100355,259461,104572,264478v16180,19291,34518,38163,54749,56324c161646,320958,169183,317298,179445,311489r2659,-1620l182104,345018r-16731,2427c152381,347323,139637,343357,133109,335915v-9767,-7633,-27508,-27356,-47232,-50597c81242,279845,76492,274180,71704,268440,61582,256299,51333,243764,41643,231877,7861,190462,,134671,2553,80632,3188,67272,23851,775,84646,xe" fillcolor="#04a0df" stroked="f">
                  <v:path arrowok="t" o:connecttype="custom" o:connectlocs="91051,0;182102,173722;91051,347444;0,173722" o:connectangles="270,0,90,180" textboxrect="0,0,182104,347445"/>
                </v:shape>
                <v:shape id="Shape 404" o:spid="_x0000_s1029" style="position:absolute;left:4837;top:2409;width:1850;height:3138;visibility:visible;mso-wrap-style:square;v-text-anchor:top" coordsize="184989,313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" path="m85586,216c90742,,95632,368,100382,1003v49835,6782,78143,58713,81229,90450c184989,126302,163755,185065,131928,209817,92355,240602,63514,279667,17019,304698v-3759,3966,-8949,6879,-14823,8786l,313802,,278653,33812,258066c60256,241186,87644,222377,96064,214973v16865,-14770,55435,-47854,56299,-104826c153036,65342,126429,42659,106960,31496,102947,29223,99124,27407,95391,25832,81433,19876,69368,18529,59297,20092,43562,22517,32640,31890,26849,41313,26277,50609,22480,66066,6694,64326l,62130,,20202r6300,6696c25998,17056,26976,6693,63018,2095,69394,1283,76722,635,85586,216xe" fillcolor="#04a0df" stroked="f">
                  <v:path arrowok="t" o:connecttype="custom" o:connectlocs="92496,0;184992,156902;92496,313803;0,156902" o:connectangles="270,0,90,180" textboxrect="0,0,184989,313802"/>
                </v:shape>
                <v:shape id="Shape 405" o:spid="_x0000_s1030" style="position:absolute;left:7165;top:3829;width:945;height:1473;visibility:visible;mso-wrap-style:square;v-text-anchor:top" coordsize="94488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" path="m,l24117,r,57112c30899,47219,40665,38544,57010,38544v23724,,37478,16143,37478,40767l94488,147320r-24117,l70371,86779v,-16548,-8179,-26035,-22530,-26035c33896,60744,24117,70624,24117,87185r,60135l,147320,,xe" fillcolor="#9c3380" stroked="f">
                  <v:path arrowok="t" o:connecttype="custom" o:connectlocs="47242,0;94484,73659;47242,147318;0,73659" o:connectangles="270,0,90,180" textboxrect="0,0,94488,147320"/>
                </v:shape>
                <v:shape id="Shape 406" o:spid="_x0000_s1031" style="position:absolute;left:8283;top:4215;width:562;height:1112;visibility:visible;mso-wrap-style:square;v-text-anchor:top" coordsize="56121,11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" path="m56121,r,21430l55817,21367v-19330,,-31687,15341,-31687,33909l24130,55682v,13916,7515,26139,19176,31381l56121,89760r,21361l55817,111181c23724,111181,,86352,,56076r,-394c,32821,13459,12919,33813,4397l56121,xe" fillcolor="#9c3380" stroked="f">
                  <v:path arrowok="t" o:connecttype="custom" o:connectlocs="28058,0;56116,55591;28058,111181;0,55591" o:connectangles="270,0,90,180" textboxrect="0,0,56121,111181"/>
                </v:shape>
                <v:shape id="Shape 407" o:spid="_x0000_s1032" style="position:absolute;left:8845;top:4215;width:561;height:1111;visibility:visible;mso-wrap-style:square;v-text-anchor:top" coordsize="56109,11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" path="m102,c32385,,56109,24816,56109,55296r,406c56109,78400,42657,98269,22221,106785l,111141,,89780r102,21c19634,89801,31991,74473,31991,56096r,-394c31991,41625,24483,29361,12735,24109l,21451,,20,102,xe" fillcolor="#9c3380" stroked="f">
                  <v:path arrowok="t" o:connecttype="custom" o:connectlocs="28054,0;56107,55573;28054,111145;0,55573" o:connectangles="270,0,90,180" textboxrect="0,0,56109,111141"/>
                </v:shape>
                <v:shape id="Shape 408" o:spid="_x0000_s1033" style="position:absolute;left:9505;top:4219;width:838;height:1104;visibility:visible;mso-wrap-style:square;v-text-anchor:top" coordsize="83718,11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" path="m42659,c55817,,70167,4635,81331,12116l71755,29464c61595,23203,50825,19368,42062,19368v-9372,,-14744,4445,-14744,10490l27318,30264v,7874,11353,11100,23711,15139c66383,50241,83718,57315,83718,76492r,394c83718,99289,66586,110389,44653,110389,29705,110389,13157,104940,,94450l10770,77889v11557,8687,23710,13132,34480,13132c55613,91021,61595,86576,61595,79515r,-407c61595,70841,50444,68009,38075,64174,22530,59728,5182,53277,5182,32893r,-393c5182,12306,21730,,42659,xe" fillcolor="#9c3380" stroked="f">
                  <v:path arrowok="t" o:connecttype="custom" o:connectlocs="41861,0;83722,55193;41861,110386;0,55193" o:connectangles="270,0,90,180" textboxrect="0,0,83718,110389"/>
                </v:shape>
                <v:shape id="Shape 409" o:spid="_x0000_s1034" style="position:absolute;left:10530;top:4231;width:539;height:1395;visibility:visible;mso-wrap-style:square;v-text-anchor:top" coordsize="53912,139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" path="m53912,r,19596l42523,21995c31587,26812,23508,38356,23508,53644r,406c23508,69338,31587,80875,42523,85688r11389,2397l53912,107759,38240,103671c32382,100215,27794,95522,24105,90575r,48844l,139419,,571r24105,l24105,18325c27997,12775,32683,7781,38540,4174l53912,xe" fillcolor="#9c3380" stroked="f">
                  <v:path arrowok="t" o:connecttype="custom" o:connectlocs="26957,0;53913,69709;26957,139418;0,69709" o:connectangles="270,0,90,180" textboxrect="0,0,53912,139419"/>
                </v:shape>
                <v:shape id="Shape 410" o:spid="_x0000_s1035" style="position:absolute;left:11069;top:4215;width:549;height:1110;visibility:visible;mso-wrap-style:square;v-text-anchor:top" coordsize="54927,11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" path="m6083,c30798,,54927,19774,54927,55296r,406c54927,91021,31001,110998,6083,110998l,109411,,89737r305,64c16853,89801,30404,76682,30404,55702r,-406c30404,34709,16650,21183,305,21183l,21248,,1652,6083,xe" fillcolor="#9c3380" stroked="f">
                  <v:path arrowok="t" o:connecttype="custom" o:connectlocs="27464,0;54928,55500;27464,110999;0,55500" o:connectangles="270,0,90,180" textboxrect="0,0,54927,110998"/>
                </v:shape>
                <v:shape id="Shape 7616" o:spid="_x0000_s1036" style="position:absolute;left:11822;top:4237;width:241;height:1066;visibility:visible;mso-wrap-style:square;v-text-anchor:top" coordsize="24117,10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" path="m,l24117,r,106553l,106553,,e" filled="f" stroked="f">
                  <v:path arrowok="t" o:connecttype="custom" o:connectlocs="12056,0;24112,53278;12056,106555;0,53278" o:connectangles="270,0,90,180" textboxrect="0,0,24117,106553"/>
                </v:shape>
                <v:shape id="Shape 7617" o:spid="_x0000_s1037" style="position:absolute;left:11812;top:3841;width:259;height:233;visibility:visible;mso-wrap-style:square;v-text-anchor:top" coordsize="25921,2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" path="m,l25921,r,23203l,23203,,e" filled="f" stroked="f">
                  <v:path arrowok="t" o:connecttype="custom" o:connectlocs="12962,0;25923,11604;12962,23207;0,11604" o:connectangles="270,0,90,180" textboxrect="0,0,25921,23203"/>
                </v:shape>
                <v:shape id="Shape 413" o:spid="_x0000_s1038" style="position:absolute;left:12260;top:4215;width:975;height:1112;visibility:visible;mso-wrap-style:square;v-text-anchor:top" coordsize="97473,11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" path="m54813,c74549,,86906,7455,96876,18364l81724,34709c74358,26835,66573,21387,54623,21387v-17552,,-30506,15341,-30506,33909l24117,55702v,18961,12954,34099,31496,34099c66967,89801,75349,84557,82931,76682l97473,91224c87109,102921,74955,111201,54420,111201,23114,111201,,86372,,56096r,-394c,25426,23114,,54813,xe" fillcolor="#9c3380" stroked="f">
                  <v:path arrowok="t" o:connecttype="custom" o:connectlocs="48738,0;97475,55600;48738,111200;0,55600" o:connectangles="270,0,90,180" textboxrect="0,0,97473,111201"/>
                </v:shape>
                <v:shape id="Shape 414" o:spid="_x0000_s1039" style="position:absolute;left:13308;top:4216;width:510;height:1105;visibility:visible;mso-wrap-style:square;v-text-anchor:top" coordsize="50940,1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" path="m50940,r,19996l32869,27689v-4710,4943,-7850,11957,-8942,20238l50940,47927r,16141l24130,64068v1295,8681,4982,15443,10287,20036l50940,89899r,20616l32720,107082c13237,99240,,80470,,55800r,-406c,32534,12001,12746,30700,4281l50940,xe" fillcolor="#9c3380" stroked="f">
                  <v:path arrowok="t" o:connecttype="custom" o:connectlocs="25471,0;50941,55257;25471,110514;0,55257" o:connectangles="270,0,90,180" textboxrect="0,0,50940,110515"/>
                </v:shape>
                <v:shape id="Shape 415" o:spid="_x0000_s1040" style="position:absolute;left:13818;top:5000;width:461;height:327;visibility:visible;mso-wrap-style:square;v-text-anchor:top" coordsize="46152,3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" path="m31991,l46152,12726c36182,24829,22428,32703,3086,32703l,32121,,11505r3480,1221c15240,12726,23622,8281,31991,xe" fillcolor="#9c3380" stroked="f">
                  <v:path arrowok="t" o:connecttype="custom" o:connectlocs="23075,0;46149,16349;23075,32698;0,16349" o:connectangles="270,0,90,180" textboxrect="0,0,46152,32703"/>
                </v:shape>
                <v:shape id="Shape 416" o:spid="_x0000_s1041" style="position:absolute;left:13818;top:4215;width:509;height:642;visibility:visible;mso-wrap-style:square;v-text-anchor:top" coordsize="50927,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" path="m495,c33985,,50927,26632,50927,57315v,2222,-203,4445,-406,6858l,64173,,48031r27013,c25413,32296,16243,19977,292,19977l,20101,,105,495,xe" fillcolor="#9c3380" stroked="f">
                  <v:path arrowok="t" o:connecttype="custom" o:connectlocs="25461,0;50922,32086;25461,64172;0,32086" o:connectangles="270,0,90,180" textboxrect="0,0,50927,64173"/>
                </v:shape>
                <v:shape id="Shape 417" o:spid="_x0000_s1042" style="position:absolute;left:14991;top:4215;width:974;height:1112;visibility:visible;mso-wrap-style:square;v-text-anchor:top" coordsize="97473,11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" path="m54826,c74562,,86906,7455,96876,18364l81724,34709c74358,26835,66586,21387,54623,21387v-17552,,-30493,15341,-30493,33909l24130,55702v,18961,12941,34099,31483,34099c66980,89801,75349,84557,82931,76682l97473,91224c87109,102921,74943,111201,54420,111201,23114,111201,,86372,,56096r,-394c,25426,23114,,54826,xe" fillcolor="#9c3380" stroked="f">
                  <v:path arrowok="t" o:connecttype="custom" o:connectlocs="48738,0;97475,55600;48738,111200;0,55600" o:connectangles="270,0,90,180" textboxrect="0,0,97473,111201"/>
                </v:shape>
                <v:shape id="Shape 418" o:spid="_x0000_s1043" style="position:absolute;left:16057;top:4649;width:479;height:676;visibility:visible;mso-wrap-style:square;v-text-anchor:top" coordsize="47847,6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" path="m43459,r4388,350l47847,15633,30048,20254v-4235,3054,-6528,7496,-6528,13046l23520,33693v,10300,8979,16155,20536,16155l47847,48651r,16635l37274,67615c17539,67615,,56097,,34710r,-407c,11303,17742,,43459,xe" fillcolor="#9c3380" stroked="f">
                  <v:path arrowok="t" o:connecttype="custom" o:connectlocs="23925,0;47850,33805;23925,67610;0,33805" o:connectangles="270,0,90,180" textboxrect="0,0,47847,67615"/>
                </v:shape>
                <v:shape id="Shape 419" o:spid="_x0000_s1044" style="position:absolute;left:16149;top:4224;width:387;height:277;visibility:visible;mso-wrap-style:square;v-text-anchor:top" coordsize="38665,2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" path="m38665,r,21757l36475,21087v-11761,,-20536,2629,-30112,6668l,8578c5779,5955,11506,3783,17883,2268l38665,xe" fillcolor="#9c3380" stroked="f">
                  <v:path arrowok="t" o:connecttype="custom" o:connectlocs="19330,0;38660,13876;19330,27752;0,13876" o:connectangles="270,0,90,180" textboxrect="0,0,38665,27755"/>
                </v:shape>
                <v:shape id="Shape 420" o:spid="_x0000_s1045" style="position:absolute;left:16536;top:4223;width:472;height:1079;visibility:visible;mso-wrap-style:square;v-text-anchor:top" coordsize="47238,1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" path="m997,c16732,,28505,4242,35871,11912v7785,7671,11367,18974,11367,32906l47238,107975r-23508,l23730,94666v-3594,4336,-8131,8223,-13789,11024l,107881,,91246,16250,86110v5035,-4011,8077,-9714,8077,-16476l24327,62369c18142,59944,9963,58127,387,58127l,58228,,42945r11114,885c15700,44611,19837,45719,23920,47027r,-2616c23920,36842,21628,31038,17218,27127l,21865,,109,997,xe" fillcolor="#9c3380" stroked="f">
                  <v:path arrowok="t" o:connecttype="custom" o:connectlocs="23619,0;47237,53986;23619,107972;0,53986" o:connectangles="270,0,90,180" textboxrect="0,0,47238,107975"/>
                </v:shape>
                <v:shape id="Shape 421" o:spid="_x0000_s1046" style="position:absolute;left:17237;top:4209;width:614;height:1094;visibility:visible;mso-wrap-style:square;v-text-anchor:top" coordsize="61392,10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" path="m61392,801r,25844l60008,26645v-21146,,-35891,13919,-35891,42176l24117,109386,,109386,,2832r24117,l24117,26848c30696,10897,42850,,61392,801xe" fillcolor="#9c3380" stroked="f">
                  <v:path arrowok="t" o:connecttype="custom" o:connectlocs="30696,0;61392,54695;30696,109389;0,54695" o:connectangles="270,0,90,180" textboxrect="0,0,61392,109386"/>
                </v:shape>
                <v:shape id="Shape 422" o:spid="_x0000_s1047" style="position:absolute;left:17907;top:4216;width:509;height:1105;visibility:visible;mso-wrap-style:square;v-text-anchor:top" coordsize="50940,1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" path="m50940,r,19996l32869,27689v-4710,4943,-7850,11957,-8942,20238l50940,47927r,16141l24130,64068v1289,8681,4975,15443,10282,20036l50940,89899r,20616l32720,107082c13237,99240,,80470,,55800r,-406c,32534,12001,12746,30700,4281l50940,xe" fillcolor="#9c3380" stroked="f">
                  <v:path arrowok="t" o:connecttype="custom" o:connectlocs="25471,0;50941,55257;25471,110514;0,55257" o:connectangles="270,0,90,180" textboxrect="0,0,50940,110515"/>
                </v:shape>
                <v:shape id="Shape 423" o:spid="_x0000_s1048" style="position:absolute;left:18416;top:5000;width:462;height:327;visibility:visible;mso-wrap-style:square;v-text-anchor:top" coordsize="46152,3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" path="m31991,l46152,12726c36169,24829,22415,32703,3086,32703l,32121,,11505r3480,1221c15240,12726,23622,8281,31991,xe" fillcolor="#9c3380" stroked="f">
                  <v:path arrowok="t" o:connecttype="custom" o:connectlocs="23075,0;46149,16349;23075,32698;0,16349" o:connectangles="270,0,90,180" textboxrect="0,0,46152,32703"/>
                </v:shape>
                <v:shape id="Shape 424" o:spid="_x0000_s1049" style="position:absolute;left:18416;top:4215;width:509;height:642;visibility:visible;mso-wrap-style:square;v-text-anchor:top" coordsize="50927,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" path="m495,c33985,,50927,26632,50927,57315v,2222,-203,4445,-394,6858l,64173,,48031r27013,c25413,32296,16243,19977,292,19977l,20101,,105,495,xe" fillcolor="#9c3380" stroked="f">
                  <v:path arrowok="t" o:connecttype="custom" o:connectlocs="25461,0;50922,32086;25461,64172;0,32086" o:connectangles="270,0,90,180" textboxrect="0,0,50927,64173"/>
                </v:shape>
                <v:shape id="Shape 425" o:spid="_x0000_s1050" style="position:absolute;left:9484;top:1110;width:1143;height:2477;visibility:visible;mso-wrap-style:square;v-text-anchor:top" coordsize="114332,24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" path="m114332,r,44759l92145,49230c71403,58214,57391,79657,53696,107452r60636,l114332,143608r-60192,c58503,172765,74945,192255,97622,200178r16710,2722l114332,247614,73429,239927c29697,222365,,180334,,125079r,-901c,64459,36657,14085,91093,2425l114332,xe" fillcolor="#9c3380" stroked="f">
                  <v:path arrowok="t" o:connecttype="custom" o:connectlocs="57164,0;114327,123805;57164,247610;0,123805" o:connectangles="270,0,90,180" textboxrect="0,0,114332,247614"/>
                </v:shape>
                <v:shape id="Shape 426" o:spid="_x0000_s1051" style="position:absolute;left:10627;top:2867;width:1036;height:733;visibility:visible;mso-wrap-style:square;v-text-anchor:top" coordsize="103600,7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" path="m71825,r31775,28473c81223,55600,50349,73215,6928,73215l,71913,,27198r7829,1275c34245,28473,53029,18529,71825,xe" fillcolor="#9c3380" stroked="f">
                  <v:path arrowok="t" o:connecttype="custom" o:connectlocs="51801,0;103601,36608;51801,73216;0,36608" o:connectangles="270,0,90,180" textboxrect="0,0,103600,73215"/>
                </v:shape>
                <v:shape id="Shape 427" o:spid="_x0000_s1052" style="position:absolute;left:10627;top:1109;width:1143;height:1437;visibility:visible;mso-wrap-style:square;v-text-anchor:top" coordsize="114344,14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" path="m1124,c76295,,114344,59665,114344,128359v,4978,-444,9943,-901,15366l,143725,,107569r60636,c57067,72313,36468,44741,667,44741l,44876,,117,1124,xe" fillcolor="#9c3380" stroked="f">
                  <v:path arrowok="t" o:connecttype="custom" o:connectlocs="57173,0;114345,71863;57173,143725;0,71863" o:connectangles="270,0,90,180" textboxrect="0,0,114344,143725"/>
                </v:shape>
                <v:shape id="Shape 428" o:spid="_x0000_s1053" style="position:absolute;left:11955;top:1110;width:1143;height:2477;visibility:visible;mso-wrap-style:square;v-text-anchor:top" coordsize="114332,247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" path="m114332,r,44762l92150,49230c71403,58214,57391,79657,53696,107452r60636,l114332,143608r-60192,c58502,172765,74952,192255,97628,200178r16704,2722l114332,247612,73434,239927c29697,222365,,180334,,125079r,-901c,64459,36657,14085,91093,2425l114332,xe" fillcolor="#9c3380" stroked="f">
                  <v:path arrowok="t" o:connecttype="custom" o:connectlocs="57164,0;114327,123805;57164,247610;0,123805" o:connectangles="270,0,90,180" textboxrect="0,0,114332,247612"/>
                </v:shape>
                <v:shape id="Shape 429" o:spid="_x0000_s1054" style="position:absolute;left:13098;top:2867;width:1036;height:733;visibility:visible;mso-wrap-style:square;v-text-anchor:top" coordsize="103600,7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" path="m71825,r31775,28473c81223,55600,50336,73215,6940,73215l,71910,,27198r7829,1275c34233,28473,53029,18529,71825,xe" fillcolor="#9c3380" stroked="f">
                  <v:path arrowok="t" o:connecttype="custom" o:connectlocs="51801,0;103601,36608;51801,73216;0,36608" o:connectangles="270,0,90,180" textboxrect="0,0,103600,73215"/>
                </v:shape>
                <v:shape id="Shape 430" o:spid="_x0000_s1055" style="position:absolute;left:13098;top:1109;width:1144;height:1437;visibility:visible;mso-wrap-style:square;v-text-anchor:top" coordsize="114344,14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" path="m1124,c76308,,114344,59665,114344,128359v,4978,-444,9943,-901,15366l,143725,,107569r60636,c57067,72313,36468,44741,679,44741l,44879,,117,1124,xe" fillcolor="#9c3380" stroked="f">
                  <v:path arrowok="t" o:connecttype="custom" o:connectlocs="57173,0;114345,71863;57173,143725;0,71863" o:connectangles="270,0,90,180" textboxrect="0,0,114344,143725"/>
                </v:shape>
                <v:shape id="Shape 431" o:spid="_x0000_s1056" style="position:absolute;left:14415;top:1109;width:2188;height:2491;visibility:visible;mso-wrap-style:square;v-text-anchor:top" coordsize="218834,24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" path="m123063,v44310,,72060,16725,94425,41135l183477,77750c166929,60109,149466,47917,122618,47917v-39382,,-68465,34341,-68465,75920l54153,124752v,42481,29083,76390,70701,76390c150368,201142,169164,189382,186157,171767r32677,32538c195555,230505,168262,249047,122174,249047,51918,249047,,193459,,125654r,-902c,56947,51918,,123063,xe" fillcolor="#9c3380" stroked="f">
                  <v:path arrowok="t" o:connecttype="custom" o:connectlocs="109417,0;218834,124523;109417,249045;0,124523" o:connectangles="270,0,90,180" textboxrect="0,0,218834,249047"/>
                </v:shape>
                <v:shape id="Shape 432" o:spid="_x0000_s1057" style="position:absolute;left:16782;top:246;width:2121;height:3299;visibility:visible;mso-wrap-style:square;v-text-anchor:top" coordsize="212128,329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" path="m,l54153,r,127915c69367,105766,91288,86334,127991,86334v53251,,84137,36158,84137,91301l212128,329959r-54153,l157975,194361v,-37071,-18351,-58319,-50558,-58319c76086,136042,54153,158191,54153,195263r,134696l,329959,,xe" fillcolor="#9c3380" stroked="f">
                  <v:path arrowok="t" o:connecttype="custom" o:connectlocs="106066,0;212131,164981;106066,329961;0,164981" o:connectangles="270,0,90,180" textboxrect="0,0,212128,329959"/>
                </v:shape>
                <v:shape id="Shape 433" o:spid="_x0000_s1058" style="position:absolute;left:7165;top:381;width:2598;height:3164;visibility:visible;mso-wrap-style:square;v-text-anchor:top" coordsize="259817,31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" path="m185966,r68021,l123317,136055,259817,316395r-67133,l85738,174028,55232,205677r,109563l,315240,,77r55232,l55232,139586,185966,xe" fillcolor="#9c3380" stroked="f">
                  <v:path arrowok="t" o:connecttype="custom" o:connectlocs="129909,0;259817,158196;129909,316391;0,158196" o:connectangles="270,0,90,180" textboxrect="0,0,259817,316395"/>
                </v:shape>
                <w10:anchorlock/>
              </v:group>
            </w:pict>
          </mc:Fallback>
        </mc:AlternateContent>
      </w:r>
    </w:p>
    <w:p w14:paraId="17B3A817" w14:textId="77777777" w:rsidR="005E4F84" w:rsidRDefault="00403F64">
      <w:pPr>
        <w:spacing w:after="0"/>
        <w:ind w:right="1039"/>
        <w:jc w:val="right"/>
      </w:pPr>
      <w:r>
        <w:rPr>
          <w:sz w:val="16"/>
        </w:rPr>
        <w:t xml:space="preserve">A limited company </w:t>
      </w:r>
      <w:r>
        <w:rPr>
          <w:sz w:val="16"/>
        </w:rPr>
        <w:t>registered in England. Company number 2904446. Registered charity number 1035089</w:t>
      </w:r>
    </w:p>
    <w:sectPr w:rsidR="005E4F84">
      <w:pgSz w:w="11906" w:h="16838"/>
      <w:pgMar w:top="502" w:right="680" w:bottom="269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60E54" w14:textId="77777777" w:rsidR="00403F64" w:rsidRDefault="00403F64">
      <w:pPr>
        <w:spacing w:after="0" w:line="240" w:lineRule="auto"/>
      </w:pPr>
      <w:r>
        <w:separator/>
      </w:r>
    </w:p>
  </w:endnote>
  <w:endnote w:type="continuationSeparator" w:id="0">
    <w:p w14:paraId="1B8796D6" w14:textId="77777777" w:rsidR="00403F64" w:rsidRDefault="0040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35CC8" w14:textId="77777777" w:rsidR="00403F64" w:rsidRDefault="00403F64">
      <w:pPr>
        <w:spacing w:after="0" w:line="240" w:lineRule="auto"/>
      </w:pPr>
      <w:r>
        <w:separator/>
      </w:r>
    </w:p>
  </w:footnote>
  <w:footnote w:type="continuationSeparator" w:id="0">
    <w:p w14:paraId="15029CE9" w14:textId="77777777" w:rsidR="00403F64" w:rsidRDefault="00403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4F84"/>
    <w:rsid w:val="00362541"/>
    <w:rsid w:val="00403F64"/>
    <w:rsid w:val="005E4F84"/>
    <w:rsid w:val="007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86C6"/>
  <w15:docId w15:val="{F5FBA56A-AA67-4997-9247-F5BF1F3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Barrett</dc:creator>
  <cp:lastModifiedBy>Laurence Page</cp:lastModifiedBy>
  <cp:revision>2</cp:revision>
  <dcterms:created xsi:type="dcterms:W3CDTF">2021-03-30T14:02:00Z</dcterms:created>
  <dcterms:modified xsi:type="dcterms:W3CDTF">2021-03-30T14:02:00Z</dcterms:modified>
</cp:coreProperties>
</file>